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E375" w14:textId="77777777" w:rsidR="00074640" w:rsidRDefault="00074640" w:rsidP="00431B5C">
      <w:pPr>
        <w:pStyle w:val="ContactInfoBold"/>
        <w:rPr>
          <w:rFonts w:ascii="Arial Body" w:hAnsi="Arial Body" w:hint="eastAsia"/>
        </w:rPr>
      </w:pPr>
    </w:p>
    <w:p w14:paraId="67D41B03" w14:textId="67957CDC" w:rsidR="00431B5C" w:rsidRDefault="00431B5C" w:rsidP="00431B5C">
      <w:pPr>
        <w:pStyle w:val="ContactInfoBold"/>
        <w:rPr>
          <w:rFonts w:ascii="Arial Body" w:hAnsi="Arial Body" w:hint="eastAsia"/>
        </w:rPr>
      </w:pPr>
      <w:r w:rsidRPr="00376FAD">
        <w:rPr>
          <w:rFonts w:ascii="Arial Body" w:hAnsi="Arial Body"/>
        </w:rPr>
        <w:drawing>
          <wp:anchor distT="0" distB="0" distL="114300" distR="114300" simplePos="0" relativeHeight="251666432" behindDoc="1" locked="0" layoutInCell="1" allowOverlap="1" wp14:anchorId="4749C651" wp14:editId="7FCC1396">
            <wp:simplePos x="0" y="0"/>
            <wp:positionH relativeFrom="column">
              <wp:posOffset>406400</wp:posOffset>
            </wp:positionH>
            <wp:positionV relativeFrom="paragraph">
              <wp:posOffset>5080</wp:posOffset>
            </wp:positionV>
            <wp:extent cx="1274445" cy="847725"/>
            <wp:effectExtent l="0" t="0" r="0" b="9525"/>
            <wp:wrapTight wrapText="bothSides">
              <wp:wrapPolygon edited="0">
                <wp:start x="12269" y="0"/>
                <wp:lineTo x="5812" y="1456"/>
                <wp:lineTo x="3874" y="2912"/>
                <wp:lineTo x="3874" y="8737"/>
                <wp:lineTo x="646" y="12135"/>
                <wp:lineTo x="646" y="15533"/>
                <wp:lineTo x="5166" y="16503"/>
                <wp:lineTo x="5166" y="21357"/>
                <wp:lineTo x="15821" y="21357"/>
                <wp:lineTo x="16143" y="18930"/>
                <wp:lineTo x="15175" y="16503"/>
                <wp:lineTo x="20341" y="16018"/>
                <wp:lineTo x="20664" y="13106"/>
                <wp:lineTo x="17758" y="8737"/>
                <wp:lineTo x="18081" y="1456"/>
                <wp:lineTo x="16466" y="0"/>
                <wp:lineTo x="1226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847725"/>
                    </a:xfrm>
                    <a:prstGeom prst="rect">
                      <a:avLst/>
                    </a:prstGeom>
                    <a:noFill/>
                  </pic:spPr>
                </pic:pic>
              </a:graphicData>
            </a:graphic>
          </wp:anchor>
        </w:drawing>
      </w:r>
      <w:r w:rsidR="006A2336">
        <w:rPr>
          <w:rFonts w:ascii="Arial Body" w:hAnsi="Arial Body"/>
        </w:rPr>
        <w:t>.</w:t>
      </w:r>
    </w:p>
    <w:p w14:paraId="6DD3A2BC" w14:textId="77777777" w:rsidR="00CA4D54" w:rsidRDefault="00CA4D54" w:rsidP="00431B5C">
      <w:pPr>
        <w:pStyle w:val="ContactInfoBold"/>
        <w:rPr>
          <w:rFonts w:ascii="Arial Body" w:hAnsi="Arial Body" w:hint="eastAsia"/>
        </w:rPr>
      </w:pPr>
    </w:p>
    <w:p w14:paraId="30A35875" w14:textId="77777777" w:rsidR="00A67159" w:rsidRPr="00376FAD" w:rsidRDefault="00A67159" w:rsidP="00431B5C">
      <w:pPr>
        <w:pStyle w:val="ContactInfoBold"/>
        <w:rPr>
          <w:rFonts w:ascii="Arial Body" w:hAnsi="Arial Body" w:hint="eastAsia"/>
        </w:rPr>
      </w:pPr>
    </w:p>
    <w:p w14:paraId="232B468F" w14:textId="0BF75E55" w:rsidR="00431B5C" w:rsidRPr="00FE56D9" w:rsidRDefault="00FE6AEE" w:rsidP="00431B5C">
      <w:pPr>
        <w:pStyle w:val="Organization"/>
        <w:jc w:val="right"/>
        <w:rPr>
          <w:rFonts w:asciiTheme="minorHAnsi" w:hAnsiTheme="minorHAnsi"/>
          <w:color w:val="E69144"/>
          <w:sz w:val="52"/>
          <w:szCs w:val="52"/>
        </w:rPr>
      </w:pPr>
      <w:r>
        <w:rPr>
          <w:rFonts w:asciiTheme="minorHAnsi" w:hAnsiTheme="minorHAnsi" w:cs="Calibri"/>
          <w:sz w:val="52"/>
          <w:szCs w:val="52"/>
        </w:rPr>
        <w:t xml:space="preserve">September </w:t>
      </w:r>
      <w:r w:rsidR="00383A81" w:rsidRPr="00FE56D9">
        <w:rPr>
          <w:rFonts w:asciiTheme="minorHAnsi" w:hAnsiTheme="minorHAnsi" w:cs="Calibri"/>
          <w:sz w:val="52"/>
          <w:szCs w:val="52"/>
        </w:rPr>
        <w:t>2022</w:t>
      </w:r>
    </w:p>
    <w:p w14:paraId="5E2B7642" w14:textId="1A40CEB7" w:rsidR="00BD05AF" w:rsidRPr="00645C38" w:rsidRDefault="00BD05AF" w:rsidP="006A5969">
      <w:pPr>
        <w:pStyle w:val="Organization"/>
        <w:ind w:left="3888"/>
        <w:rPr>
          <w:rFonts w:ascii="Arial Body" w:hAnsi="Arial Body" w:hint="eastAsia"/>
        </w:rPr>
      </w:pPr>
      <w:r w:rsidRPr="007C1A2C">
        <w:rPr>
          <w:rFonts w:ascii="Arial Body" w:hAnsi="Arial Body"/>
          <w:i/>
          <w:iCs/>
          <w:noProof/>
          <w:color w:val="auto"/>
          <w:sz w:val="28"/>
          <w:szCs w:val="28"/>
          <w:lang w:eastAsia="en-US"/>
        </w:rPr>
        <mc:AlternateContent>
          <mc:Choice Requires="wps">
            <w:drawing>
              <wp:anchor distT="182880" distB="182880" distL="274320" distR="274320" simplePos="0" relativeHeight="251659264" behindDoc="0" locked="0" layoutInCell="1" allowOverlap="0" wp14:anchorId="6C13E762" wp14:editId="166828F7">
                <wp:simplePos x="0" y="0"/>
                <wp:positionH relativeFrom="margin">
                  <wp:posOffset>-89535</wp:posOffset>
                </wp:positionH>
                <wp:positionV relativeFrom="paragraph">
                  <wp:posOffset>174625</wp:posOffset>
                </wp:positionV>
                <wp:extent cx="2240280" cy="8032750"/>
                <wp:effectExtent l="0" t="0" r="26670" b="25400"/>
                <wp:wrapThrough wrapText="bothSides">
                  <wp:wrapPolygon edited="0">
                    <wp:start x="0" y="0"/>
                    <wp:lineTo x="0" y="21617"/>
                    <wp:lineTo x="21673" y="21617"/>
                    <wp:lineTo x="21673" y="0"/>
                    <wp:lineTo x="0" y="0"/>
                  </wp:wrapPolygon>
                </wp:wrapThrough>
                <wp:docPr id="1" name="Text Box 1" descr="Text box sidebar"/>
                <wp:cNvGraphicFramePr/>
                <a:graphic xmlns:a="http://schemas.openxmlformats.org/drawingml/2006/main">
                  <a:graphicData uri="http://schemas.microsoft.com/office/word/2010/wordprocessingShape">
                    <wps:wsp>
                      <wps:cNvSpPr txBox="1"/>
                      <wps:spPr>
                        <a:xfrm>
                          <a:off x="0" y="0"/>
                          <a:ext cx="2240280" cy="8032750"/>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B594014" w14:textId="77777777" w:rsidR="00AD45E3" w:rsidRDefault="00AD45E3" w:rsidP="00AD45E3">
                            <w:pPr>
                              <w:pStyle w:val="BlockText"/>
                              <w:jc w:val="center"/>
                              <w:rPr>
                                <w:rFonts w:ascii="Arial Body" w:hAnsi="Arial Body" w:hint="eastAsia"/>
                              </w:rPr>
                            </w:pPr>
                          </w:p>
                          <w:sdt>
                            <w:sdtPr>
                              <w:rPr>
                                <w:rFonts w:asciiTheme="majorHAnsi" w:hAnsiTheme="majorHAnsi" w:cstheme="majorHAnsi"/>
                                <w:b/>
                                <w:sz w:val="28"/>
                                <w:szCs w:val="28"/>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0377B24F" w14:textId="56A8184D" w:rsidR="00AD45E3" w:rsidRPr="0052005F" w:rsidRDefault="00193433" w:rsidP="0052005F">
                                <w:pPr>
                                  <w:pStyle w:val="BlockText"/>
                                  <w:jc w:val="center"/>
                                  <w:rPr>
                                    <w:rFonts w:asciiTheme="majorHAnsi" w:hAnsiTheme="majorHAnsi" w:cstheme="majorHAnsi"/>
                                    <w:b/>
                                    <w:sz w:val="28"/>
                                    <w:szCs w:val="28"/>
                                  </w:rPr>
                                </w:pPr>
                                <w:r>
                                  <w:rPr>
                                    <w:rFonts w:asciiTheme="majorHAnsi" w:hAnsiTheme="majorHAnsi" w:cstheme="majorHAnsi"/>
                                    <w:b/>
                                    <w:sz w:val="28"/>
                                    <w:szCs w:val="28"/>
                                  </w:rPr>
                                  <w:br/>
                                </w:r>
                                <w:r w:rsidR="0052005F">
                                  <w:rPr>
                                    <w:rFonts w:asciiTheme="majorHAnsi" w:hAnsiTheme="majorHAnsi" w:cstheme="majorHAnsi"/>
                                    <w:b/>
                                    <w:sz w:val="28"/>
                                    <w:szCs w:val="28"/>
                                  </w:rPr>
                                  <w:t>7100 Columbia Road</w:t>
                                </w:r>
                                <w:r w:rsidR="0052005F">
                                  <w:rPr>
                                    <w:rFonts w:asciiTheme="majorHAnsi" w:hAnsiTheme="majorHAnsi" w:cstheme="majorHAnsi"/>
                                    <w:b/>
                                    <w:sz w:val="28"/>
                                    <w:szCs w:val="28"/>
                                  </w:rPr>
                                  <w:br/>
                                  <w:t>Olmsted Twp., Ohio 44138</w:t>
                                </w:r>
                                <w:r>
                                  <w:rPr>
                                    <w:rFonts w:asciiTheme="majorHAnsi" w:hAnsiTheme="majorHAnsi" w:cstheme="majorHAnsi"/>
                                    <w:b/>
                                    <w:sz w:val="28"/>
                                    <w:szCs w:val="28"/>
                                  </w:rPr>
                                  <w:br/>
                                </w:r>
                                <w:r w:rsidR="0052005F">
                                  <w:rPr>
                                    <w:rFonts w:asciiTheme="majorHAnsi" w:hAnsiTheme="majorHAnsi" w:cstheme="majorHAnsi"/>
                                    <w:b/>
                                    <w:sz w:val="28"/>
                                    <w:szCs w:val="28"/>
                                  </w:rPr>
                                  <w:br/>
                                </w:r>
                                <w:r w:rsidR="008E6B8C">
                                  <w:rPr>
                                    <w:rFonts w:asciiTheme="majorHAnsi" w:hAnsiTheme="majorHAnsi" w:cstheme="majorHAnsi"/>
                                    <w:b/>
                                    <w:sz w:val="28"/>
                                    <w:szCs w:val="28"/>
                                  </w:rPr>
                                  <w:br/>
                                </w:r>
                                <w:r w:rsidR="008E6B8C">
                                  <w:rPr>
                                    <w:rFonts w:asciiTheme="majorHAnsi" w:hAnsiTheme="majorHAnsi" w:cstheme="majorHAnsi"/>
                                    <w:b/>
                                    <w:sz w:val="28"/>
                                    <w:szCs w:val="28"/>
                                  </w:rPr>
                                  <w:br/>
                                </w:r>
                                <w:r w:rsidR="008E6B8C">
                                  <w:rPr>
                                    <w:rFonts w:asciiTheme="majorHAnsi" w:hAnsiTheme="majorHAnsi" w:cstheme="majorHAnsi"/>
                                    <w:b/>
                                    <w:sz w:val="28"/>
                                    <w:szCs w:val="28"/>
                                  </w:rPr>
                                  <w:br/>
                                </w:r>
                              </w:p>
                            </w:sdtContent>
                          </w:sdt>
                          <w:p w14:paraId="7595F9D5" w14:textId="2AA7D3DE" w:rsidR="00AD45E3" w:rsidRPr="0052005F" w:rsidRDefault="00AD45E3" w:rsidP="0052005F">
                            <w:pPr>
                              <w:pStyle w:val="BlockText"/>
                              <w:jc w:val="center"/>
                              <w:rPr>
                                <w:rFonts w:ascii="Arial Body" w:hAnsi="Arial Body" w:hint="eastAsia"/>
                                <w:b/>
                                <w:bCs/>
                              </w:rPr>
                            </w:pPr>
                            <w:r w:rsidRPr="0052005F">
                              <w:rPr>
                                <w:rFonts w:ascii="Arial Body" w:hAnsi="Arial Body"/>
                                <w:b/>
                                <w:bCs/>
                              </w:rPr>
                              <w:t>OFFICE HOURS</w:t>
                            </w:r>
                          </w:p>
                          <w:p w14:paraId="159E4D8D" w14:textId="77777777" w:rsidR="00AD45E3" w:rsidRPr="00E21A34" w:rsidRDefault="00AD45E3" w:rsidP="0052005F">
                            <w:pPr>
                              <w:pStyle w:val="BlockText"/>
                              <w:jc w:val="center"/>
                              <w:rPr>
                                <w:rFonts w:ascii="Arial Body" w:hAnsi="Arial Body" w:hint="eastAsia"/>
                                <w:b/>
                                <w:bCs/>
                              </w:rPr>
                            </w:pPr>
                            <w:r w:rsidRPr="00E21A34">
                              <w:rPr>
                                <w:rFonts w:ascii="Arial Body" w:hAnsi="Arial Body"/>
                                <w:b/>
                                <w:bCs/>
                              </w:rPr>
                              <w:t>Monday - Friday</w:t>
                            </w:r>
                          </w:p>
                          <w:p w14:paraId="7511E6B9" w14:textId="5B1DF4DA" w:rsidR="00AD45E3" w:rsidRPr="00E21A34" w:rsidRDefault="00AD45E3" w:rsidP="0052005F">
                            <w:pPr>
                              <w:pStyle w:val="BlockText"/>
                              <w:jc w:val="center"/>
                              <w:rPr>
                                <w:rFonts w:ascii="Arial Body" w:hAnsi="Arial Body" w:hint="eastAsia"/>
                                <w:b/>
                                <w:bCs/>
                              </w:rPr>
                            </w:pPr>
                            <w:r w:rsidRPr="00E21A34">
                              <w:rPr>
                                <w:rFonts w:ascii="Arial Body" w:hAnsi="Arial Body"/>
                                <w:b/>
                                <w:bCs/>
                              </w:rPr>
                              <w:t>8:00 AM- 5:00 PM</w:t>
                            </w:r>
                          </w:p>
                          <w:p w14:paraId="611C9D87" w14:textId="6DE985D8" w:rsidR="00193433" w:rsidRDefault="00193433" w:rsidP="0052005F">
                            <w:pPr>
                              <w:pStyle w:val="BlockText"/>
                              <w:jc w:val="center"/>
                              <w:rPr>
                                <w:rFonts w:ascii="Arial Body" w:hAnsi="Arial Body" w:hint="eastAsia"/>
                              </w:rPr>
                            </w:pPr>
                          </w:p>
                          <w:p w14:paraId="1D83B8DC" w14:textId="77777777" w:rsidR="003B32A3" w:rsidRPr="004840B6" w:rsidRDefault="003B32A3" w:rsidP="0052005F">
                            <w:pPr>
                              <w:pStyle w:val="BlockText"/>
                              <w:jc w:val="center"/>
                              <w:rPr>
                                <w:rFonts w:ascii="Arial Body" w:hAnsi="Arial Body" w:hint="eastAsia"/>
                              </w:rPr>
                            </w:pPr>
                          </w:p>
                          <w:p w14:paraId="5E14184D" w14:textId="0ED39546" w:rsidR="003F682A" w:rsidRDefault="003F682A" w:rsidP="0052005F">
                            <w:pPr>
                              <w:pStyle w:val="BlockText"/>
                              <w:ind w:left="0"/>
                              <w:jc w:val="center"/>
                              <w:rPr>
                                <w:rFonts w:ascii="Arial Body" w:hAnsi="Arial Body" w:hint="eastAsia"/>
                                <w:sz w:val="24"/>
                              </w:rPr>
                            </w:pPr>
                          </w:p>
                          <w:p w14:paraId="66126815" w14:textId="77777777" w:rsidR="008E6B8C" w:rsidRDefault="008E6B8C" w:rsidP="0052005F">
                            <w:pPr>
                              <w:pStyle w:val="BlockText"/>
                              <w:ind w:left="0"/>
                              <w:jc w:val="center"/>
                              <w:rPr>
                                <w:rFonts w:ascii="Arial Body" w:hAnsi="Arial Body" w:hint="eastAsia"/>
                                <w:sz w:val="24"/>
                              </w:rPr>
                            </w:pPr>
                          </w:p>
                          <w:p w14:paraId="2F639347" w14:textId="66D89C1A" w:rsidR="003F682A" w:rsidRDefault="003F682A" w:rsidP="0052005F">
                            <w:pPr>
                              <w:pStyle w:val="BlockText"/>
                              <w:ind w:left="0"/>
                              <w:jc w:val="center"/>
                              <w:rPr>
                                <w:rFonts w:ascii="Arial Body" w:hAnsi="Arial Body" w:hint="eastAsia"/>
                                <w:sz w:val="24"/>
                              </w:rPr>
                            </w:pPr>
                          </w:p>
                          <w:p w14:paraId="1EE98463" w14:textId="7F8895DD" w:rsidR="003B32A3" w:rsidRDefault="003B32A3" w:rsidP="0052005F">
                            <w:pPr>
                              <w:pStyle w:val="BlockText"/>
                              <w:ind w:left="0"/>
                              <w:jc w:val="center"/>
                              <w:rPr>
                                <w:rFonts w:ascii="Arial Body" w:hAnsi="Arial Body" w:hint="eastAsia"/>
                                <w:sz w:val="24"/>
                              </w:rPr>
                            </w:pPr>
                          </w:p>
                          <w:p w14:paraId="35EA3F90" w14:textId="77777777" w:rsidR="003B32A3" w:rsidRPr="00193433" w:rsidRDefault="003B32A3" w:rsidP="0052005F">
                            <w:pPr>
                              <w:pStyle w:val="BlockText"/>
                              <w:ind w:left="0"/>
                              <w:jc w:val="center"/>
                              <w:rPr>
                                <w:rFonts w:ascii="Arial Body" w:hAnsi="Arial Body" w:hint="eastAsia"/>
                                <w:sz w:val="24"/>
                              </w:rPr>
                            </w:pPr>
                          </w:p>
                          <w:p w14:paraId="33C0BE95" w14:textId="77777777" w:rsidR="00193433" w:rsidRPr="00193433" w:rsidRDefault="00193433" w:rsidP="00193433">
                            <w:pPr>
                              <w:pStyle w:val="BlockText"/>
                              <w:jc w:val="center"/>
                              <w:rPr>
                                <w:rFonts w:asciiTheme="majorHAnsi" w:hAnsiTheme="majorHAnsi" w:cstheme="majorHAnsi"/>
                                <w:b/>
                              </w:rPr>
                            </w:pPr>
                            <w:r w:rsidRPr="00193433">
                              <w:rPr>
                                <w:rFonts w:asciiTheme="majorHAnsi" w:hAnsiTheme="majorHAnsi" w:cstheme="majorHAnsi"/>
                                <w:b/>
                              </w:rPr>
                              <w:t xml:space="preserve">Office </w:t>
                            </w:r>
                            <w:r w:rsidRPr="00193433">
                              <w:rPr>
                                <w:rFonts w:asciiTheme="majorHAnsi" w:hAnsiTheme="majorHAnsi" w:cstheme="majorHAnsi"/>
                                <w:bCs/>
                              </w:rPr>
                              <w:t>(440) 235-5300</w:t>
                            </w:r>
                          </w:p>
                          <w:p w14:paraId="045C2A28" w14:textId="508C6ABB" w:rsidR="00193433" w:rsidRPr="00193433" w:rsidRDefault="00193433" w:rsidP="00193433">
                            <w:pPr>
                              <w:pStyle w:val="BlockText"/>
                              <w:jc w:val="center"/>
                              <w:rPr>
                                <w:rFonts w:asciiTheme="majorHAnsi" w:hAnsiTheme="majorHAnsi" w:cstheme="majorHAnsi"/>
                                <w:bCs/>
                              </w:rPr>
                            </w:pPr>
                            <w:r w:rsidRPr="00193433">
                              <w:rPr>
                                <w:rFonts w:asciiTheme="majorHAnsi" w:hAnsiTheme="majorHAnsi" w:cstheme="majorHAnsi"/>
                                <w:b/>
                              </w:rPr>
                              <w:t xml:space="preserve">Sales </w:t>
                            </w:r>
                            <w:r w:rsidRPr="00193433">
                              <w:rPr>
                                <w:rFonts w:asciiTheme="majorHAnsi" w:hAnsiTheme="majorHAnsi" w:cstheme="majorHAnsi"/>
                                <w:bCs/>
                              </w:rPr>
                              <w:t>(440) 235-530</w:t>
                            </w:r>
                            <w:r w:rsidR="004845E8">
                              <w:rPr>
                                <w:rFonts w:asciiTheme="majorHAnsi" w:hAnsiTheme="majorHAnsi" w:cstheme="majorHAnsi"/>
                                <w:bCs/>
                              </w:rPr>
                              <w:t>0</w:t>
                            </w:r>
                          </w:p>
                          <w:p w14:paraId="5EC9F3B5" w14:textId="77777777" w:rsidR="00193433" w:rsidRPr="00193433" w:rsidRDefault="00193433" w:rsidP="00193433">
                            <w:pPr>
                              <w:pStyle w:val="BlockText"/>
                              <w:rPr>
                                <w:rFonts w:asciiTheme="majorHAnsi" w:hAnsiTheme="majorHAnsi" w:cstheme="majorHAnsi"/>
                                <w:b/>
                              </w:rPr>
                            </w:pPr>
                            <w:r w:rsidRPr="00193433">
                              <w:rPr>
                                <w:rFonts w:asciiTheme="majorHAnsi" w:hAnsiTheme="majorHAnsi" w:cstheme="majorHAnsi"/>
                                <w:b/>
                              </w:rPr>
                              <w:t xml:space="preserve">Gatehouse </w:t>
                            </w:r>
                            <w:r w:rsidRPr="00193433">
                              <w:rPr>
                                <w:rFonts w:asciiTheme="majorHAnsi" w:hAnsiTheme="majorHAnsi" w:cstheme="majorHAnsi"/>
                                <w:bCs/>
                              </w:rPr>
                              <w:t>(440) 793-6784</w:t>
                            </w:r>
                          </w:p>
                          <w:p w14:paraId="10053B4D" w14:textId="77777777" w:rsidR="00193433" w:rsidRPr="00AD45E3" w:rsidRDefault="00193433" w:rsidP="0052005F">
                            <w:pPr>
                              <w:pStyle w:val="BlockText"/>
                              <w:ind w:left="0"/>
                              <w:jc w:val="center"/>
                              <w:rPr>
                                <w:rFonts w:ascii="Arial Body" w:hAnsi="Arial Body"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3E762" id="_x0000_t202" coordsize="21600,21600" o:spt="202" path="m,l,21600r21600,l21600,xe">
                <v:stroke joinstyle="miter"/>
                <v:path gradientshapeok="t" o:connecttype="rect"/>
              </v:shapetype>
              <v:shape id="Text Box 1" o:spid="_x0000_s1026" type="#_x0000_t202" alt="Text box sidebar" style="position:absolute;left:0;text-align:left;margin-left:-7.05pt;margin-top:13.75pt;width:176.4pt;height:632.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" o:allowoverlap="f" fillcolor="#002060" strokecolor="#002060" strokeweight=".5pt">
                <v:textbox inset="0,0,0,0">
                  <w:txbxContent>
                    <w:p w14:paraId="5B594014" w14:textId="77777777" w:rsidR="00AD45E3" w:rsidRDefault="00AD45E3" w:rsidP="00AD45E3">
                      <w:pPr>
                        <w:pStyle w:val="BlockText"/>
                        <w:jc w:val="center"/>
                        <w:rPr>
                          <w:rFonts w:ascii="Arial Body" w:hAnsi="Arial Body" w:hint="eastAsia"/>
                        </w:rPr>
                      </w:pPr>
                    </w:p>
                    <w:sdt>
                      <w:sdtPr>
                        <w:rPr>
                          <w:rFonts w:asciiTheme="majorHAnsi" w:hAnsiTheme="majorHAnsi" w:cstheme="majorHAnsi"/>
                          <w:b/>
                          <w:sz w:val="28"/>
                          <w:szCs w:val="28"/>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0377B24F" w14:textId="56A8184D" w:rsidR="00AD45E3" w:rsidRPr="0052005F" w:rsidRDefault="00193433" w:rsidP="0052005F">
                          <w:pPr>
                            <w:pStyle w:val="BlockText"/>
                            <w:jc w:val="center"/>
                            <w:rPr>
                              <w:rFonts w:asciiTheme="majorHAnsi" w:hAnsiTheme="majorHAnsi" w:cstheme="majorHAnsi"/>
                              <w:b/>
                              <w:sz w:val="28"/>
                              <w:szCs w:val="28"/>
                            </w:rPr>
                          </w:pPr>
                          <w:r>
                            <w:rPr>
                              <w:rFonts w:asciiTheme="majorHAnsi" w:hAnsiTheme="majorHAnsi" w:cstheme="majorHAnsi"/>
                              <w:b/>
                              <w:sz w:val="28"/>
                              <w:szCs w:val="28"/>
                            </w:rPr>
                            <w:br/>
                          </w:r>
                          <w:r w:rsidR="0052005F">
                            <w:rPr>
                              <w:rFonts w:asciiTheme="majorHAnsi" w:hAnsiTheme="majorHAnsi" w:cstheme="majorHAnsi"/>
                              <w:b/>
                              <w:sz w:val="28"/>
                              <w:szCs w:val="28"/>
                            </w:rPr>
                            <w:t>7100 Columbia Road</w:t>
                          </w:r>
                          <w:r w:rsidR="0052005F">
                            <w:rPr>
                              <w:rFonts w:asciiTheme="majorHAnsi" w:hAnsiTheme="majorHAnsi" w:cstheme="majorHAnsi"/>
                              <w:b/>
                              <w:sz w:val="28"/>
                              <w:szCs w:val="28"/>
                            </w:rPr>
                            <w:br/>
                            <w:t>Olmsted Twp., Ohio 44138</w:t>
                          </w:r>
                          <w:r>
                            <w:rPr>
                              <w:rFonts w:asciiTheme="majorHAnsi" w:hAnsiTheme="majorHAnsi" w:cstheme="majorHAnsi"/>
                              <w:b/>
                              <w:sz w:val="28"/>
                              <w:szCs w:val="28"/>
                            </w:rPr>
                            <w:br/>
                          </w:r>
                          <w:r w:rsidR="0052005F">
                            <w:rPr>
                              <w:rFonts w:asciiTheme="majorHAnsi" w:hAnsiTheme="majorHAnsi" w:cstheme="majorHAnsi"/>
                              <w:b/>
                              <w:sz w:val="28"/>
                              <w:szCs w:val="28"/>
                            </w:rPr>
                            <w:br/>
                          </w:r>
                          <w:r w:rsidR="008E6B8C">
                            <w:rPr>
                              <w:rFonts w:asciiTheme="majorHAnsi" w:hAnsiTheme="majorHAnsi" w:cstheme="majorHAnsi"/>
                              <w:b/>
                              <w:sz w:val="28"/>
                              <w:szCs w:val="28"/>
                            </w:rPr>
                            <w:br/>
                          </w:r>
                          <w:r w:rsidR="008E6B8C">
                            <w:rPr>
                              <w:rFonts w:asciiTheme="majorHAnsi" w:hAnsiTheme="majorHAnsi" w:cstheme="majorHAnsi"/>
                              <w:b/>
                              <w:sz w:val="28"/>
                              <w:szCs w:val="28"/>
                            </w:rPr>
                            <w:br/>
                          </w:r>
                          <w:r w:rsidR="008E6B8C">
                            <w:rPr>
                              <w:rFonts w:asciiTheme="majorHAnsi" w:hAnsiTheme="majorHAnsi" w:cstheme="majorHAnsi"/>
                              <w:b/>
                              <w:sz w:val="28"/>
                              <w:szCs w:val="28"/>
                            </w:rPr>
                            <w:br/>
                          </w:r>
                        </w:p>
                      </w:sdtContent>
                    </w:sdt>
                    <w:p w14:paraId="7595F9D5" w14:textId="2AA7D3DE" w:rsidR="00AD45E3" w:rsidRPr="0052005F" w:rsidRDefault="00AD45E3" w:rsidP="0052005F">
                      <w:pPr>
                        <w:pStyle w:val="BlockText"/>
                        <w:jc w:val="center"/>
                        <w:rPr>
                          <w:rFonts w:ascii="Arial Body" w:hAnsi="Arial Body" w:hint="eastAsia"/>
                          <w:b/>
                          <w:bCs/>
                        </w:rPr>
                      </w:pPr>
                      <w:r w:rsidRPr="0052005F">
                        <w:rPr>
                          <w:rFonts w:ascii="Arial Body" w:hAnsi="Arial Body"/>
                          <w:b/>
                          <w:bCs/>
                        </w:rPr>
                        <w:t>OFFICE HOURS</w:t>
                      </w:r>
                    </w:p>
                    <w:p w14:paraId="159E4D8D" w14:textId="77777777" w:rsidR="00AD45E3" w:rsidRPr="00E21A34" w:rsidRDefault="00AD45E3" w:rsidP="0052005F">
                      <w:pPr>
                        <w:pStyle w:val="BlockText"/>
                        <w:jc w:val="center"/>
                        <w:rPr>
                          <w:rFonts w:ascii="Arial Body" w:hAnsi="Arial Body" w:hint="eastAsia"/>
                          <w:b/>
                          <w:bCs/>
                        </w:rPr>
                      </w:pPr>
                      <w:r w:rsidRPr="00E21A34">
                        <w:rPr>
                          <w:rFonts w:ascii="Arial Body" w:hAnsi="Arial Body"/>
                          <w:b/>
                          <w:bCs/>
                        </w:rPr>
                        <w:t>Monday - Friday</w:t>
                      </w:r>
                    </w:p>
                    <w:p w14:paraId="7511E6B9" w14:textId="5B1DF4DA" w:rsidR="00AD45E3" w:rsidRPr="00E21A34" w:rsidRDefault="00AD45E3" w:rsidP="0052005F">
                      <w:pPr>
                        <w:pStyle w:val="BlockText"/>
                        <w:jc w:val="center"/>
                        <w:rPr>
                          <w:rFonts w:ascii="Arial Body" w:hAnsi="Arial Body" w:hint="eastAsia"/>
                          <w:b/>
                          <w:bCs/>
                        </w:rPr>
                      </w:pPr>
                      <w:r w:rsidRPr="00E21A34">
                        <w:rPr>
                          <w:rFonts w:ascii="Arial Body" w:hAnsi="Arial Body"/>
                          <w:b/>
                          <w:bCs/>
                        </w:rPr>
                        <w:t>8:00 AM- 5:00 PM</w:t>
                      </w:r>
                    </w:p>
                    <w:p w14:paraId="611C9D87" w14:textId="6DE985D8" w:rsidR="00193433" w:rsidRDefault="00193433" w:rsidP="0052005F">
                      <w:pPr>
                        <w:pStyle w:val="BlockText"/>
                        <w:jc w:val="center"/>
                        <w:rPr>
                          <w:rFonts w:ascii="Arial Body" w:hAnsi="Arial Body" w:hint="eastAsia"/>
                        </w:rPr>
                      </w:pPr>
                    </w:p>
                    <w:p w14:paraId="1D83B8DC" w14:textId="77777777" w:rsidR="003B32A3" w:rsidRPr="004840B6" w:rsidRDefault="003B32A3" w:rsidP="0052005F">
                      <w:pPr>
                        <w:pStyle w:val="BlockText"/>
                        <w:jc w:val="center"/>
                        <w:rPr>
                          <w:rFonts w:ascii="Arial Body" w:hAnsi="Arial Body" w:hint="eastAsia"/>
                        </w:rPr>
                      </w:pPr>
                    </w:p>
                    <w:p w14:paraId="5E14184D" w14:textId="0ED39546" w:rsidR="003F682A" w:rsidRDefault="003F682A" w:rsidP="0052005F">
                      <w:pPr>
                        <w:pStyle w:val="BlockText"/>
                        <w:ind w:left="0"/>
                        <w:jc w:val="center"/>
                        <w:rPr>
                          <w:rFonts w:ascii="Arial Body" w:hAnsi="Arial Body" w:hint="eastAsia"/>
                          <w:sz w:val="24"/>
                        </w:rPr>
                      </w:pPr>
                    </w:p>
                    <w:p w14:paraId="66126815" w14:textId="77777777" w:rsidR="008E6B8C" w:rsidRDefault="008E6B8C" w:rsidP="0052005F">
                      <w:pPr>
                        <w:pStyle w:val="BlockText"/>
                        <w:ind w:left="0"/>
                        <w:jc w:val="center"/>
                        <w:rPr>
                          <w:rFonts w:ascii="Arial Body" w:hAnsi="Arial Body" w:hint="eastAsia"/>
                          <w:sz w:val="24"/>
                        </w:rPr>
                      </w:pPr>
                    </w:p>
                    <w:p w14:paraId="2F639347" w14:textId="66D89C1A" w:rsidR="003F682A" w:rsidRDefault="003F682A" w:rsidP="0052005F">
                      <w:pPr>
                        <w:pStyle w:val="BlockText"/>
                        <w:ind w:left="0"/>
                        <w:jc w:val="center"/>
                        <w:rPr>
                          <w:rFonts w:ascii="Arial Body" w:hAnsi="Arial Body" w:hint="eastAsia"/>
                          <w:sz w:val="24"/>
                        </w:rPr>
                      </w:pPr>
                    </w:p>
                    <w:p w14:paraId="1EE98463" w14:textId="7F8895DD" w:rsidR="003B32A3" w:rsidRDefault="003B32A3" w:rsidP="0052005F">
                      <w:pPr>
                        <w:pStyle w:val="BlockText"/>
                        <w:ind w:left="0"/>
                        <w:jc w:val="center"/>
                        <w:rPr>
                          <w:rFonts w:ascii="Arial Body" w:hAnsi="Arial Body" w:hint="eastAsia"/>
                          <w:sz w:val="24"/>
                        </w:rPr>
                      </w:pPr>
                    </w:p>
                    <w:p w14:paraId="35EA3F90" w14:textId="77777777" w:rsidR="003B32A3" w:rsidRPr="00193433" w:rsidRDefault="003B32A3" w:rsidP="0052005F">
                      <w:pPr>
                        <w:pStyle w:val="BlockText"/>
                        <w:ind w:left="0"/>
                        <w:jc w:val="center"/>
                        <w:rPr>
                          <w:rFonts w:ascii="Arial Body" w:hAnsi="Arial Body" w:hint="eastAsia"/>
                          <w:sz w:val="24"/>
                        </w:rPr>
                      </w:pPr>
                    </w:p>
                    <w:p w14:paraId="33C0BE95" w14:textId="77777777" w:rsidR="00193433" w:rsidRPr="00193433" w:rsidRDefault="00193433" w:rsidP="00193433">
                      <w:pPr>
                        <w:pStyle w:val="BlockText"/>
                        <w:jc w:val="center"/>
                        <w:rPr>
                          <w:rFonts w:asciiTheme="majorHAnsi" w:hAnsiTheme="majorHAnsi" w:cstheme="majorHAnsi"/>
                          <w:b/>
                        </w:rPr>
                      </w:pPr>
                      <w:r w:rsidRPr="00193433">
                        <w:rPr>
                          <w:rFonts w:asciiTheme="majorHAnsi" w:hAnsiTheme="majorHAnsi" w:cstheme="majorHAnsi"/>
                          <w:b/>
                        </w:rPr>
                        <w:t xml:space="preserve">Office </w:t>
                      </w:r>
                      <w:r w:rsidRPr="00193433">
                        <w:rPr>
                          <w:rFonts w:asciiTheme="majorHAnsi" w:hAnsiTheme="majorHAnsi" w:cstheme="majorHAnsi"/>
                          <w:bCs/>
                        </w:rPr>
                        <w:t>(440) 235-5300</w:t>
                      </w:r>
                    </w:p>
                    <w:p w14:paraId="045C2A28" w14:textId="508C6ABB" w:rsidR="00193433" w:rsidRPr="00193433" w:rsidRDefault="00193433" w:rsidP="00193433">
                      <w:pPr>
                        <w:pStyle w:val="BlockText"/>
                        <w:jc w:val="center"/>
                        <w:rPr>
                          <w:rFonts w:asciiTheme="majorHAnsi" w:hAnsiTheme="majorHAnsi" w:cstheme="majorHAnsi"/>
                          <w:bCs/>
                        </w:rPr>
                      </w:pPr>
                      <w:r w:rsidRPr="00193433">
                        <w:rPr>
                          <w:rFonts w:asciiTheme="majorHAnsi" w:hAnsiTheme="majorHAnsi" w:cstheme="majorHAnsi"/>
                          <w:b/>
                        </w:rPr>
                        <w:t xml:space="preserve">Sales </w:t>
                      </w:r>
                      <w:r w:rsidRPr="00193433">
                        <w:rPr>
                          <w:rFonts w:asciiTheme="majorHAnsi" w:hAnsiTheme="majorHAnsi" w:cstheme="majorHAnsi"/>
                          <w:bCs/>
                        </w:rPr>
                        <w:t>(440) 235-530</w:t>
                      </w:r>
                      <w:r w:rsidR="004845E8">
                        <w:rPr>
                          <w:rFonts w:asciiTheme="majorHAnsi" w:hAnsiTheme="majorHAnsi" w:cstheme="majorHAnsi"/>
                          <w:bCs/>
                        </w:rPr>
                        <w:t>0</w:t>
                      </w:r>
                    </w:p>
                    <w:p w14:paraId="5EC9F3B5" w14:textId="77777777" w:rsidR="00193433" w:rsidRPr="00193433" w:rsidRDefault="00193433" w:rsidP="00193433">
                      <w:pPr>
                        <w:pStyle w:val="BlockText"/>
                        <w:rPr>
                          <w:rFonts w:asciiTheme="majorHAnsi" w:hAnsiTheme="majorHAnsi" w:cstheme="majorHAnsi"/>
                          <w:b/>
                        </w:rPr>
                      </w:pPr>
                      <w:r w:rsidRPr="00193433">
                        <w:rPr>
                          <w:rFonts w:asciiTheme="majorHAnsi" w:hAnsiTheme="majorHAnsi" w:cstheme="majorHAnsi"/>
                          <w:b/>
                        </w:rPr>
                        <w:t xml:space="preserve">Gatehouse </w:t>
                      </w:r>
                      <w:r w:rsidRPr="00193433">
                        <w:rPr>
                          <w:rFonts w:asciiTheme="majorHAnsi" w:hAnsiTheme="majorHAnsi" w:cstheme="majorHAnsi"/>
                          <w:bCs/>
                        </w:rPr>
                        <w:t>(440) 793-6784</w:t>
                      </w:r>
                    </w:p>
                    <w:p w14:paraId="10053B4D" w14:textId="77777777" w:rsidR="00193433" w:rsidRPr="00AD45E3" w:rsidRDefault="00193433" w:rsidP="0052005F">
                      <w:pPr>
                        <w:pStyle w:val="BlockText"/>
                        <w:ind w:left="0"/>
                        <w:jc w:val="center"/>
                        <w:rPr>
                          <w:rFonts w:ascii="Arial Body" w:hAnsi="Arial Body" w:hint="eastAsia"/>
                        </w:rPr>
                      </w:pPr>
                    </w:p>
                  </w:txbxContent>
                </v:textbox>
                <w10:wrap type="through" anchorx="margin"/>
              </v:shape>
            </w:pict>
          </mc:Fallback>
        </mc:AlternateContent>
      </w:r>
    </w:p>
    <w:p w14:paraId="6F729B8D" w14:textId="2233B89E" w:rsidR="009A05B0" w:rsidRDefault="00BD05AF" w:rsidP="00F06FC4">
      <w:pPr>
        <w:pStyle w:val="Quote"/>
        <w:ind w:left="3888"/>
        <w:rPr>
          <w:rFonts w:ascii="Arial Body" w:hAnsi="Arial Body" w:hint="eastAsia"/>
        </w:rPr>
      </w:pPr>
      <w:r w:rsidRPr="00CE0C82">
        <w:rPr>
          <w:rStyle w:val="IntenseQuoteChar"/>
          <w:i/>
          <w:iCs/>
          <w:noProof/>
        </w:rPr>
        <mc:AlternateContent>
          <mc:Choice Requires="wps">
            <w:drawing>
              <wp:anchor distT="0" distB="0" distL="114300" distR="114300" simplePos="0" relativeHeight="251668480" behindDoc="0" locked="0" layoutInCell="1" allowOverlap="1" wp14:anchorId="61C232B2" wp14:editId="562C284B">
                <wp:simplePos x="0" y="0"/>
                <wp:positionH relativeFrom="column">
                  <wp:posOffset>2301240</wp:posOffset>
                </wp:positionH>
                <wp:positionV relativeFrom="paragraph">
                  <wp:posOffset>336550</wp:posOffset>
                </wp:positionV>
                <wp:extent cx="43053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05300" cy="190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BEBB4"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1.2pt,26.5pt" to="520.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" strokecolor="#923118 [2405]" strokeweight=".5pt">
                <v:stroke joinstyle="miter"/>
              </v:line>
            </w:pict>
          </mc:Fallback>
        </mc:AlternateContent>
      </w:r>
      <w:r w:rsidR="00C91CE3" w:rsidRPr="00CE0C82">
        <w:rPr>
          <w:rStyle w:val="IntenseQuoteChar"/>
          <w:i/>
          <w:iCs/>
          <w:noProof/>
        </w:rPr>
        <mc:AlternateContent>
          <mc:Choice Requires="wps">
            <w:drawing>
              <wp:anchor distT="0" distB="0" distL="114300" distR="114300" simplePos="0" relativeHeight="251667456" behindDoc="0" locked="0" layoutInCell="1" allowOverlap="1" wp14:anchorId="2727994D" wp14:editId="3C19FC04">
                <wp:simplePos x="0" y="0"/>
                <wp:positionH relativeFrom="column">
                  <wp:posOffset>2310765</wp:posOffset>
                </wp:positionH>
                <wp:positionV relativeFrom="paragraph">
                  <wp:posOffset>41275</wp:posOffset>
                </wp:positionV>
                <wp:extent cx="4286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286250"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32755"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1.95pt,3.25pt" to="51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" strokecolor="#923118 [2405]" strokeweight=".5pt">
                <v:stroke joinstyle="miter"/>
              </v:line>
            </w:pict>
          </mc:Fallback>
        </mc:AlternateContent>
      </w:r>
      <w:r w:rsidR="00F06FC4" w:rsidRPr="00CE0C82">
        <w:rPr>
          <w:rStyle w:val="IntenseQuoteChar"/>
          <w:i/>
          <w:iCs/>
        </w:rPr>
        <w:t>“Ohio’s Premier Adult Land Lease Community</w:t>
      </w:r>
      <w:r w:rsidR="009A05B0">
        <w:rPr>
          <w:rFonts w:ascii="Arial Body" w:hAnsi="Arial Body"/>
        </w:rPr>
        <w:t>”</w:t>
      </w:r>
    </w:p>
    <w:p w14:paraId="49CD703A" w14:textId="77777777" w:rsidR="003B57F3" w:rsidRDefault="003B57F3" w:rsidP="003B57F3">
      <w:pPr>
        <w:spacing w:after="0"/>
        <w:rPr>
          <w:rFonts w:cstheme="majorHAnsi"/>
          <w:b/>
          <w:bCs/>
          <w:noProof/>
          <w:color w:val="AF4E12" w:themeColor="accent1" w:themeShade="BF"/>
        </w:rPr>
      </w:pPr>
      <w:bookmarkStart w:id="0" w:name="_Hlk84066182"/>
      <w:r>
        <w:rPr>
          <w:rFonts w:cstheme="majorHAnsi"/>
          <w:b/>
          <w:bCs/>
          <w:noProof/>
          <w:color w:val="AF4E12" w:themeColor="accent1" w:themeShade="BF"/>
        </w:rPr>
        <w:t xml:space="preserve">NO PARKING ON STREET </w:t>
      </w:r>
    </w:p>
    <w:p w14:paraId="69573E34" w14:textId="77777777" w:rsidR="003B57F3" w:rsidRDefault="003B57F3" w:rsidP="003B57F3">
      <w:pPr>
        <w:spacing w:after="0"/>
        <w:rPr>
          <w:rFonts w:cstheme="majorHAnsi"/>
          <w:b/>
          <w:bCs/>
          <w:noProof/>
        </w:rPr>
      </w:pPr>
      <w:r>
        <w:rPr>
          <w:rFonts w:cstheme="majorHAnsi"/>
          <w:b/>
          <w:bCs/>
          <w:noProof/>
        </w:rPr>
        <w:t>There have been a number of residents not observing the rule on parking  automobiles in the community. Below are the rules from the Community guidelines  Please follow</w:t>
      </w:r>
    </w:p>
    <w:p w14:paraId="52FA48A0" w14:textId="77777777" w:rsidR="003B57F3" w:rsidRPr="004E52AC" w:rsidRDefault="003B57F3" w:rsidP="003B57F3">
      <w:pPr>
        <w:spacing w:after="0"/>
        <w:rPr>
          <w:rFonts w:cs="Times New Roman"/>
          <w:b/>
        </w:rPr>
      </w:pPr>
      <w:r w:rsidRPr="004E52AC">
        <w:rPr>
          <w:rFonts w:cs="Times New Roman"/>
        </w:rPr>
        <w:t>Automobiles must be parked in the Residents’ driveways. Parking on streets less than 24 feet in width is strictly prohibited by the Department of Health Ohio Administrative Code. Residents’ vehicles may not be parked in the street for more than a reasonable amount of time, where allowed, except for lawn work, exterior housework, etc. Parking on grassed area is strictly prohibited.</w:t>
      </w:r>
    </w:p>
    <w:p w14:paraId="66C10601" w14:textId="77777777" w:rsidR="003B57F3" w:rsidRDefault="003B57F3" w:rsidP="003B57F3">
      <w:pPr>
        <w:pStyle w:val="BodyTextIndent5"/>
        <w:spacing w:after="0"/>
        <w:ind w:left="1440"/>
        <w:jc w:val="both"/>
        <w:rPr>
          <w:rFonts w:eastAsia="PMingLiU"/>
          <w:szCs w:val="24"/>
        </w:rPr>
      </w:pPr>
    </w:p>
    <w:p w14:paraId="16103313" w14:textId="77777777" w:rsidR="003B57F3" w:rsidRPr="004E52AC" w:rsidRDefault="003B57F3" w:rsidP="003B57F3">
      <w:pPr>
        <w:pStyle w:val="BodyTextIndent5"/>
        <w:spacing w:after="0"/>
        <w:ind w:left="1440"/>
        <w:jc w:val="both"/>
        <w:rPr>
          <w:szCs w:val="24"/>
        </w:rPr>
      </w:pPr>
      <w:r w:rsidRPr="004E52AC">
        <w:rPr>
          <w:rFonts w:eastAsia="PMingLiU"/>
          <w:szCs w:val="24"/>
        </w:rPr>
        <w:t>Overnight parking in street is strictly prohibited. Parking in a vacant lot or vacant home is also strictly prohibited.</w:t>
      </w:r>
    </w:p>
    <w:p w14:paraId="06842A29" w14:textId="77777777" w:rsidR="003B57F3" w:rsidRDefault="003B57F3" w:rsidP="003B57F3">
      <w:pPr>
        <w:pStyle w:val="BodyTextIndent5"/>
        <w:spacing w:after="0"/>
        <w:ind w:left="1440"/>
        <w:jc w:val="both"/>
        <w:rPr>
          <w:rFonts w:eastAsia="PMingLiU"/>
          <w:szCs w:val="24"/>
        </w:rPr>
      </w:pPr>
    </w:p>
    <w:p w14:paraId="17521A99" w14:textId="77777777" w:rsidR="003B57F3" w:rsidRPr="004E52AC" w:rsidRDefault="003B57F3" w:rsidP="003B57F3">
      <w:pPr>
        <w:pStyle w:val="BodyTextIndent5"/>
        <w:spacing w:after="0"/>
        <w:ind w:left="1440"/>
        <w:jc w:val="both"/>
        <w:rPr>
          <w:szCs w:val="24"/>
        </w:rPr>
      </w:pPr>
      <w:r w:rsidRPr="004E52AC">
        <w:rPr>
          <w:rFonts w:eastAsia="PMingLiU"/>
          <w:szCs w:val="24"/>
        </w:rPr>
        <w:t>Where street parking is necessary for guests, good judgment must be exercised so as not to obstruct traffic flow or to block neighbors’ driveways or mailboxes. For overnight or weekend guests, if the Resident’s driveway will not accommodate guest parking, the Community Manager should be contacted to arrange for additional parking facilities.</w:t>
      </w:r>
    </w:p>
    <w:p w14:paraId="4E2B125D" w14:textId="6C5307ED" w:rsidR="003C0461" w:rsidRDefault="003C0461" w:rsidP="00BA07E3">
      <w:pPr>
        <w:spacing w:after="0"/>
        <w:rPr>
          <w:rFonts w:cstheme="majorHAnsi"/>
          <w:b/>
          <w:bCs/>
          <w:noProof/>
        </w:rPr>
      </w:pPr>
    </w:p>
    <w:p w14:paraId="6AD4F5DD" w14:textId="766830E3" w:rsidR="00EF4C93" w:rsidRDefault="004F2ABF" w:rsidP="00BA07E3">
      <w:pPr>
        <w:spacing w:after="0"/>
        <w:rPr>
          <w:rFonts w:cstheme="majorHAnsi"/>
          <w:b/>
          <w:bCs/>
          <w:noProof/>
          <w:color w:val="AF4E12" w:themeColor="accent1" w:themeShade="BF"/>
        </w:rPr>
      </w:pPr>
      <w:r w:rsidRPr="003B57F3">
        <w:rPr>
          <w:rFonts w:cstheme="majorHAnsi"/>
          <w:b/>
          <w:bCs/>
          <w:noProof/>
          <w:color w:val="AF4E12" w:themeColor="accent1" w:themeShade="BF"/>
        </w:rPr>
        <w:t xml:space="preserve">BACK </w:t>
      </w:r>
      <w:r w:rsidR="00547390" w:rsidRPr="003B57F3">
        <w:rPr>
          <w:rFonts w:cstheme="majorHAnsi"/>
          <w:b/>
          <w:bCs/>
          <w:noProof/>
          <w:color w:val="AF4E12" w:themeColor="accent1" w:themeShade="BF"/>
        </w:rPr>
        <w:t xml:space="preserve">EXIT </w:t>
      </w:r>
      <w:r w:rsidR="00547390">
        <w:rPr>
          <w:rFonts w:cstheme="majorHAnsi"/>
          <w:b/>
          <w:bCs/>
          <w:noProof/>
          <w:color w:val="AF4E12" w:themeColor="accent1" w:themeShade="BF"/>
        </w:rPr>
        <w:t>GATE OFF OF FITCH ROAD.</w:t>
      </w:r>
    </w:p>
    <w:p w14:paraId="16287AD0" w14:textId="44E55348" w:rsidR="00547390" w:rsidRDefault="008754F9" w:rsidP="00BA07E3">
      <w:pPr>
        <w:spacing w:after="0"/>
        <w:rPr>
          <w:rFonts w:cstheme="majorHAnsi"/>
          <w:b/>
          <w:bCs/>
          <w:noProof/>
        </w:rPr>
      </w:pPr>
      <w:r>
        <w:rPr>
          <w:rFonts w:cstheme="majorHAnsi"/>
          <w:b/>
          <w:bCs/>
          <w:noProof/>
        </w:rPr>
        <w:t xml:space="preserve">Exiting from the community onto Fitch road </w:t>
      </w:r>
      <w:r w:rsidR="0084160E">
        <w:rPr>
          <w:rFonts w:cstheme="majorHAnsi"/>
          <w:b/>
          <w:bCs/>
          <w:noProof/>
        </w:rPr>
        <w:t xml:space="preserve">no longer requires the use of a gate pass. </w:t>
      </w:r>
      <w:r w:rsidR="00733C25">
        <w:rPr>
          <w:rFonts w:cstheme="majorHAnsi"/>
          <w:b/>
          <w:bCs/>
          <w:noProof/>
        </w:rPr>
        <w:t xml:space="preserve"> The gate is sensored to open as a car comes close to it. </w:t>
      </w:r>
      <w:r w:rsidR="0013307A">
        <w:rPr>
          <w:rFonts w:cstheme="majorHAnsi"/>
          <w:b/>
          <w:bCs/>
          <w:noProof/>
        </w:rPr>
        <w:t xml:space="preserve">A gate </w:t>
      </w:r>
      <w:r w:rsidR="00290BE3">
        <w:rPr>
          <w:rFonts w:cstheme="majorHAnsi"/>
          <w:b/>
          <w:bCs/>
          <w:noProof/>
        </w:rPr>
        <w:t xml:space="preserve">pass </w:t>
      </w:r>
      <w:r w:rsidR="006D0B59">
        <w:rPr>
          <w:rFonts w:cstheme="majorHAnsi"/>
          <w:b/>
          <w:bCs/>
          <w:noProof/>
        </w:rPr>
        <w:t xml:space="preserve"> is </w:t>
      </w:r>
      <w:r w:rsidR="00290BE3">
        <w:rPr>
          <w:rFonts w:cstheme="majorHAnsi"/>
          <w:b/>
          <w:bCs/>
          <w:noProof/>
        </w:rPr>
        <w:t>still need</w:t>
      </w:r>
      <w:r w:rsidR="00AE33F7">
        <w:rPr>
          <w:rFonts w:cstheme="majorHAnsi"/>
          <w:b/>
          <w:bCs/>
          <w:noProof/>
        </w:rPr>
        <w:t>ed</w:t>
      </w:r>
      <w:r w:rsidR="00290BE3">
        <w:rPr>
          <w:rFonts w:cstheme="majorHAnsi"/>
          <w:b/>
          <w:bCs/>
          <w:noProof/>
        </w:rPr>
        <w:t xml:space="preserve"> to </w:t>
      </w:r>
      <w:r w:rsidR="00AE33F7">
        <w:rPr>
          <w:rFonts w:cstheme="majorHAnsi"/>
          <w:b/>
          <w:bCs/>
          <w:noProof/>
        </w:rPr>
        <w:t xml:space="preserve">enter the community </w:t>
      </w:r>
    </w:p>
    <w:p w14:paraId="2CB8C8D3" w14:textId="77777777" w:rsidR="001D755B" w:rsidRPr="008754F9" w:rsidRDefault="001D755B" w:rsidP="00BA07E3">
      <w:pPr>
        <w:spacing w:after="0"/>
        <w:rPr>
          <w:rFonts w:cstheme="majorHAnsi"/>
          <w:b/>
          <w:bCs/>
          <w:noProof/>
        </w:rPr>
      </w:pPr>
    </w:p>
    <w:p w14:paraId="79A43F00" w14:textId="496F10D3" w:rsidR="001D755B" w:rsidRDefault="00BA07E3" w:rsidP="00BA07E3">
      <w:pPr>
        <w:spacing w:after="0"/>
        <w:rPr>
          <w:rFonts w:cstheme="majorHAnsi"/>
          <w:b/>
          <w:bCs/>
          <w:noProof/>
          <w:color w:val="AF4E12" w:themeColor="accent1" w:themeShade="BF"/>
        </w:rPr>
      </w:pPr>
      <w:r>
        <w:rPr>
          <w:rFonts w:cstheme="majorHAnsi"/>
          <w:b/>
          <w:bCs/>
          <w:noProof/>
          <w:color w:val="AF4E12" w:themeColor="accent1" w:themeShade="BF"/>
        </w:rPr>
        <w:t>AGE AUDIT</w:t>
      </w:r>
    </w:p>
    <w:p w14:paraId="2EF6EC13" w14:textId="62A696A7" w:rsidR="00BA07E3" w:rsidRDefault="00BA07E3" w:rsidP="00BA07E3">
      <w:pPr>
        <w:spacing w:after="0"/>
      </w:pPr>
      <w:r>
        <w:rPr>
          <w:rFonts w:cstheme="majorHAnsi"/>
          <w:noProof/>
        </w:rPr>
        <w:t xml:space="preserve">Windward information updates </w:t>
      </w:r>
      <w:r w:rsidR="00946C78">
        <w:rPr>
          <w:rFonts w:cstheme="majorHAnsi"/>
          <w:noProof/>
        </w:rPr>
        <w:t xml:space="preserve">have been </w:t>
      </w:r>
      <w:r>
        <w:rPr>
          <w:rFonts w:cstheme="majorHAnsi"/>
          <w:noProof/>
        </w:rPr>
        <w:t xml:space="preserve">mailed out  with the water bills.  Please complete and return them to the office.  If you have not had your driver’s </w:t>
      </w:r>
      <w:r>
        <w:t>license or State ID scanned, please come to the office. No appointment is necessary.  To better communicate with the community, it is important that we have an email address.  We understand that many of our residents do not have email addresses if a family member does and allows you to provide it, please write it on the form.  All information</w:t>
      </w:r>
      <w:r w:rsidR="00297B00">
        <w:t xml:space="preserve"> </w:t>
      </w:r>
      <w:r w:rsidR="00BE2DCF">
        <w:t>given</w:t>
      </w:r>
      <w:r>
        <w:t xml:space="preserve"> </w:t>
      </w:r>
      <w:r w:rsidR="00297B00">
        <w:t>will be</w:t>
      </w:r>
      <w:r>
        <w:t xml:space="preserve"> held in the strictest confidence.</w:t>
      </w:r>
    </w:p>
    <w:p w14:paraId="5A6D0EF6" w14:textId="77777777" w:rsidR="00BE2DCF" w:rsidRPr="00433C94" w:rsidRDefault="00BE2DCF" w:rsidP="00BA07E3">
      <w:pPr>
        <w:spacing w:after="0"/>
      </w:pPr>
    </w:p>
    <w:p w14:paraId="52A00C0F" w14:textId="0AFDEC7D" w:rsidR="00C520B8" w:rsidRPr="001A5284" w:rsidRDefault="00C520B8" w:rsidP="00C27EE1">
      <w:pPr>
        <w:keepNext/>
        <w:keepLines/>
        <w:spacing w:after="0" w:line="240" w:lineRule="auto"/>
        <w:outlineLvl w:val="0"/>
        <w:rPr>
          <w:rFonts w:eastAsiaTheme="majorEastAsia" w:cstheme="majorHAnsi"/>
          <w:b/>
          <w:bCs/>
          <w:color w:val="AF4E12" w:themeColor="accent1" w:themeShade="BF"/>
        </w:rPr>
      </w:pPr>
      <w:bookmarkStart w:id="1" w:name="_Hlk70428407"/>
      <w:r w:rsidRPr="001A5284">
        <w:rPr>
          <w:rFonts w:eastAsiaTheme="majorEastAsia" w:cstheme="majorHAnsi"/>
          <w:b/>
          <w:bCs/>
          <w:color w:val="AF4E12" w:themeColor="accent1" w:themeShade="BF"/>
        </w:rPr>
        <w:t xml:space="preserve">PROJECTS WILL CONTINUE THROUGH </w:t>
      </w:r>
      <w:r w:rsidR="0021374C">
        <w:rPr>
          <w:rFonts w:eastAsiaTheme="majorEastAsia" w:cstheme="majorHAnsi"/>
          <w:b/>
          <w:bCs/>
          <w:color w:val="AF4E12" w:themeColor="accent1" w:themeShade="BF"/>
        </w:rPr>
        <w:t xml:space="preserve">THE </w:t>
      </w:r>
      <w:r w:rsidR="001F3015">
        <w:rPr>
          <w:rFonts w:eastAsiaTheme="majorEastAsia" w:cstheme="majorHAnsi"/>
          <w:b/>
          <w:bCs/>
          <w:color w:val="AF4E12" w:themeColor="accent1" w:themeShade="BF"/>
        </w:rPr>
        <w:t xml:space="preserve">END OF </w:t>
      </w:r>
      <w:r w:rsidR="00395ACD">
        <w:rPr>
          <w:rFonts w:eastAsiaTheme="majorEastAsia" w:cstheme="majorHAnsi"/>
          <w:b/>
          <w:bCs/>
          <w:color w:val="AF4E12" w:themeColor="accent1" w:themeShade="BF"/>
        </w:rPr>
        <w:t>SUMMER</w:t>
      </w:r>
      <w:r w:rsidR="0021374C">
        <w:rPr>
          <w:rFonts w:eastAsiaTheme="majorEastAsia" w:cstheme="majorHAnsi"/>
          <w:b/>
          <w:bCs/>
          <w:color w:val="AF4E12" w:themeColor="accent1" w:themeShade="BF"/>
        </w:rPr>
        <w:t xml:space="preserve"> </w:t>
      </w:r>
      <w:r w:rsidR="001F3015">
        <w:rPr>
          <w:rFonts w:eastAsiaTheme="majorEastAsia" w:cstheme="majorHAnsi"/>
          <w:b/>
          <w:bCs/>
          <w:color w:val="AF4E12" w:themeColor="accent1" w:themeShade="BF"/>
        </w:rPr>
        <w:t>INTO FALL</w:t>
      </w:r>
      <w:r w:rsidR="0021374C">
        <w:rPr>
          <w:rFonts w:eastAsiaTheme="majorEastAsia" w:cstheme="majorHAnsi"/>
          <w:b/>
          <w:bCs/>
          <w:color w:val="AF4E12" w:themeColor="accent1" w:themeShade="BF"/>
        </w:rPr>
        <w:t xml:space="preserve"> </w:t>
      </w:r>
      <w:r w:rsidRPr="001A5284">
        <w:rPr>
          <w:rFonts w:eastAsiaTheme="majorEastAsia" w:cstheme="majorHAnsi"/>
          <w:b/>
          <w:bCs/>
          <w:color w:val="AF4E12" w:themeColor="accent1" w:themeShade="BF"/>
        </w:rPr>
        <w:t>COLUMBIA PARK</w:t>
      </w:r>
    </w:p>
    <w:bookmarkEnd w:id="1"/>
    <w:p w14:paraId="75D344A1" w14:textId="18C35831" w:rsidR="00370260" w:rsidRPr="0056366D" w:rsidRDefault="00946C78" w:rsidP="00370260">
      <w:pPr>
        <w:spacing w:after="0"/>
        <w:rPr>
          <w:rFonts w:cstheme="majorHAnsi"/>
          <w:b/>
          <w:bCs/>
          <w:noProof/>
        </w:rPr>
      </w:pPr>
      <w:r>
        <w:rPr>
          <w:rFonts w:cstheme="majorHAnsi"/>
        </w:rPr>
        <w:t xml:space="preserve">Concrete work </w:t>
      </w:r>
      <w:r w:rsidR="003A0B61">
        <w:rPr>
          <w:rFonts w:cstheme="majorHAnsi"/>
        </w:rPr>
        <w:t>will continue</w:t>
      </w:r>
      <w:r>
        <w:rPr>
          <w:rFonts w:cstheme="majorHAnsi"/>
        </w:rPr>
        <w:t xml:space="preserve"> in the community </w:t>
      </w:r>
      <w:r w:rsidR="003A0B61">
        <w:rPr>
          <w:rFonts w:cstheme="majorHAnsi"/>
        </w:rPr>
        <w:t>weather permitting</w:t>
      </w:r>
      <w:r w:rsidR="00C86E13">
        <w:rPr>
          <w:rFonts w:cstheme="majorHAnsi"/>
        </w:rPr>
        <w:t>.</w:t>
      </w:r>
      <w:r w:rsidR="00370260" w:rsidRPr="00370260">
        <w:rPr>
          <w:rFonts w:cstheme="majorHAnsi"/>
          <w:noProof/>
        </w:rPr>
        <w:t xml:space="preserve"> </w:t>
      </w:r>
      <w:r w:rsidR="00370260" w:rsidRPr="0056366D">
        <w:rPr>
          <w:rFonts w:cstheme="majorHAnsi"/>
          <w:b/>
          <w:bCs/>
          <w:noProof/>
        </w:rPr>
        <w:t xml:space="preserve">Please be cautious driving and have some patience as we work to make improvements.  </w:t>
      </w:r>
    </w:p>
    <w:p w14:paraId="29C69DAC" w14:textId="44FCCB66" w:rsidR="007454C7" w:rsidRPr="001A5284" w:rsidRDefault="00C86E13" w:rsidP="00B13888">
      <w:pPr>
        <w:spacing w:after="0"/>
        <w:rPr>
          <w:rFonts w:cstheme="majorHAnsi"/>
        </w:rPr>
      </w:pPr>
      <w:r>
        <w:rPr>
          <w:rFonts w:cstheme="majorHAnsi"/>
        </w:rPr>
        <w:t xml:space="preserve"> </w:t>
      </w:r>
      <w:r w:rsidR="007237E4">
        <w:rPr>
          <w:rFonts w:cstheme="majorHAnsi"/>
        </w:rPr>
        <w:t xml:space="preserve">  </w:t>
      </w:r>
    </w:p>
    <w:p w14:paraId="6D6A4D8C" w14:textId="77777777" w:rsidR="00326FEC" w:rsidRDefault="00326FEC" w:rsidP="00B13888">
      <w:pPr>
        <w:spacing w:after="0"/>
        <w:rPr>
          <w:rFonts w:cstheme="majorHAnsi"/>
        </w:rPr>
      </w:pPr>
    </w:p>
    <w:p w14:paraId="1D1AC77B" w14:textId="77777777" w:rsidR="00396813" w:rsidRDefault="005F1B3F" w:rsidP="00B13888">
      <w:pPr>
        <w:spacing w:after="0"/>
        <w:rPr>
          <w:rFonts w:cstheme="majorHAnsi"/>
        </w:rPr>
      </w:pPr>
      <w:r>
        <w:rPr>
          <w:rFonts w:cstheme="majorHAnsi"/>
        </w:rPr>
        <w:t xml:space="preserve">                </w:t>
      </w:r>
    </w:p>
    <w:p w14:paraId="214DD2E4" w14:textId="77777777" w:rsidR="007A2A94" w:rsidRDefault="00396813" w:rsidP="00B13888">
      <w:pPr>
        <w:spacing w:after="0"/>
        <w:rPr>
          <w:rFonts w:cstheme="majorHAnsi"/>
        </w:rPr>
      </w:pPr>
      <w:r>
        <w:rPr>
          <w:rFonts w:cstheme="majorHAnsi"/>
        </w:rPr>
        <w:t xml:space="preserve">                    </w:t>
      </w:r>
      <w:r w:rsidR="005F1B3F">
        <w:rPr>
          <w:rFonts w:cstheme="majorHAnsi"/>
        </w:rPr>
        <w:t xml:space="preserve">               </w:t>
      </w:r>
    </w:p>
    <w:p w14:paraId="6FD20EBB" w14:textId="77777777" w:rsidR="001179D3" w:rsidRDefault="001179D3" w:rsidP="00B13888">
      <w:pPr>
        <w:spacing w:after="0"/>
        <w:rPr>
          <w:rFonts w:cstheme="majorHAnsi"/>
        </w:rPr>
      </w:pPr>
      <w:r>
        <w:rPr>
          <w:rFonts w:cstheme="majorHAnsi"/>
        </w:rPr>
        <w:t xml:space="preserve">                                      </w:t>
      </w:r>
      <w:r w:rsidR="005F1B3F">
        <w:rPr>
          <w:rFonts w:cstheme="majorHAnsi"/>
        </w:rPr>
        <w:t xml:space="preserve">   </w:t>
      </w:r>
    </w:p>
    <w:p w14:paraId="5F13003D" w14:textId="39CB5260" w:rsidR="000F5E63" w:rsidRDefault="001179D3" w:rsidP="00B13888">
      <w:pPr>
        <w:spacing w:after="0"/>
        <w:rPr>
          <w:rFonts w:cstheme="majorHAnsi"/>
        </w:rPr>
      </w:pPr>
      <w:r>
        <w:rPr>
          <w:rFonts w:cstheme="majorHAnsi"/>
        </w:rPr>
        <w:lastRenderedPageBreak/>
        <w:t xml:space="preserve">                                          </w:t>
      </w:r>
    </w:p>
    <w:p w14:paraId="118B8694" w14:textId="72EC7347" w:rsidR="00EF4EDC" w:rsidRPr="001A5284" w:rsidRDefault="005F1B3F" w:rsidP="00B13888">
      <w:pPr>
        <w:spacing w:after="0"/>
        <w:rPr>
          <w:rFonts w:cstheme="majorHAnsi"/>
        </w:rPr>
      </w:pPr>
      <w:r>
        <w:rPr>
          <w:rFonts w:cstheme="majorHAnsi"/>
        </w:rPr>
        <w:t xml:space="preserve">      </w:t>
      </w:r>
      <w:r w:rsidR="00DF3D40">
        <w:rPr>
          <w:rFonts w:cstheme="majorHAnsi"/>
        </w:rPr>
        <w:t xml:space="preserve">                                        </w:t>
      </w:r>
      <w:r>
        <w:rPr>
          <w:rFonts w:cstheme="majorHAnsi"/>
        </w:rPr>
        <w:t xml:space="preserve"> </w:t>
      </w:r>
      <w:r w:rsidR="000F52D2">
        <w:rPr>
          <w:rFonts w:eastAsia="Times New Roman"/>
          <w:noProof/>
        </w:rPr>
        <w:drawing>
          <wp:inline distT="0" distB="0" distL="0" distR="0" wp14:anchorId="08770A19" wp14:editId="59CB11DC">
            <wp:extent cx="664210" cy="885614"/>
            <wp:effectExtent l="0" t="0" r="2540" b="0"/>
            <wp:docPr id="8" name="Picture 8" descr="A sign on a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ign on a wall&#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7926" cy="890568"/>
                    </a:xfrm>
                    <a:prstGeom prst="rect">
                      <a:avLst/>
                    </a:prstGeom>
                    <a:noFill/>
                    <a:ln>
                      <a:noFill/>
                    </a:ln>
                  </pic:spPr>
                </pic:pic>
              </a:graphicData>
            </a:graphic>
          </wp:inline>
        </w:drawing>
      </w:r>
      <w:r w:rsidR="004F775E">
        <w:rPr>
          <w:rFonts w:cstheme="majorHAnsi"/>
        </w:rPr>
        <w:t xml:space="preserve"> </w:t>
      </w:r>
    </w:p>
    <w:p w14:paraId="564008E4" w14:textId="77777777" w:rsidR="00780596" w:rsidRDefault="00780596" w:rsidP="00B13888">
      <w:pPr>
        <w:spacing w:after="0"/>
        <w:rPr>
          <w:rFonts w:cstheme="majorHAnsi"/>
          <w:color w:val="000000" w:themeColor="text1"/>
        </w:rPr>
      </w:pPr>
    </w:p>
    <w:p w14:paraId="3427E7A0" w14:textId="04F56C15" w:rsidR="00EF02E8" w:rsidRDefault="00A741C1" w:rsidP="00B13888">
      <w:pPr>
        <w:spacing w:after="0"/>
        <w:rPr>
          <w:rFonts w:cstheme="majorHAnsi"/>
          <w:color w:val="000000" w:themeColor="text1"/>
        </w:rPr>
      </w:pPr>
      <w:r>
        <w:rPr>
          <w:rFonts w:cstheme="majorHAnsi"/>
          <w:color w:val="000000" w:themeColor="text1"/>
        </w:rPr>
        <w:t>C</w:t>
      </w:r>
      <w:r w:rsidR="009C6E57">
        <w:rPr>
          <w:rFonts w:cstheme="majorHAnsi"/>
          <w:color w:val="000000" w:themeColor="text1"/>
        </w:rPr>
        <w:t xml:space="preserve">OLUMBIA PARK’S </w:t>
      </w:r>
      <w:r w:rsidR="00653159">
        <w:rPr>
          <w:rFonts w:cstheme="majorHAnsi"/>
          <w:color w:val="000000" w:themeColor="text1"/>
        </w:rPr>
        <w:t xml:space="preserve">Yard of the month winner for August </w:t>
      </w:r>
      <w:r w:rsidR="00EF02E8">
        <w:rPr>
          <w:rFonts w:cstheme="majorHAnsi"/>
          <w:color w:val="000000" w:themeColor="text1"/>
        </w:rPr>
        <w:t xml:space="preserve">is </w:t>
      </w:r>
    </w:p>
    <w:p w14:paraId="67EAD7E6" w14:textId="3D18BD1E" w:rsidR="004F775E" w:rsidRPr="00EF02E8" w:rsidRDefault="00EF02E8" w:rsidP="00B13888">
      <w:pPr>
        <w:spacing w:after="0"/>
        <w:rPr>
          <w:rFonts w:cstheme="majorHAnsi"/>
          <w:b/>
          <w:bCs/>
          <w:color w:val="000000" w:themeColor="text1"/>
          <w:sz w:val="24"/>
          <w:szCs w:val="24"/>
        </w:rPr>
      </w:pPr>
      <w:r>
        <w:rPr>
          <w:rFonts w:cstheme="majorHAnsi"/>
          <w:b/>
          <w:bCs/>
          <w:color w:val="000000" w:themeColor="text1"/>
          <w:sz w:val="24"/>
          <w:szCs w:val="24"/>
        </w:rPr>
        <w:t xml:space="preserve">                          </w:t>
      </w:r>
      <w:r w:rsidRPr="00EF02E8">
        <w:rPr>
          <w:rFonts w:cstheme="majorHAnsi"/>
          <w:b/>
          <w:bCs/>
          <w:color w:val="000000" w:themeColor="text1"/>
          <w:sz w:val="24"/>
          <w:szCs w:val="24"/>
        </w:rPr>
        <w:t>40 Periwinkle Dr.</w:t>
      </w:r>
    </w:p>
    <w:p w14:paraId="59F7F7A9" w14:textId="413F83B0" w:rsidR="00A2352D" w:rsidRPr="001A655F" w:rsidRDefault="00A6731F" w:rsidP="00B13888">
      <w:pPr>
        <w:spacing w:after="0"/>
        <w:rPr>
          <w:rFonts w:cstheme="majorHAnsi"/>
          <w:color w:val="000000" w:themeColor="text1"/>
        </w:rPr>
      </w:pPr>
      <w:r>
        <w:rPr>
          <w:rFonts w:cstheme="majorHAnsi"/>
          <w:color w:val="000000" w:themeColor="text1"/>
        </w:rPr>
        <w:t>C</w:t>
      </w:r>
      <w:r w:rsidR="00244E13">
        <w:rPr>
          <w:rFonts w:cstheme="majorHAnsi"/>
          <w:color w:val="000000" w:themeColor="text1"/>
        </w:rPr>
        <w:t>olumbia Park Management</w:t>
      </w:r>
      <w:r w:rsidR="00F57420">
        <w:rPr>
          <w:rFonts w:cstheme="majorHAnsi"/>
          <w:color w:val="000000" w:themeColor="text1"/>
        </w:rPr>
        <w:t xml:space="preserve"> </w:t>
      </w:r>
      <w:r w:rsidR="00E961D8">
        <w:rPr>
          <w:rFonts w:cstheme="majorHAnsi"/>
          <w:color w:val="000000" w:themeColor="text1"/>
        </w:rPr>
        <w:t>greatly appreciates</w:t>
      </w:r>
      <w:r w:rsidR="003F1CAA">
        <w:rPr>
          <w:rFonts w:cstheme="majorHAnsi"/>
          <w:color w:val="000000" w:themeColor="text1"/>
        </w:rPr>
        <w:t xml:space="preserve"> all of the effort </w:t>
      </w:r>
      <w:r w:rsidR="00C0145E">
        <w:rPr>
          <w:rFonts w:cstheme="majorHAnsi"/>
          <w:color w:val="000000" w:themeColor="text1"/>
        </w:rPr>
        <w:t>put into your yards.</w:t>
      </w:r>
    </w:p>
    <w:p w14:paraId="2149507D" w14:textId="77777777" w:rsidR="00A2352D" w:rsidRPr="001A655F" w:rsidRDefault="00A2352D" w:rsidP="00B13888">
      <w:pPr>
        <w:spacing w:after="0"/>
        <w:rPr>
          <w:rFonts w:cstheme="majorHAnsi"/>
          <w:color w:val="000000" w:themeColor="text1"/>
        </w:rPr>
      </w:pPr>
    </w:p>
    <w:p w14:paraId="7CE8125C" w14:textId="4503A1F3" w:rsidR="007A79C5" w:rsidRDefault="007213D3" w:rsidP="00B13888">
      <w:pPr>
        <w:spacing w:after="0"/>
        <w:rPr>
          <w:rFonts w:cstheme="majorHAnsi"/>
          <w:b/>
          <w:bCs/>
          <w:color w:val="AF4E12" w:themeColor="accent1" w:themeShade="BF"/>
        </w:rPr>
      </w:pPr>
      <w:r>
        <w:rPr>
          <w:rFonts w:cstheme="majorHAnsi"/>
          <w:b/>
          <w:bCs/>
          <w:color w:val="AF4E12" w:themeColor="accent1" w:themeShade="BF"/>
        </w:rPr>
        <w:t>T</w:t>
      </w:r>
      <w:r w:rsidR="00747BA9">
        <w:rPr>
          <w:rFonts w:cstheme="majorHAnsi"/>
          <w:b/>
          <w:bCs/>
          <w:color w:val="AF4E12" w:themeColor="accent1" w:themeShade="BF"/>
        </w:rPr>
        <w:t xml:space="preserve">REES </w:t>
      </w:r>
      <w:r w:rsidR="007A79C5">
        <w:rPr>
          <w:rFonts w:cstheme="majorHAnsi"/>
          <w:b/>
          <w:bCs/>
          <w:color w:val="AF4E12" w:themeColor="accent1" w:themeShade="BF"/>
        </w:rPr>
        <w:t>IN THE COMMUNITY</w:t>
      </w:r>
    </w:p>
    <w:p w14:paraId="482BDD47" w14:textId="698985DE" w:rsidR="00891B4B" w:rsidRPr="00891B4B" w:rsidRDefault="00891B4B" w:rsidP="00B13888">
      <w:pPr>
        <w:spacing w:after="0"/>
        <w:rPr>
          <w:rFonts w:cstheme="majorHAnsi"/>
        </w:rPr>
      </w:pPr>
      <w:r>
        <w:rPr>
          <w:rFonts w:cstheme="majorHAnsi"/>
        </w:rPr>
        <w:t xml:space="preserve">We have had many conversations with the community regarding trees. </w:t>
      </w:r>
    </w:p>
    <w:p w14:paraId="05504F96" w14:textId="77777777" w:rsidR="007A79C5" w:rsidRDefault="007A79C5" w:rsidP="007A79C5">
      <w:pPr>
        <w:spacing w:after="0"/>
        <w:rPr>
          <w:rFonts w:ascii="Times New Roman" w:hAnsi="Times New Roman" w:cs="Times New Roman"/>
          <w:sz w:val="24"/>
          <w:szCs w:val="24"/>
        </w:rPr>
      </w:pPr>
      <w:r>
        <w:rPr>
          <w:rFonts w:ascii="Times New Roman" w:hAnsi="Times New Roman" w:cs="Times New Roman"/>
          <w:sz w:val="24"/>
          <w:szCs w:val="24"/>
        </w:rPr>
        <w:t>Tree trimming is the responsibility of our residents.</w:t>
      </w:r>
    </w:p>
    <w:p w14:paraId="7509DA85" w14:textId="77777777" w:rsidR="007A79C5" w:rsidRDefault="007A79C5" w:rsidP="007A79C5">
      <w:pPr>
        <w:spacing w:after="0"/>
        <w:rPr>
          <w:rFonts w:ascii="Times New Roman" w:hAnsi="Times New Roman" w:cs="Times New Roman"/>
          <w:sz w:val="24"/>
          <w:szCs w:val="24"/>
        </w:rPr>
      </w:pPr>
      <w:r>
        <w:rPr>
          <w:rFonts w:ascii="Times New Roman" w:hAnsi="Times New Roman" w:cs="Times New Roman"/>
          <w:sz w:val="24"/>
          <w:szCs w:val="24"/>
        </w:rPr>
        <w:t xml:space="preserve">Any branches removed by residents can be placed on the curb and maintenance will pick-up </w:t>
      </w:r>
    </w:p>
    <w:p w14:paraId="0DE22BBE" w14:textId="7C1FE0FC" w:rsidR="00794F3A" w:rsidRPr="00E84AA2" w:rsidRDefault="007A79C5" w:rsidP="00B13888">
      <w:pPr>
        <w:spacing w:after="0"/>
        <w:rPr>
          <w:rFonts w:ascii="Times New Roman" w:hAnsi="Times New Roman" w:cs="Times New Roman"/>
          <w:sz w:val="24"/>
          <w:szCs w:val="24"/>
        </w:rPr>
      </w:pPr>
      <w:r>
        <w:rPr>
          <w:rFonts w:ascii="Times New Roman" w:hAnsi="Times New Roman" w:cs="Times New Roman"/>
          <w:sz w:val="24"/>
          <w:szCs w:val="24"/>
        </w:rPr>
        <w:t xml:space="preserve">If </w:t>
      </w:r>
      <w:r w:rsidR="00433C94">
        <w:rPr>
          <w:rFonts w:ascii="Times New Roman" w:hAnsi="Times New Roman" w:cs="Times New Roman"/>
          <w:sz w:val="24"/>
          <w:szCs w:val="24"/>
        </w:rPr>
        <w:t xml:space="preserve">resident hires a </w:t>
      </w:r>
      <w:r w:rsidR="00AE33F7">
        <w:rPr>
          <w:rFonts w:ascii="Times New Roman" w:hAnsi="Times New Roman" w:cs="Times New Roman"/>
          <w:sz w:val="24"/>
          <w:szCs w:val="24"/>
        </w:rPr>
        <w:t>contractor,</w:t>
      </w:r>
      <w:r>
        <w:rPr>
          <w:rFonts w:ascii="Times New Roman" w:hAnsi="Times New Roman" w:cs="Times New Roman"/>
          <w:sz w:val="24"/>
          <w:szCs w:val="24"/>
        </w:rPr>
        <w:t xml:space="preserve"> the contractor must take all the branches and debris out of the property.  </w:t>
      </w:r>
      <w:r w:rsidR="005A698E">
        <w:rPr>
          <w:rFonts w:ascii="Times New Roman" w:hAnsi="Times New Roman" w:cs="Times New Roman"/>
          <w:sz w:val="24"/>
          <w:szCs w:val="24"/>
        </w:rPr>
        <w:t xml:space="preserve"> </w:t>
      </w:r>
      <w:r>
        <w:rPr>
          <w:rFonts w:ascii="Times New Roman" w:hAnsi="Times New Roman" w:cs="Times New Roman"/>
          <w:sz w:val="24"/>
          <w:szCs w:val="24"/>
        </w:rPr>
        <w:t>Management will remove damaged and dead trees.  Stumps will be left</w:t>
      </w:r>
    </w:p>
    <w:p w14:paraId="539F1E08" w14:textId="2717D769" w:rsidR="00523D3A" w:rsidRDefault="00523D3A" w:rsidP="00FA3CC5">
      <w:pPr>
        <w:spacing w:after="0"/>
        <w:rPr>
          <w:rFonts w:asciiTheme="majorHAnsi" w:hAnsiTheme="majorHAnsi" w:cstheme="majorHAnsi"/>
          <w:color w:val="222222"/>
          <w:shd w:val="clear" w:color="auto" w:fill="FFFFFF"/>
        </w:rPr>
      </w:pPr>
    </w:p>
    <w:p w14:paraId="58AF933C" w14:textId="77777777" w:rsidR="003A0F4F" w:rsidRDefault="003A0F4F" w:rsidP="00FA3CC5">
      <w:pPr>
        <w:spacing w:after="0"/>
        <w:rPr>
          <w:rFonts w:asciiTheme="majorHAnsi" w:hAnsiTheme="majorHAnsi" w:cstheme="majorHAnsi"/>
          <w:color w:val="222222"/>
          <w:shd w:val="clear" w:color="auto" w:fill="FFFFFF"/>
        </w:rPr>
      </w:pPr>
    </w:p>
    <w:p w14:paraId="54994C48" w14:textId="117E8AB3" w:rsidR="00E23151" w:rsidRPr="00861416" w:rsidRDefault="00A0520E" w:rsidP="00B13888">
      <w:pPr>
        <w:spacing w:after="0"/>
        <w:rPr>
          <w:rFonts w:cstheme="majorHAnsi"/>
          <w:b/>
          <w:bCs/>
          <w:noProof/>
          <w:color w:val="AF4E12" w:themeColor="accent1" w:themeShade="BF"/>
        </w:rPr>
      </w:pPr>
      <w:r>
        <w:rPr>
          <w:rFonts w:cstheme="majorHAnsi"/>
          <w:b/>
          <w:bCs/>
          <w:noProof/>
          <w:color w:val="AF4E12" w:themeColor="accent1" w:themeShade="BF"/>
        </w:rPr>
        <w:t xml:space="preserve"> WALKING </w:t>
      </w:r>
      <w:r w:rsidR="00283020">
        <w:rPr>
          <w:rFonts w:cstheme="majorHAnsi"/>
          <w:b/>
          <w:bCs/>
          <w:noProof/>
          <w:color w:val="AF4E12" w:themeColor="accent1" w:themeShade="BF"/>
        </w:rPr>
        <w:t xml:space="preserve">PETS </w:t>
      </w:r>
      <w:r>
        <w:rPr>
          <w:rFonts w:cstheme="majorHAnsi"/>
          <w:b/>
          <w:bCs/>
          <w:noProof/>
          <w:color w:val="AF4E12" w:themeColor="accent1" w:themeShade="BF"/>
        </w:rPr>
        <w:t xml:space="preserve">IN THE </w:t>
      </w:r>
      <w:r w:rsidR="00283020">
        <w:rPr>
          <w:rFonts w:cstheme="majorHAnsi"/>
          <w:b/>
          <w:bCs/>
          <w:noProof/>
          <w:color w:val="AF4E12" w:themeColor="accent1" w:themeShade="BF"/>
        </w:rPr>
        <w:t xml:space="preserve">COMMUNITY </w:t>
      </w:r>
    </w:p>
    <w:p w14:paraId="7A2ED304" w14:textId="56E35AD5" w:rsidR="00861416" w:rsidRDefault="00283020" w:rsidP="00B13888">
      <w:pPr>
        <w:spacing w:after="0"/>
        <w:rPr>
          <w:rFonts w:cstheme="majorHAnsi"/>
          <w:noProof/>
        </w:rPr>
      </w:pPr>
      <w:r>
        <w:rPr>
          <w:rFonts w:cstheme="majorHAnsi"/>
          <w:noProof/>
        </w:rPr>
        <w:t>Per the communi</w:t>
      </w:r>
      <w:r w:rsidR="00AB5DF6">
        <w:rPr>
          <w:rFonts w:cstheme="majorHAnsi"/>
          <w:noProof/>
        </w:rPr>
        <w:t>ty guidelines Dogs are only allowed to be walked on the dog path and aroung your homesite</w:t>
      </w:r>
      <w:r w:rsidR="00F432CB">
        <w:rPr>
          <w:rFonts w:cstheme="majorHAnsi"/>
          <w:noProof/>
        </w:rPr>
        <w:t xml:space="preserve">. Walking your dog in the street is not permitted. </w:t>
      </w:r>
      <w:r w:rsidR="00AB5DF6">
        <w:rPr>
          <w:rFonts w:cstheme="majorHAnsi"/>
          <w:noProof/>
        </w:rPr>
        <w:t xml:space="preserve"> </w:t>
      </w:r>
      <w:r w:rsidR="00F432CB">
        <w:rPr>
          <w:rFonts w:cstheme="majorHAnsi"/>
          <w:noProof/>
        </w:rPr>
        <w:t xml:space="preserve">Dogs </w:t>
      </w:r>
      <w:r w:rsidR="00E16F43">
        <w:rPr>
          <w:rFonts w:cstheme="majorHAnsi"/>
          <w:noProof/>
        </w:rPr>
        <w:t xml:space="preserve">or cats </w:t>
      </w:r>
      <w:r w:rsidR="00AB5DF6">
        <w:rPr>
          <w:rFonts w:cstheme="majorHAnsi"/>
          <w:noProof/>
        </w:rPr>
        <w:t>must be leased at all times</w:t>
      </w:r>
      <w:r w:rsidR="00785DE3">
        <w:rPr>
          <w:rFonts w:cstheme="majorHAnsi"/>
          <w:noProof/>
        </w:rPr>
        <w:t xml:space="preserve">  </w:t>
      </w:r>
      <w:r w:rsidR="006C2EF5">
        <w:rPr>
          <w:rFonts w:cstheme="majorHAnsi"/>
          <w:noProof/>
        </w:rPr>
        <w:t xml:space="preserve">. </w:t>
      </w:r>
    </w:p>
    <w:p w14:paraId="4CE0A1FA" w14:textId="588C376E" w:rsidR="006C2EF5" w:rsidRDefault="006C2EF5" w:rsidP="00B13888">
      <w:pPr>
        <w:spacing w:after="0"/>
        <w:rPr>
          <w:rFonts w:cstheme="majorHAnsi"/>
          <w:noProof/>
        </w:rPr>
      </w:pPr>
      <w:r>
        <w:rPr>
          <w:rFonts w:cstheme="majorHAnsi"/>
          <w:noProof/>
        </w:rPr>
        <w:t xml:space="preserve">There are parking spots located by the office and by the dog walk for residents to </w:t>
      </w:r>
      <w:r w:rsidR="00761ADC">
        <w:rPr>
          <w:rFonts w:cstheme="majorHAnsi"/>
          <w:noProof/>
        </w:rPr>
        <w:t>park and walk their dogs</w:t>
      </w:r>
      <w:r w:rsidR="00831A02">
        <w:rPr>
          <w:rFonts w:cstheme="majorHAnsi"/>
          <w:noProof/>
        </w:rPr>
        <w:t xml:space="preserve">.  Please do not walk your dog while driving a golfcart or riding a bike.  </w:t>
      </w:r>
    </w:p>
    <w:p w14:paraId="163763E9" w14:textId="1A500B79" w:rsidR="00216892" w:rsidRDefault="00216892" w:rsidP="00B13888">
      <w:pPr>
        <w:spacing w:after="0"/>
        <w:rPr>
          <w:rFonts w:cstheme="majorHAnsi"/>
          <w:noProof/>
        </w:rPr>
      </w:pPr>
      <w:r>
        <w:rPr>
          <w:rFonts w:cstheme="majorHAnsi"/>
          <w:noProof/>
        </w:rPr>
        <w:t xml:space="preserve">All residents that have </w:t>
      </w:r>
      <w:r w:rsidR="00343035">
        <w:rPr>
          <w:rFonts w:cstheme="majorHAnsi"/>
          <w:noProof/>
        </w:rPr>
        <w:t xml:space="preserve">cats must keep them indoors  not let them out </w:t>
      </w:r>
      <w:r w:rsidR="00425177">
        <w:rPr>
          <w:rFonts w:cstheme="majorHAnsi"/>
          <w:noProof/>
        </w:rPr>
        <w:t xml:space="preserve">to roam.  All of our residents should not have to </w:t>
      </w:r>
      <w:r w:rsidR="001A3319">
        <w:rPr>
          <w:rFonts w:cstheme="majorHAnsi"/>
          <w:noProof/>
        </w:rPr>
        <w:t xml:space="preserve">pick-up </w:t>
      </w:r>
      <w:r w:rsidR="00A90BB2">
        <w:rPr>
          <w:rFonts w:cstheme="majorHAnsi"/>
          <w:noProof/>
        </w:rPr>
        <w:t>cat</w:t>
      </w:r>
      <w:r w:rsidR="001A3319">
        <w:rPr>
          <w:rFonts w:cstheme="majorHAnsi"/>
          <w:noProof/>
        </w:rPr>
        <w:t xml:space="preserve"> waste and by letting cats roam your are impeding on </w:t>
      </w:r>
      <w:r w:rsidR="006F66DC">
        <w:rPr>
          <w:rFonts w:cstheme="majorHAnsi"/>
          <w:noProof/>
        </w:rPr>
        <w:t>t</w:t>
      </w:r>
      <w:r w:rsidR="001A3319">
        <w:rPr>
          <w:rFonts w:cstheme="majorHAnsi"/>
          <w:noProof/>
        </w:rPr>
        <w:t xml:space="preserve">he peace and quiet your neighbors </w:t>
      </w:r>
      <w:r w:rsidR="006F66DC">
        <w:rPr>
          <w:rFonts w:cstheme="majorHAnsi"/>
          <w:noProof/>
        </w:rPr>
        <w:t xml:space="preserve">are intitled to have. </w:t>
      </w:r>
    </w:p>
    <w:p w14:paraId="26E6CE65" w14:textId="7524E3A2" w:rsidR="00702EF7" w:rsidRDefault="00702EF7" w:rsidP="00B13888">
      <w:pPr>
        <w:spacing w:after="0"/>
        <w:rPr>
          <w:rFonts w:cstheme="majorHAnsi"/>
          <w:noProof/>
        </w:rPr>
      </w:pPr>
    </w:p>
    <w:p w14:paraId="233DC300" w14:textId="77777777" w:rsidR="00B3436D" w:rsidRDefault="00B3436D" w:rsidP="00B13888">
      <w:pPr>
        <w:spacing w:after="0"/>
        <w:rPr>
          <w:rFonts w:cstheme="majorHAnsi"/>
          <w:noProof/>
        </w:rPr>
      </w:pPr>
    </w:p>
    <w:p w14:paraId="36878D29" w14:textId="4545EDC7" w:rsidR="00352F81" w:rsidRPr="00E62B3B" w:rsidRDefault="005562D2" w:rsidP="00352F81">
      <w:pPr>
        <w:pStyle w:val="Title"/>
        <w:rPr>
          <w:rFonts w:asciiTheme="minorHAnsi" w:hAnsiTheme="minorHAnsi"/>
          <w:b/>
          <w:bCs/>
          <w:color w:val="AF4E12" w:themeColor="accent1" w:themeShade="BF"/>
          <w:sz w:val="22"/>
          <w:szCs w:val="22"/>
        </w:rPr>
      </w:pPr>
      <w:r w:rsidRPr="00E62B3B">
        <w:rPr>
          <w:rFonts w:asciiTheme="minorHAnsi" w:hAnsiTheme="minorHAnsi"/>
          <w:b/>
          <w:bCs/>
          <w:color w:val="AF4E12" w:themeColor="accent1" w:themeShade="BF"/>
          <w:sz w:val="22"/>
          <w:szCs w:val="22"/>
        </w:rPr>
        <w:t>SAFETY REMINDERS</w:t>
      </w:r>
      <w:r w:rsidR="00047DBC" w:rsidRPr="00E62B3B">
        <w:rPr>
          <w:rFonts w:asciiTheme="minorHAnsi" w:hAnsiTheme="minorHAnsi"/>
          <w:b/>
          <w:bCs/>
          <w:color w:val="AF4E12" w:themeColor="accent1" w:themeShade="BF"/>
          <w:sz w:val="22"/>
          <w:szCs w:val="22"/>
        </w:rPr>
        <w:t xml:space="preserve">  </w:t>
      </w:r>
    </w:p>
    <w:p w14:paraId="04FA66FB" w14:textId="60A467CC" w:rsidR="005D063A" w:rsidRPr="005D063A" w:rsidRDefault="00352F81" w:rsidP="005D063A">
      <w:pPr>
        <w:rPr>
          <w:rFonts w:cs="Arial"/>
          <w:b/>
          <w:bCs/>
        </w:rPr>
      </w:pPr>
      <w:r w:rsidRPr="00E62B3B">
        <w:rPr>
          <w:rFonts w:cs="Arial"/>
        </w:rPr>
        <w:t xml:space="preserve">Please for the safety of everyone in the community we ask that the </w:t>
      </w:r>
      <w:r w:rsidRPr="00E62B3B">
        <w:rPr>
          <w:rFonts w:cs="Arial"/>
          <w:b/>
          <w:bCs/>
        </w:rPr>
        <w:t>posted speed limits are obeyed</w:t>
      </w:r>
      <w:r w:rsidR="009C12C6" w:rsidRPr="00E62B3B">
        <w:rPr>
          <w:rFonts w:cs="Arial"/>
          <w:b/>
          <w:bCs/>
        </w:rPr>
        <w:t>.</w:t>
      </w:r>
      <w:r w:rsidR="00044A69" w:rsidRPr="00E62B3B">
        <w:rPr>
          <w:rFonts w:cs="Arial"/>
          <w:b/>
          <w:bCs/>
        </w:rPr>
        <w:t xml:space="preserve"> </w:t>
      </w:r>
      <w:r w:rsidR="009C12C6" w:rsidRPr="00E62B3B">
        <w:rPr>
          <w:rFonts w:cs="Arial"/>
          <w:b/>
          <w:bCs/>
        </w:rPr>
        <w:t xml:space="preserve"> </w:t>
      </w:r>
      <w:r w:rsidR="00AF1DED" w:rsidRPr="00E62B3B">
        <w:rPr>
          <w:rFonts w:cs="Arial"/>
          <w:b/>
          <w:bCs/>
        </w:rPr>
        <w:t>Please come to a complete stop</w:t>
      </w:r>
      <w:r w:rsidR="00AF1DED" w:rsidRPr="00E62B3B">
        <w:rPr>
          <w:rFonts w:cs="Arial"/>
        </w:rPr>
        <w:t xml:space="preserve"> </w:t>
      </w:r>
      <w:r w:rsidR="00AF1DED" w:rsidRPr="00E62B3B">
        <w:rPr>
          <w:rFonts w:cs="Arial"/>
          <w:b/>
          <w:bCs/>
        </w:rPr>
        <w:t>at all stop signs</w:t>
      </w:r>
      <w:r w:rsidR="005D063A">
        <w:rPr>
          <w:rFonts w:cs="Arial"/>
          <w:b/>
          <w:bCs/>
        </w:rPr>
        <w:t xml:space="preserve">. </w:t>
      </w:r>
      <w:r w:rsidR="00AF1DED" w:rsidRPr="00E62B3B">
        <w:rPr>
          <w:rFonts w:cstheme="majorHAnsi"/>
        </w:rPr>
        <w:t xml:space="preserve"> </w:t>
      </w:r>
      <w:r w:rsidR="005D063A">
        <w:t xml:space="preserve">When enjoying a walk in the community in areas that have no sidewalks, </w:t>
      </w:r>
      <w:r w:rsidR="005D063A" w:rsidRPr="005D063A">
        <w:rPr>
          <w:b/>
          <w:bCs/>
        </w:rPr>
        <w:t>please remember to always walk facing traffic this way you will not have to worry about traffic coming up behind you.</w:t>
      </w:r>
    </w:p>
    <w:p w14:paraId="154D60AF" w14:textId="77777777" w:rsidR="005D063A" w:rsidRDefault="005D063A" w:rsidP="005D063A">
      <w:r>
        <w:t>Bike riders please ride with traffic and remember to share the road.</w:t>
      </w:r>
    </w:p>
    <w:bookmarkEnd w:id="0"/>
    <w:p w14:paraId="1BBEC3FD" w14:textId="77777777" w:rsidR="00FB6C4F" w:rsidRDefault="00FB6C4F" w:rsidP="00DA5721">
      <w:pPr>
        <w:spacing w:after="0"/>
        <w:rPr>
          <w:rFonts w:eastAsia="Times New Roman" w:cstheme="majorHAnsi"/>
        </w:rPr>
      </w:pPr>
    </w:p>
    <w:p w14:paraId="29C57D7F" w14:textId="03EEB3DB" w:rsidR="00627D1B" w:rsidRPr="004845E8" w:rsidRDefault="00352F81" w:rsidP="00DA5721">
      <w:pPr>
        <w:spacing w:after="0"/>
        <w:rPr>
          <w:rFonts w:eastAsia="Times New Roman" w:cstheme="majorHAnsi"/>
          <w:b/>
          <w:bCs/>
          <w:color w:val="C44221" w:themeColor="accent2"/>
        </w:rPr>
      </w:pPr>
      <w:r w:rsidRPr="004845E8">
        <w:rPr>
          <w:rFonts w:ascii="Arial" w:hAnsi="Arial" w:cs="Arial"/>
          <w:b/>
          <w:bCs/>
          <w:noProof/>
          <w:color w:val="C44221" w:themeColor="accent2"/>
          <w:sz w:val="24"/>
          <w:szCs w:val="24"/>
          <w:lang w:eastAsia="en-US"/>
        </w:rPr>
        <mc:AlternateContent>
          <mc:Choice Requires="wps">
            <w:drawing>
              <wp:anchor distT="182880" distB="182880" distL="274320" distR="274320" simplePos="0" relativeHeight="251670528" behindDoc="0" locked="1" layoutInCell="1" allowOverlap="0" wp14:anchorId="5ACC8DCB" wp14:editId="760CE5D5">
                <wp:simplePos x="0" y="0"/>
                <wp:positionH relativeFrom="margin">
                  <wp:align>left</wp:align>
                </wp:positionH>
                <wp:positionV relativeFrom="margin">
                  <wp:posOffset>30480</wp:posOffset>
                </wp:positionV>
                <wp:extent cx="2352675" cy="8531225"/>
                <wp:effectExtent l="0" t="0" r="9525" b="3175"/>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352675" cy="8531225"/>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352F81" w14:paraId="0B89FAC2" w14:textId="77777777" w:rsidTr="008442AE">
                              <w:trPr>
                                <w:trHeight w:hRule="exact" w:val="3312"/>
                              </w:trPr>
                              <w:tc>
                                <w:tcPr>
                                  <w:tcW w:w="3518" w:type="dxa"/>
                                  <w:tcBorders>
                                    <w:top w:val="single" w:sz="12" w:space="0" w:color="002060"/>
                                  </w:tcBorders>
                                </w:tcPr>
                                <w:p w14:paraId="2F848FB6" w14:textId="15234F99" w:rsidR="00352F81" w:rsidRDefault="006A18C7" w:rsidP="00D458DD">
                                  <w:r w:rsidRPr="006A18C7">
                                    <w:rPr>
                                      <w:noProof/>
                                    </w:rPr>
                                    <w:drawing>
                                      <wp:inline distT="0" distB="0" distL="0" distR="0" wp14:anchorId="4B0E51AD" wp14:editId="7F005C34">
                                        <wp:extent cx="2094865" cy="1771650"/>
                                        <wp:effectExtent l="133350" t="114300" r="133985" b="171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7133"/>
                                                <a:stretch/>
                                              </pic:blipFill>
                                              <pic:spPr bwMode="auto">
                                                <a:xfrm>
                                                  <a:off x="0" y="0"/>
                                                  <a:ext cx="2100544" cy="177645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bl>
                          <w:p w14:paraId="47659C73" w14:textId="77777777" w:rsidR="00352F81" w:rsidRDefault="00352F81" w:rsidP="00352F81">
                            <w:pPr>
                              <w:pStyle w:val="ContactInfo"/>
                              <w:jc w:val="center"/>
                              <w:rPr>
                                <w:b/>
                                <w:bCs/>
                                <w:color w:val="FFFFFF" w:themeColor="background1"/>
                              </w:rPr>
                            </w:pPr>
                            <w:r>
                              <w:rPr>
                                <w:b/>
                                <w:bCs/>
                                <w:color w:val="FFFFFF" w:themeColor="background1"/>
                              </w:rPr>
                              <w:t>CONTACT US</w:t>
                            </w:r>
                          </w:p>
                          <w:p w14:paraId="202FB58E" w14:textId="77777777" w:rsidR="00352F81" w:rsidRDefault="00352F81" w:rsidP="00352F81">
                            <w:pPr>
                              <w:pStyle w:val="ContactInfo"/>
                              <w:jc w:val="center"/>
                              <w:rPr>
                                <w:b/>
                                <w:bCs/>
                                <w:color w:val="FFFFFF" w:themeColor="background1"/>
                              </w:rPr>
                            </w:pPr>
                          </w:p>
                          <w:p w14:paraId="6154D0E4" w14:textId="77777777" w:rsidR="00352F81" w:rsidRPr="00BA19DB" w:rsidRDefault="00352F81" w:rsidP="00352F81">
                            <w:pPr>
                              <w:pStyle w:val="ContactInfo"/>
                              <w:jc w:val="center"/>
                              <w:rPr>
                                <w:b/>
                                <w:bCs/>
                                <w:color w:val="FFFFFF" w:themeColor="background1"/>
                              </w:rPr>
                            </w:pPr>
                            <w:r w:rsidRPr="00BA19DB">
                              <w:rPr>
                                <w:b/>
                                <w:bCs/>
                                <w:color w:val="FFFFFF" w:themeColor="background1"/>
                              </w:rPr>
                              <w:t>Gary Schenkelberg</w:t>
                            </w:r>
                          </w:p>
                          <w:p w14:paraId="0DDE9F89" w14:textId="77777777" w:rsidR="00352F81" w:rsidRPr="00BA19DB" w:rsidRDefault="00352F81" w:rsidP="00352F81">
                            <w:pPr>
                              <w:pStyle w:val="ContactInfo"/>
                              <w:jc w:val="center"/>
                              <w:rPr>
                                <w:color w:val="FFFFFF" w:themeColor="background1"/>
                              </w:rPr>
                            </w:pPr>
                            <w:r w:rsidRPr="00BA19DB">
                              <w:rPr>
                                <w:color w:val="FFFFFF" w:themeColor="background1"/>
                              </w:rPr>
                              <w:t>Community General Manager</w:t>
                            </w:r>
                          </w:p>
                          <w:p w14:paraId="309B030B" w14:textId="77777777" w:rsidR="00352F81" w:rsidRPr="00BA19DB" w:rsidRDefault="00352F81" w:rsidP="00352F81">
                            <w:pPr>
                              <w:pStyle w:val="ContactInfo"/>
                              <w:jc w:val="center"/>
                              <w:rPr>
                                <w:color w:val="FFFFFF" w:themeColor="background1"/>
                              </w:rPr>
                            </w:pPr>
                            <w:r w:rsidRPr="00BA19DB">
                              <w:rPr>
                                <w:color w:val="FFFFFF" w:themeColor="background1"/>
                              </w:rPr>
                              <w:t>gschenkelberg@livewindward.com</w:t>
                            </w:r>
                          </w:p>
                          <w:p w14:paraId="45D08048" w14:textId="3B60255F" w:rsidR="00352F81" w:rsidRDefault="00352F81" w:rsidP="00352F81">
                            <w:pPr>
                              <w:pStyle w:val="ContactInfo"/>
                              <w:jc w:val="center"/>
                              <w:rPr>
                                <w:color w:val="FFFFFF" w:themeColor="background1"/>
                              </w:rPr>
                            </w:pPr>
                          </w:p>
                          <w:p w14:paraId="728693F0" w14:textId="77777777" w:rsidR="009C5ED4" w:rsidRDefault="009C5ED4" w:rsidP="00352F81">
                            <w:pPr>
                              <w:pStyle w:val="ContactInfo"/>
                              <w:jc w:val="center"/>
                              <w:rPr>
                                <w:color w:val="FFFFFF" w:themeColor="background1"/>
                              </w:rPr>
                            </w:pPr>
                          </w:p>
                          <w:p w14:paraId="6AD62857" w14:textId="4EB66C25" w:rsidR="00352F81" w:rsidRPr="00AC6180" w:rsidRDefault="002F1E58" w:rsidP="00352F81">
                            <w:pPr>
                              <w:pStyle w:val="ContactInfo"/>
                              <w:jc w:val="center"/>
                              <w:rPr>
                                <w:b/>
                                <w:bCs/>
                                <w:color w:val="FFFFFF" w:themeColor="background1"/>
                              </w:rPr>
                            </w:pPr>
                            <w:r w:rsidRPr="00AC6180">
                              <w:rPr>
                                <w:b/>
                                <w:bCs/>
                                <w:color w:val="FFFFFF" w:themeColor="background1"/>
                              </w:rPr>
                              <w:t>N</w:t>
                            </w:r>
                            <w:r w:rsidR="00AC6180" w:rsidRPr="00AC6180">
                              <w:rPr>
                                <w:b/>
                                <w:bCs/>
                                <w:color w:val="FFFFFF" w:themeColor="background1"/>
                              </w:rPr>
                              <w:t>athan Walker</w:t>
                            </w:r>
                          </w:p>
                          <w:p w14:paraId="2587B4A8" w14:textId="47E16F34" w:rsidR="00352F81" w:rsidRDefault="00C81B20" w:rsidP="00352F81">
                            <w:pPr>
                              <w:pStyle w:val="ContactInfo"/>
                              <w:jc w:val="center"/>
                              <w:rPr>
                                <w:color w:val="FFFFFF" w:themeColor="background1"/>
                              </w:rPr>
                            </w:pPr>
                            <w:r>
                              <w:rPr>
                                <w:color w:val="FFFFFF" w:themeColor="background1"/>
                              </w:rPr>
                              <w:t>C</w:t>
                            </w:r>
                            <w:r w:rsidR="00BC0393">
                              <w:rPr>
                                <w:color w:val="FFFFFF" w:themeColor="background1"/>
                              </w:rPr>
                              <w:t xml:space="preserve">ommunity </w:t>
                            </w:r>
                            <w:r w:rsidR="00702D3F">
                              <w:rPr>
                                <w:color w:val="FFFFFF" w:themeColor="background1"/>
                              </w:rPr>
                              <w:t>S</w:t>
                            </w:r>
                            <w:r w:rsidR="00BC0393">
                              <w:rPr>
                                <w:color w:val="FFFFFF" w:themeColor="background1"/>
                              </w:rPr>
                              <w:t xml:space="preserve">ales </w:t>
                            </w:r>
                            <w:r w:rsidR="00FD36DD">
                              <w:rPr>
                                <w:color w:val="FFFFFF" w:themeColor="background1"/>
                              </w:rPr>
                              <w:t>Manager</w:t>
                            </w:r>
                          </w:p>
                          <w:p w14:paraId="2E73EA3E" w14:textId="18198962" w:rsidR="008B197F" w:rsidRDefault="00A678DE" w:rsidP="00352F81">
                            <w:pPr>
                              <w:pStyle w:val="ContactInfo"/>
                              <w:jc w:val="center"/>
                              <w:rPr>
                                <w:color w:val="FFFFFF" w:themeColor="background1"/>
                              </w:rPr>
                            </w:pPr>
                            <w:r>
                              <w:rPr>
                                <w:color w:val="FFFFFF" w:themeColor="background1"/>
                              </w:rPr>
                              <w:t>nwalker@livewindward</w:t>
                            </w:r>
                            <w:r w:rsidR="00AC6086">
                              <w:rPr>
                                <w:color w:val="FFFFFF" w:themeColor="background1"/>
                              </w:rPr>
                              <w:t>,com</w:t>
                            </w:r>
                          </w:p>
                          <w:p w14:paraId="3A27ED3B" w14:textId="273F89B5" w:rsidR="00FD36DD" w:rsidRDefault="00FD36DD" w:rsidP="00352F81">
                            <w:pPr>
                              <w:pStyle w:val="ContactInfo"/>
                              <w:jc w:val="center"/>
                              <w:rPr>
                                <w:color w:val="FFFFFF" w:themeColor="background1"/>
                              </w:rPr>
                            </w:pPr>
                          </w:p>
                          <w:p w14:paraId="4B92BB25" w14:textId="77777777" w:rsidR="00AA21C4" w:rsidRPr="00BA19DB" w:rsidRDefault="00AA21C4" w:rsidP="00352F81">
                            <w:pPr>
                              <w:pStyle w:val="ContactInfo"/>
                              <w:jc w:val="center"/>
                              <w:rPr>
                                <w:color w:val="FFFFFF" w:themeColor="background1"/>
                              </w:rPr>
                            </w:pPr>
                          </w:p>
                          <w:p w14:paraId="622A451B" w14:textId="77777777" w:rsidR="00352F81" w:rsidRPr="00BA19DB" w:rsidRDefault="00352F81" w:rsidP="00352F81">
                            <w:pPr>
                              <w:pStyle w:val="ContactInfo"/>
                              <w:jc w:val="center"/>
                              <w:rPr>
                                <w:b/>
                                <w:bCs/>
                                <w:color w:val="FFFFFF" w:themeColor="background1"/>
                              </w:rPr>
                            </w:pPr>
                            <w:r w:rsidRPr="00BA19DB">
                              <w:rPr>
                                <w:b/>
                                <w:bCs/>
                                <w:color w:val="FFFFFF" w:themeColor="background1"/>
                              </w:rPr>
                              <w:t>Julie Hrusovsky</w:t>
                            </w:r>
                          </w:p>
                          <w:p w14:paraId="0AA9FFDE" w14:textId="77777777" w:rsidR="00352F81" w:rsidRPr="00BA19DB" w:rsidRDefault="00352F81" w:rsidP="00352F81">
                            <w:pPr>
                              <w:pStyle w:val="ContactInfo"/>
                              <w:jc w:val="center"/>
                              <w:rPr>
                                <w:color w:val="FFFFFF" w:themeColor="background1"/>
                              </w:rPr>
                            </w:pPr>
                            <w:r w:rsidRPr="00BA19DB">
                              <w:rPr>
                                <w:color w:val="FFFFFF" w:themeColor="background1"/>
                              </w:rPr>
                              <w:t>Assistant Community Manager</w:t>
                            </w:r>
                          </w:p>
                          <w:p w14:paraId="36C9A012" w14:textId="77777777" w:rsidR="00352F81" w:rsidRPr="00BA19DB" w:rsidRDefault="00352F81" w:rsidP="00352F81">
                            <w:pPr>
                              <w:pStyle w:val="ContactInfo"/>
                              <w:jc w:val="center"/>
                              <w:rPr>
                                <w:color w:val="FFFFFF" w:themeColor="background1"/>
                              </w:rPr>
                            </w:pPr>
                            <w:r w:rsidRPr="00BA19DB">
                              <w:rPr>
                                <w:color w:val="FFFFFF" w:themeColor="background1"/>
                              </w:rPr>
                              <w:t>jhrusovsky@livewindward.com</w:t>
                            </w:r>
                          </w:p>
                          <w:p w14:paraId="700EA3C2" w14:textId="77777777" w:rsidR="00352F81" w:rsidRDefault="00352F81" w:rsidP="00352F81">
                            <w:pPr>
                              <w:pStyle w:val="ContactInfo"/>
                              <w:jc w:val="center"/>
                              <w:rPr>
                                <w:color w:val="FFFFFF" w:themeColor="background1"/>
                              </w:rPr>
                            </w:pPr>
                          </w:p>
                          <w:p w14:paraId="7CAD45C7" w14:textId="77777777" w:rsidR="00352F81" w:rsidRPr="00BA19DB" w:rsidRDefault="00352F81" w:rsidP="00352F81">
                            <w:pPr>
                              <w:pStyle w:val="ContactInfo"/>
                              <w:jc w:val="center"/>
                              <w:rPr>
                                <w:color w:val="FFFFFF" w:themeColor="background1"/>
                              </w:rPr>
                            </w:pPr>
                          </w:p>
                          <w:p w14:paraId="1E5AF0AF" w14:textId="77777777" w:rsidR="00352F81" w:rsidRPr="00BA19DB" w:rsidRDefault="00352F81" w:rsidP="00352F81">
                            <w:pPr>
                              <w:pStyle w:val="ContactInfo"/>
                              <w:jc w:val="center"/>
                              <w:rPr>
                                <w:b/>
                                <w:bCs/>
                                <w:color w:val="FFFFFF" w:themeColor="background1"/>
                              </w:rPr>
                            </w:pPr>
                            <w:r w:rsidRPr="00BA19DB">
                              <w:rPr>
                                <w:b/>
                                <w:bCs/>
                                <w:color w:val="FFFFFF" w:themeColor="background1"/>
                              </w:rPr>
                              <w:t>Denise Cox</w:t>
                            </w:r>
                          </w:p>
                          <w:p w14:paraId="21D03A20" w14:textId="77777777" w:rsidR="00352F81" w:rsidRPr="00BA19DB" w:rsidRDefault="00352F81" w:rsidP="00352F81">
                            <w:pPr>
                              <w:pStyle w:val="ContactInfo"/>
                              <w:jc w:val="center"/>
                              <w:rPr>
                                <w:color w:val="FFFFFF" w:themeColor="background1"/>
                              </w:rPr>
                            </w:pPr>
                            <w:r w:rsidRPr="00BA19DB">
                              <w:rPr>
                                <w:color w:val="FFFFFF" w:themeColor="background1"/>
                              </w:rPr>
                              <w:t>Assistant Community Manager</w:t>
                            </w:r>
                          </w:p>
                          <w:p w14:paraId="4C529B37" w14:textId="77777777" w:rsidR="00352F81" w:rsidRPr="00BA19DB" w:rsidRDefault="00352F81" w:rsidP="00352F81">
                            <w:pPr>
                              <w:pStyle w:val="ContactInfo"/>
                              <w:jc w:val="center"/>
                              <w:rPr>
                                <w:color w:val="FFFFFF" w:themeColor="background1"/>
                              </w:rPr>
                            </w:pPr>
                            <w:r w:rsidRPr="00BA19DB">
                              <w:rPr>
                                <w:color w:val="FFFFFF" w:themeColor="background1"/>
                              </w:rPr>
                              <w:t>dcox@livewindward.com</w:t>
                            </w:r>
                          </w:p>
                          <w:p w14:paraId="181972A9" w14:textId="77777777" w:rsidR="00352F81" w:rsidRDefault="00352F81" w:rsidP="00352F81">
                            <w:pPr>
                              <w:pStyle w:val="ContactInfo"/>
                              <w:jc w:val="center"/>
                              <w:rPr>
                                <w:color w:val="FFFFFF" w:themeColor="background1"/>
                              </w:rPr>
                            </w:pPr>
                          </w:p>
                          <w:p w14:paraId="23508388" w14:textId="77777777" w:rsidR="00352F81" w:rsidRPr="00BA19DB" w:rsidRDefault="00352F81" w:rsidP="00352F81">
                            <w:pPr>
                              <w:pStyle w:val="ContactInfo"/>
                              <w:jc w:val="center"/>
                              <w:rPr>
                                <w:color w:val="FFFFFF" w:themeColor="background1"/>
                              </w:rPr>
                            </w:pPr>
                          </w:p>
                          <w:p w14:paraId="62D2AC7B" w14:textId="77777777" w:rsidR="00352F81" w:rsidRPr="00BA19DB" w:rsidRDefault="00352F81" w:rsidP="00352F81">
                            <w:pPr>
                              <w:pStyle w:val="ContactInfo"/>
                              <w:jc w:val="center"/>
                              <w:rPr>
                                <w:b/>
                                <w:bCs/>
                                <w:color w:val="FFFFFF" w:themeColor="background1"/>
                              </w:rPr>
                            </w:pPr>
                            <w:r w:rsidRPr="00BA19DB">
                              <w:rPr>
                                <w:b/>
                                <w:bCs/>
                                <w:color w:val="FFFFFF" w:themeColor="background1"/>
                              </w:rPr>
                              <w:t>Lavi Kuzman</w:t>
                            </w:r>
                          </w:p>
                          <w:p w14:paraId="472FCDBD" w14:textId="57573969" w:rsidR="00352F81" w:rsidRPr="00BA19DB" w:rsidRDefault="00352F81" w:rsidP="00352F81">
                            <w:pPr>
                              <w:pStyle w:val="ContactInfo"/>
                              <w:jc w:val="center"/>
                              <w:rPr>
                                <w:color w:val="FFFFFF" w:themeColor="background1"/>
                              </w:rPr>
                            </w:pPr>
                            <w:r w:rsidRPr="00BA19DB">
                              <w:rPr>
                                <w:color w:val="FFFFFF" w:themeColor="background1"/>
                              </w:rPr>
                              <w:t xml:space="preserve">Maintenance </w:t>
                            </w:r>
                            <w:r w:rsidR="009D5976">
                              <w:rPr>
                                <w:color w:val="FFFFFF" w:themeColor="background1"/>
                              </w:rPr>
                              <w:t>Directo</w:t>
                            </w:r>
                            <w:r w:rsidR="001822BA">
                              <w:rPr>
                                <w:color w:val="FFFFFF" w:themeColor="background1"/>
                              </w:rPr>
                              <w:t>r</w:t>
                            </w:r>
                          </w:p>
                          <w:p w14:paraId="0FF4AA73" w14:textId="77777777" w:rsidR="00352F81" w:rsidRPr="00BA19DB" w:rsidRDefault="00352F81" w:rsidP="00352F81">
                            <w:pPr>
                              <w:pStyle w:val="ContactInfo"/>
                              <w:jc w:val="center"/>
                              <w:rPr>
                                <w:color w:val="FFFFFF" w:themeColor="background1"/>
                              </w:rPr>
                            </w:pPr>
                            <w:r w:rsidRPr="00BA19DB">
                              <w:rPr>
                                <w:color w:val="FFFFFF" w:themeColor="background1"/>
                              </w:rPr>
                              <w:t>lkuzman@livewindward.com</w:t>
                            </w:r>
                          </w:p>
                          <w:p w14:paraId="383BA8A3" w14:textId="77777777" w:rsidR="00352F81" w:rsidRDefault="00352F81" w:rsidP="00352F81">
                            <w:pPr>
                              <w:pStyle w:val="ContactInfo"/>
                              <w:jc w:val="center"/>
                              <w:rPr>
                                <w:color w:val="FFFFFF" w:themeColor="background1"/>
                              </w:rPr>
                            </w:pPr>
                          </w:p>
                          <w:p w14:paraId="63C14B28" w14:textId="77777777" w:rsidR="00352F81" w:rsidRPr="00BA19DB" w:rsidRDefault="00352F81" w:rsidP="00352F81">
                            <w:pPr>
                              <w:pStyle w:val="ContactInfo"/>
                              <w:jc w:val="center"/>
                              <w:rPr>
                                <w:color w:val="FFFFFF" w:themeColor="background1"/>
                              </w:rPr>
                            </w:pPr>
                          </w:p>
                          <w:p w14:paraId="096D247D" w14:textId="77777777" w:rsidR="00352F81" w:rsidRPr="00BA19DB" w:rsidRDefault="00352F81" w:rsidP="00352F81">
                            <w:pPr>
                              <w:pStyle w:val="ContactInfo"/>
                              <w:jc w:val="center"/>
                              <w:rPr>
                                <w:b/>
                                <w:bCs/>
                                <w:color w:val="FFFFFF" w:themeColor="background1"/>
                              </w:rPr>
                            </w:pPr>
                            <w:r w:rsidRPr="00BA19DB">
                              <w:rPr>
                                <w:b/>
                                <w:bCs/>
                                <w:color w:val="FFFFFF" w:themeColor="background1"/>
                              </w:rPr>
                              <w:t>Marty Gosnell</w:t>
                            </w:r>
                          </w:p>
                          <w:p w14:paraId="3B1D728D" w14:textId="6E278550" w:rsidR="00352F81" w:rsidRPr="00BA19DB" w:rsidRDefault="00352F81" w:rsidP="00352F81">
                            <w:pPr>
                              <w:pStyle w:val="ContactInfo"/>
                              <w:jc w:val="center"/>
                              <w:rPr>
                                <w:color w:val="FFFFFF" w:themeColor="background1"/>
                              </w:rPr>
                            </w:pPr>
                            <w:r w:rsidRPr="00BA19DB">
                              <w:rPr>
                                <w:color w:val="FFFFFF" w:themeColor="background1"/>
                              </w:rPr>
                              <w:t xml:space="preserve">Maintenance </w:t>
                            </w:r>
                            <w:r w:rsidR="00E12174">
                              <w:rPr>
                                <w:color w:val="FFFFFF" w:themeColor="background1"/>
                              </w:rPr>
                              <w:t>Supervisor</w:t>
                            </w:r>
                          </w:p>
                          <w:p w14:paraId="73C06C54" w14:textId="77777777" w:rsidR="00352F81" w:rsidRPr="00A943EF" w:rsidRDefault="00EE5CC4" w:rsidP="00352F81">
                            <w:pPr>
                              <w:pStyle w:val="ContactInfo"/>
                              <w:jc w:val="center"/>
                              <w:rPr>
                                <w:color w:val="D9D9D9" w:themeColor="background1" w:themeShade="D9"/>
                              </w:rPr>
                            </w:pPr>
                            <w:hyperlink r:id="rId14" w:history="1">
                              <w:r w:rsidR="00352F81" w:rsidRPr="00A943EF">
                                <w:rPr>
                                  <w:rStyle w:val="Hyperlink"/>
                                  <w:color w:val="D9D9D9" w:themeColor="background1" w:themeShade="D9"/>
                                </w:rPr>
                                <w:t>mgosnell@livewindward.com</w:t>
                              </w:r>
                            </w:hyperlink>
                          </w:p>
                          <w:p w14:paraId="3808BBF1" w14:textId="77777777" w:rsidR="00352F81" w:rsidRPr="00BA19DB" w:rsidRDefault="00352F81" w:rsidP="00352F81">
                            <w:pPr>
                              <w:pStyle w:val="ContactInfo"/>
                              <w:jc w:val="center"/>
                              <w:rPr>
                                <w:color w:val="FFFFFF" w:themeColor="background1"/>
                              </w:rPr>
                            </w:pPr>
                          </w:p>
                          <w:p w14:paraId="421ED5E8" w14:textId="77777777" w:rsidR="00352F81" w:rsidRPr="00BA19DB" w:rsidRDefault="00352F81" w:rsidP="00352F81">
                            <w:pPr>
                              <w:pStyle w:val="ContactHeading"/>
                              <w:spacing w:before="0" w:after="0"/>
                              <w:jc w:val="center"/>
                              <w:rPr>
                                <w:rFonts w:asciiTheme="minorHAnsi" w:hAnsiTheme="minorHAnsi" w:cs="Times New Roman"/>
                                <w:b/>
                                <w:bCs/>
                                <w:color w:val="FFFFFF" w:themeColor="background1"/>
                                <w:sz w:val="20"/>
                              </w:rPr>
                            </w:pPr>
                            <w:r w:rsidRPr="00BA19DB">
                              <w:rPr>
                                <w:rFonts w:asciiTheme="minorHAnsi" w:hAnsiTheme="minorHAnsi" w:cs="Times New Roman"/>
                                <w:b/>
                                <w:bCs/>
                                <w:color w:val="FFFFFF" w:themeColor="background1"/>
                                <w:sz w:val="20"/>
                              </w:rPr>
                              <w:t>Our goal is to assist our residents anyway we can.</w:t>
                            </w:r>
                          </w:p>
                          <w:p w14:paraId="3400F874" w14:textId="77777777" w:rsidR="00352F81" w:rsidRPr="00A943EF" w:rsidRDefault="00EE5CC4" w:rsidP="00352F81">
                            <w:pPr>
                              <w:pStyle w:val="ContactInfo"/>
                              <w:jc w:val="center"/>
                              <w:rPr>
                                <w:color w:val="D9D9D9" w:themeColor="background1" w:themeShade="D9"/>
                              </w:rPr>
                            </w:pPr>
                            <w:hyperlink r:id="rId15" w:history="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8DCB" id="Text Box 6" o:spid="_x0000_s1027" type="#_x0000_t202" alt="Text box sidebar" style="position:absolute;margin-left:0;margin-top:2.4pt;width:185.25pt;height:671.75pt;z-index:251670528;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" o:allowoverlap="f" fillcolor="#002060"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352F81" w14:paraId="0B89FAC2" w14:textId="77777777" w:rsidTr="008442AE">
                        <w:trPr>
                          <w:trHeight w:hRule="exact" w:val="3312"/>
                        </w:trPr>
                        <w:tc>
                          <w:tcPr>
                            <w:tcW w:w="3518" w:type="dxa"/>
                            <w:tcBorders>
                              <w:top w:val="single" w:sz="12" w:space="0" w:color="002060"/>
                            </w:tcBorders>
                          </w:tcPr>
                          <w:p w14:paraId="2F848FB6" w14:textId="15234F99" w:rsidR="00352F81" w:rsidRDefault="006A18C7" w:rsidP="00D458DD">
                            <w:r w:rsidRPr="006A18C7">
                              <w:rPr>
                                <w:noProof/>
                              </w:rPr>
                              <w:drawing>
                                <wp:inline distT="0" distB="0" distL="0" distR="0" wp14:anchorId="4B0E51AD" wp14:editId="7F005C34">
                                  <wp:extent cx="2094865" cy="1771650"/>
                                  <wp:effectExtent l="133350" t="114300" r="133985" b="171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7133"/>
                                          <a:stretch/>
                                        </pic:blipFill>
                                        <pic:spPr bwMode="auto">
                                          <a:xfrm>
                                            <a:off x="0" y="0"/>
                                            <a:ext cx="2100544" cy="177645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bl>
                    <w:p w14:paraId="47659C73" w14:textId="77777777" w:rsidR="00352F81" w:rsidRDefault="00352F81" w:rsidP="00352F81">
                      <w:pPr>
                        <w:pStyle w:val="ContactInfo"/>
                        <w:jc w:val="center"/>
                        <w:rPr>
                          <w:b/>
                          <w:bCs/>
                          <w:color w:val="FFFFFF" w:themeColor="background1"/>
                        </w:rPr>
                      </w:pPr>
                      <w:r>
                        <w:rPr>
                          <w:b/>
                          <w:bCs/>
                          <w:color w:val="FFFFFF" w:themeColor="background1"/>
                        </w:rPr>
                        <w:t>CONTACT US</w:t>
                      </w:r>
                    </w:p>
                    <w:p w14:paraId="202FB58E" w14:textId="77777777" w:rsidR="00352F81" w:rsidRDefault="00352F81" w:rsidP="00352F81">
                      <w:pPr>
                        <w:pStyle w:val="ContactInfo"/>
                        <w:jc w:val="center"/>
                        <w:rPr>
                          <w:b/>
                          <w:bCs/>
                          <w:color w:val="FFFFFF" w:themeColor="background1"/>
                        </w:rPr>
                      </w:pPr>
                    </w:p>
                    <w:p w14:paraId="6154D0E4" w14:textId="77777777" w:rsidR="00352F81" w:rsidRPr="00BA19DB" w:rsidRDefault="00352F81" w:rsidP="00352F81">
                      <w:pPr>
                        <w:pStyle w:val="ContactInfo"/>
                        <w:jc w:val="center"/>
                        <w:rPr>
                          <w:b/>
                          <w:bCs/>
                          <w:color w:val="FFFFFF" w:themeColor="background1"/>
                        </w:rPr>
                      </w:pPr>
                      <w:r w:rsidRPr="00BA19DB">
                        <w:rPr>
                          <w:b/>
                          <w:bCs/>
                          <w:color w:val="FFFFFF" w:themeColor="background1"/>
                        </w:rPr>
                        <w:t>Gary Schenkelberg</w:t>
                      </w:r>
                    </w:p>
                    <w:p w14:paraId="0DDE9F89" w14:textId="77777777" w:rsidR="00352F81" w:rsidRPr="00BA19DB" w:rsidRDefault="00352F81" w:rsidP="00352F81">
                      <w:pPr>
                        <w:pStyle w:val="ContactInfo"/>
                        <w:jc w:val="center"/>
                        <w:rPr>
                          <w:color w:val="FFFFFF" w:themeColor="background1"/>
                        </w:rPr>
                      </w:pPr>
                      <w:r w:rsidRPr="00BA19DB">
                        <w:rPr>
                          <w:color w:val="FFFFFF" w:themeColor="background1"/>
                        </w:rPr>
                        <w:t>Community General Manager</w:t>
                      </w:r>
                    </w:p>
                    <w:p w14:paraId="309B030B" w14:textId="77777777" w:rsidR="00352F81" w:rsidRPr="00BA19DB" w:rsidRDefault="00352F81" w:rsidP="00352F81">
                      <w:pPr>
                        <w:pStyle w:val="ContactInfo"/>
                        <w:jc w:val="center"/>
                        <w:rPr>
                          <w:color w:val="FFFFFF" w:themeColor="background1"/>
                        </w:rPr>
                      </w:pPr>
                      <w:r w:rsidRPr="00BA19DB">
                        <w:rPr>
                          <w:color w:val="FFFFFF" w:themeColor="background1"/>
                        </w:rPr>
                        <w:t>gschenkelberg@livewindward.com</w:t>
                      </w:r>
                    </w:p>
                    <w:p w14:paraId="45D08048" w14:textId="3B60255F" w:rsidR="00352F81" w:rsidRDefault="00352F81" w:rsidP="00352F81">
                      <w:pPr>
                        <w:pStyle w:val="ContactInfo"/>
                        <w:jc w:val="center"/>
                        <w:rPr>
                          <w:color w:val="FFFFFF" w:themeColor="background1"/>
                        </w:rPr>
                      </w:pPr>
                    </w:p>
                    <w:p w14:paraId="728693F0" w14:textId="77777777" w:rsidR="009C5ED4" w:rsidRDefault="009C5ED4" w:rsidP="00352F81">
                      <w:pPr>
                        <w:pStyle w:val="ContactInfo"/>
                        <w:jc w:val="center"/>
                        <w:rPr>
                          <w:color w:val="FFFFFF" w:themeColor="background1"/>
                        </w:rPr>
                      </w:pPr>
                    </w:p>
                    <w:p w14:paraId="6AD62857" w14:textId="4EB66C25" w:rsidR="00352F81" w:rsidRPr="00AC6180" w:rsidRDefault="002F1E58" w:rsidP="00352F81">
                      <w:pPr>
                        <w:pStyle w:val="ContactInfo"/>
                        <w:jc w:val="center"/>
                        <w:rPr>
                          <w:b/>
                          <w:bCs/>
                          <w:color w:val="FFFFFF" w:themeColor="background1"/>
                        </w:rPr>
                      </w:pPr>
                      <w:r w:rsidRPr="00AC6180">
                        <w:rPr>
                          <w:b/>
                          <w:bCs/>
                          <w:color w:val="FFFFFF" w:themeColor="background1"/>
                        </w:rPr>
                        <w:t>N</w:t>
                      </w:r>
                      <w:r w:rsidR="00AC6180" w:rsidRPr="00AC6180">
                        <w:rPr>
                          <w:b/>
                          <w:bCs/>
                          <w:color w:val="FFFFFF" w:themeColor="background1"/>
                        </w:rPr>
                        <w:t>athan Walker</w:t>
                      </w:r>
                    </w:p>
                    <w:p w14:paraId="2587B4A8" w14:textId="47E16F34" w:rsidR="00352F81" w:rsidRDefault="00C81B20" w:rsidP="00352F81">
                      <w:pPr>
                        <w:pStyle w:val="ContactInfo"/>
                        <w:jc w:val="center"/>
                        <w:rPr>
                          <w:color w:val="FFFFFF" w:themeColor="background1"/>
                        </w:rPr>
                      </w:pPr>
                      <w:r>
                        <w:rPr>
                          <w:color w:val="FFFFFF" w:themeColor="background1"/>
                        </w:rPr>
                        <w:t>C</w:t>
                      </w:r>
                      <w:r w:rsidR="00BC0393">
                        <w:rPr>
                          <w:color w:val="FFFFFF" w:themeColor="background1"/>
                        </w:rPr>
                        <w:t xml:space="preserve">ommunity </w:t>
                      </w:r>
                      <w:r w:rsidR="00702D3F">
                        <w:rPr>
                          <w:color w:val="FFFFFF" w:themeColor="background1"/>
                        </w:rPr>
                        <w:t>S</w:t>
                      </w:r>
                      <w:r w:rsidR="00BC0393">
                        <w:rPr>
                          <w:color w:val="FFFFFF" w:themeColor="background1"/>
                        </w:rPr>
                        <w:t xml:space="preserve">ales </w:t>
                      </w:r>
                      <w:r w:rsidR="00FD36DD">
                        <w:rPr>
                          <w:color w:val="FFFFFF" w:themeColor="background1"/>
                        </w:rPr>
                        <w:t>Manager</w:t>
                      </w:r>
                    </w:p>
                    <w:p w14:paraId="2E73EA3E" w14:textId="18198962" w:rsidR="008B197F" w:rsidRDefault="00A678DE" w:rsidP="00352F81">
                      <w:pPr>
                        <w:pStyle w:val="ContactInfo"/>
                        <w:jc w:val="center"/>
                        <w:rPr>
                          <w:color w:val="FFFFFF" w:themeColor="background1"/>
                        </w:rPr>
                      </w:pPr>
                      <w:r>
                        <w:rPr>
                          <w:color w:val="FFFFFF" w:themeColor="background1"/>
                        </w:rPr>
                        <w:t>nwalker@livewindward</w:t>
                      </w:r>
                      <w:r w:rsidR="00AC6086">
                        <w:rPr>
                          <w:color w:val="FFFFFF" w:themeColor="background1"/>
                        </w:rPr>
                        <w:t>,com</w:t>
                      </w:r>
                    </w:p>
                    <w:p w14:paraId="3A27ED3B" w14:textId="273F89B5" w:rsidR="00FD36DD" w:rsidRDefault="00FD36DD" w:rsidP="00352F81">
                      <w:pPr>
                        <w:pStyle w:val="ContactInfo"/>
                        <w:jc w:val="center"/>
                        <w:rPr>
                          <w:color w:val="FFFFFF" w:themeColor="background1"/>
                        </w:rPr>
                      </w:pPr>
                    </w:p>
                    <w:p w14:paraId="4B92BB25" w14:textId="77777777" w:rsidR="00AA21C4" w:rsidRPr="00BA19DB" w:rsidRDefault="00AA21C4" w:rsidP="00352F81">
                      <w:pPr>
                        <w:pStyle w:val="ContactInfo"/>
                        <w:jc w:val="center"/>
                        <w:rPr>
                          <w:color w:val="FFFFFF" w:themeColor="background1"/>
                        </w:rPr>
                      </w:pPr>
                    </w:p>
                    <w:p w14:paraId="622A451B" w14:textId="77777777" w:rsidR="00352F81" w:rsidRPr="00BA19DB" w:rsidRDefault="00352F81" w:rsidP="00352F81">
                      <w:pPr>
                        <w:pStyle w:val="ContactInfo"/>
                        <w:jc w:val="center"/>
                        <w:rPr>
                          <w:b/>
                          <w:bCs/>
                          <w:color w:val="FFFFFF" w:themeColor="background1"/>
                        </w:rPr>
                      </w:pPr>
                      <w:r w:rsidRPr="00BA19DB">
                        <w:rPr>
                          <w:b/>
                          <w:bCs/>
                          <w:color w:val="FFFFFF" w:themeColor="background1"/>
                        </w:rPr>
                        <w:t>Julie Hrusovsky</w:t>
                      </w:r>
                    </w:p>
                    <w:p w14:paraId="0AA9FFDE" w14:textId="77777777" w:rsidR="00352F81" w:rsidRPr="00BA19DB" w:rsidRDefault="00352F81" w:rsidP="00352F81">
                      <w:pPr>
                        <w:pStyle w:val="ContactInfo"/>
                        <w:jc w:val="center"/>
                        <w:rPr>
                          <w:color w:val="FFFFFF" w:themeColor="background1"/>
                        </w:rPr>
                      </w:pPr>
                      <w:r w:rsidRPr="00BA19DB">
                        <w:rPr>
                          <w:color w:val="FFFFFF" w:themeColor="background1"/>
                        </w:rPr>
                        <w:t>Assistant Community Manager</w:t>
                      </w:r>
                    </w:p>
                    <w:p w14:paraId="36C9A012" w14:textId="77777777" w:rsidR="00352F81" w:rsidRPr="00BA19DB" w:rsidRDefault="00352F81" w:rsidP="00352F81">
                      <w:pPr>
                        <w:pStyle w:val="ContactInfo"/>
                        <w:jc w:val="center"/>
                        <w:rPr>
                          <w:color w:val="FFFFFF" w:themeColor="background1"/>
                        </w:rPr>
                      </w:pPr>
                      <w:r w:rsidRPr="00BA19DB">
                        <w:rPr>
                          <w:color w:val="FFFFFF" w:themeColor="background1"/>
                        </w:rPr>
                        <w:t>jhrusovsky@livewindward.com</w:t>
                      </w:r>
                    </w:p>
                    <w:p w14:paraId="700EA3C2" w14:textId="77777777" w:rsidR="00352F81" w:rsidRDefault="00352F81" w:rsidP="00352F81">
                      <w:pPr>
                        <w:pStyle w:val="ContactInfo"/>
                        <w:jc w:val="center"/>
                        <w:rPr>
                          <w:color w:val="FFFFFF" w:themeColor="background1"/>
                        </w:rPr>
                      </w:pPr>
                    </w:p>
                    <w:p w14:paraId="7CAD45C7" w14:textId="77777777" w:rsidR="00352F81" w:rsidRPr="00BA19DB" w:rsidRDefault="00352F81" w:rsidP="00352F81">
                      <w:pPr>
                        <w:pStyle w:val="ContactInfo"/>
                        <w:jc w:val="center"/>
                        <w:rPr>
                          <w:color w:val="FFFFFF" w:themeColor="background1"/>
                        </w:rPr>
                      </w:pPr>
                    </w:p>
                    <w:p w14:paraId="1E5AF0AF" w14:textId="77777777" w:rsidR="00352F81" w:rsidRPr="00BA19DB" w:rsidRDefault="00352F81" w:rsidP="00352F81">
                      <w:pPr>
                        <w:pStyle w:val="ContactInfo"/>
                        <w:jc w:val="center"/>
                        <w:rPr>
                          <w:b/>
                          <w:bCs/>
                          <w:color w:val="FFFFFF" w:themeColor="background1"/>
                        </w:rPr>
                      </w:pPr>
                      <w:r w:rsidRPr="00BA19DB">
                        <w:rPr>
                          <w:b/>
                          <w:bCs/>
                          <w:color w:val="FFFFFF" w:themeColor="background1"/>
                        </w:rPr>
                        <w:t>Denise Cox</w:t>
                      </w:r>
                    </w:p>
                    <w:p w14:paraId="21D03A20" w14:textId="77777777" w:rsidR="00352F81" w:rsidRPr="00BA19DB" w:rsidRDefault="00352F81" w:rsidP="00352F81">
                      <w:pPr>
                        <w:pStyle w:val="ContactInfo"/>
                        <w:jc w:val="center"/>
                        <w:rPr>
                          <w:color w:val="FFFFFF" w:themeColor="background1"/>
                        </w:rPr>
                      </w:pPr>
                      <w:r w:rsidRPr="00BA19DB">
                        <w:rPr>
                          <w:color w:val="FFFFFF" w:themeColor="background1"/>
                        </w:rPr>
                        <w:t>Assistant Community Manager</w:t>
                      </w:r>
                    </w:p>
                    <w:p w14:paraId="4C529B37" w14:textId="77777777" w:rsidR="00352F81" w:rsidRPr="00BA19DB" w:rsidRDefault="00352F81" w:rsidP="00352F81">
                      <w:pPr>
                        <w:pStyle w:val="ContactInfo"/>
                        <w:jc w:val="center"/>
                        <w:rPr>
                          <w:color w:val="FFFFFF" w:themeColor="background1"/>
                        </w:rPr>
                      </w:pPr>
                      <w:r w:rsidRPr="00BA19DB">
                        <w:rPr>
                          <w:color w:val="FFFFFF" w:themeColor="background1"/>
                        </w:rPr>
                        <w:t>dcox@livewindward.com</w:t>
                      </w:r>
                    </w:p>
                    <w:p w14:paraId="181972A9" w14:textId="77777777" w:rsidR="00352F81" w:rsidRDefault="00352F81" w:rsidP="00352F81">
                      <w:pPr>
                        <w:pStyle w:val="ContactInfo"/>
                        <w:jc w:val="center"/>
                        <w:rPr>
                          <w:color w:val="FFFFFF" w:themeColor="background1"/>
                        </w:rPr>
                      </w:pPr>
                    </w:p>
                    <w:p w14:paraId="23508388" w14:textId="77777777" w:rsidR="00352F81" w:rsidRPr="00BA19DB" w:rsidRDefault="00352F81" w:rsidP="00352F81">
                      <w:pPr>
                        <w:pStyle w:val="ContactInfo"/>
                        <w:jc w:val="center"/>
                        <w:rPr>
                          <w:color w:val="FFFFFF" w:themeColor="background1"/>
                        </w:rPr>
                      </w:pPr>
                    </w:p>
                    <w:p w14:paraId="62D2AC7B" w14:textId="77777777" w:rsidR="00352F81" w:rsidRPr="00BA19DB" w:rsidRDefault="00352F81" w:rsidP="00352F81">
                      <w:pPr>
                        <w:pStyle w:val="ContactInfo"/>
                        <w:jc w:val="center"/>
                        <w:rPr>
                          <w:b/>
                          <w:bCs/>
                          <w:color w:val="FFFFFF" w:themeColor="background1"/>
                        </w:rPr>
                      </w:pPr>
                      <w:r w:rsidRPr="00BA19DB">
                        <w:rPr>
                          <w:b/>
                          <w:bCs/>
                          <w:color w:val="FFFFFF" w:themeColor="background1"/>
                        </w:rPr>
                        <w:t>Lavi Kuzman</w:t>
                      </w:r>
                    </w:p>
                    <w:p w14:paraId="472FCDBD" w14:textId="57573969" w:rsidR="00352F81" w:rsidRPr="00BA19DB" w:rsidRDefault="00352F81" w:rsidP="00352F81">
                      <w:pPr>
                        <w:pStyle w:val="ContactInfo"/>
                        <w:jc w:val="center"/>
                        <w:rPr>
                          <w:color w:val="FFFFFF" w:themeColor="background1"/>
                        </w:rPr>
                      </w:pPr>
                      <w:r w:rsidRPr="00BA19DB">
                        <w:rPr>
                          <w:color w:val="FFFFFF" w:themeColor="background1"/>
                        </w:rPr>
                        <w:t xml:space="preserve">Maintenance </w:t>
                      </w:r>
                      <w:r w:rsidR="009D5976">
                        <w:rPr>
                          <w:color w:val="FFFFFF" w:themeColor="background1"/>
                        </w:rPr>
                        <w:t>Directo</w:t>
                      </w:r>
                      <w:r w:rsidR="001822BA">
                        <w:rPr>
                          <w:color w:val="FFFFFF" w:themeColor="background1"/>
                        </w:rPr>
                        <w:t>r</w:t>
                      </w:r>
                    </w:p>
                    <w:p w14:paraId="0FF4AA73" w14:textId="77777777" w:rsidR="00352F81" w:rsidRPr="00BA19DB" w:rsidRDefault="00352F81" w:rsidP="00352F81">
                      <w:pPr>
                        <w:pStyle w:val="ContactInfo"/>
                        <w:jc w:val="center"/>
                        <w:rPr>
                          <w:color w:val="FFFFFF" w:themeColor="background1"/>
                        </w:rPr>
                      </w:pPr>
                      <w:r w:rsidRPr="00BA19DB">
                        <w:rPr>
                          <w:color w:val="FFFFFF" w:themeColor="background1"/>
                        </w:rPr>
                        <w:t>lkuzman@livewindward.com</w:t>
                      </w:r>
                    </w:p>
                    <w:p w14:paraId="383BA8A3" w14:textId="77777777" w:rsidR="00352F81" w:rsidRDefault="00352F81" w:rsidP="00352F81">
                      <w:pPr>
                        <w:pStyle w:val="ContactInfo"/>
                        <w:jc w:val="center"/>
                        <w:rPr>
                          <w:color w:val="FFFFFF" w:themeColor="background1"/>
                        </w:rPr>
                      </w:pPr>
                    </w:p>
                    <w:p w14:paraId="63C14B28" w14:textId="77777777" w:rsidR="00352F81" w:rsidRPr="00BA19DB" w:rsidRDefault="00352F81" w:rsidP="00352F81">
                      <w:pPr>
                        <w:pStyle w:val="ContactInfo"/>
                        <w:jc w:val="center"/>
                        <w:rPr>
                          <w:color w:val="FFFFFF" w:themeColor="background1"/>
                        </w:rPr>
                      </w:pPr>
                    </w:p>
                    <w:p w14:paraId="096D247D" w14:textId="77777777" w:rsidR="00352F81" w:rsidRPr="00BA19DB" w:rsidRDefault="00352F81" w:rsidP="00352F81">
                      <w:pPr>
                        <w:pStyle w:val="ContactInfo"/>
                        <w:jc w:val="center"/>
                        <w:rPr>
                          <w:b/>
                          <w:bCs/>
                          <w:color w:val="FFFFFF" w:themeColor="background1"/>
                        </w:rPr>
                      </w:pPr>
                      <w:r w:rsidRPr="00BA19DB">
                        <w:rPr>
                          <w:b/>
                          <w:bCs/>
                          <w:color w:val="FFFFFF" w:themeColor="background1"/>
                        </w:rPr>
                        <w:t>Marty Gosnell</w:t>
                      </w:r>
                    </w:p>
                    <w:p w14:paraId="3B1D728D" w14:textId="6E278550" w:rsidR="00352F81" w:rsidRPr="00BA19DB" w:rsidRDefault="00352F81" w:rsidP="00352F81">
                      <w:pPr>
                        <w:pStyle w:val="ContactInfo"/>
                        <w:jc w:val="center"/>
                        <w:rPr>
                          <w:color w:val="FFFFFF" w:themeColor="background1"/>
                        </w:rPr>
                      </w:pPr>
                      <w:r w:rsidRPr="00BA19DB">
                        <w:rPr>
                          <w:color w:val="FFFFFF" w:themeColor="background1"/>
                        </w:rPr>
                        <w:t xml:space="preserve">Maintenance </w:t>
                      </w:r>
                      <w:r w:rsidR="00E12174">
                        <w:rPr>
                          <w:color w:val="FFFFFF" w:themeColor="background1"/>
                        </w:rPr>
                        <w:t>Supervisor</w:t>
                      </w:r>
                    </w:p>
                    <w:p w14:paraId="73C06C54" w14:textId="77777777" w:rsidR="00352F81" w:rsidRPr="00A943EF" w:rsidRDefault="00EE5CC4" w:rsidP="00352F81">
                      <w:pPr>
                        <w:pStyle w:val="ContactInfo"/>
                        <w:jc w:val="center"/>
                        <w:rPr>
                          <w:color w:val="D9D9D9" w:themeColor="background1" w:themeShade="D9"/>
                        </w:rPr>
                      </w:pPr>
                      <w:hyperlink r:id="rId16" w:history="1">
                        <w:r w:rsidR="00352F81" w:rsidRPr="00A943EF">
                          <w:rPr>
                            <w:rStyle w:val="Hyperlink"/>
                            <w:color w:val="D9D9D9" w:themeColor="background1" w:themeShade="D9"/>
                          </w:rPr>
                          <w:t>mgosnell@livewindward.com</w:t>
                        </w:r>
                      </w:hyperlink>
                    </w:p>
                    <w:p w14:paraId="3808BBF1" w14:textId="77777777" w:rsidR="00352F81" w:rsidRPr="00BA19DB" w:rsidRDefault="00352F81" w:rsidP="00352F81">
                      <w:pPr>
                        <w:pStyle w:val="ContactInfo"/>
                        <w:jc w:val="center"/>
                        <w:rPr>
                          <w:color w:val="FFFFFF" w:themeColor="background1"/>
                        </w:rPr>
                      </w:pPr>
                    </w:p>
                    <w:p w14:paraId="421ED5E8" w14:textId="77777777" w:rsidR="00352F81" w:rsidRPr="00BA19DB" w:rsidRDefault="00352F81" w:rsidP="00352F81">
                      <w:pPr>
                        <w:pStyle w:val="ContactHeading"/>
                        <w:spacing w:before="0" w:after="0"/>
                        <w:jc w:val="center"/>
                        <w:rPr>
                          <w:rFonts w:asciiTheme="minorHAnsi" w:hAnsiTheme="minorHAnsi" w:cs="Times New Roman"/>
                          <w:b/>
                          <w:bCs/>
                          <w:color w:val="FFFFFF" w:themeColor="background1"/>
                          <w:sz w:val="20"/>
                        </w:rPr>
                      </w:pPr>
                      <w:r w:rsidRPr="00BA19DB">
                        <w:rPr>
                          <w:rFonts w:asciiTheme="minorHAnsi" w:hAnsiTheme="minorHAnsi" w:cs="Times New Roman"/>
                          <w:b/>
                          <w:bCs/>
                          <w:color w:val="FFFFFF" w:themeColor="background1"/>
                          <w:sz w:val="20"/>
                        </w:rPr>
                        <w:t>Our goal is to assist our residents anyway we can.</w:t>
                      </w:r>
                    </w:p>
                    <w:p w14:paraId="3400F874" w14:textId="77777777" w:rsidR="00352F81" w:rsidRPr="00A943EF" w:rsidRDefault="00EE5CC4" w:rsidP="00352F81">
                      <w:pPr>
                        <w:pStyle w:val="ContactInfo"/>
                        <w:jc w:val="center"/>
                        <w:rPr>
                          <w:color w:val="D9D9D9" w:themeColor="background1" w:themeShade="D9"/>
                        </w:rPr>
                      </w:pPr>
                      <w:hyperlink r:id="rId17" w:history="1"/>
                    </w:p>
                  </w:txbxContent>
                </v:textbox>
                <w10:wrap type="square" anchorx="margin" anchory="margin"/>
                <w10:anchorlock/>
              </v:shape>
            </w:pict>
          </mc:Fallback>
        </mc:AlternateContent>
      </w:r>
      <w:r w:rsidR="004845E8" w:rsidRPr="004845E8">
        <w:rPr>
          <w:rFonts w:eastAsia="Times New Roman" w:cstheme="majorHAnsi"/>
          <w:b/>
          <w:bCs/>
          <w:color w:val="C44221" w:themeColor="accent2"/>
        </w:rPr>
        <w:t>W</w:t>
      </w:r>
      <w:r w:rsidR="009869B4">
        <w:rPr>
          <w:rFonts w:eastAsia="Times New Roman" w:cstheme="majorHAnsi"/>
          <w:b/>
          <w:bCs/>
          <w:color w:val="C44221" w:themeColor="accent2"/>
        </w:rPr>
        <w:t>INTER IS COMING</w:t>
      </w:r>
      <w:r w:rsidR="00C81F14">
        <w:rPr>
          <w:rFonts w:eastAsia="Times New Roman" w:cstheme="majorHAnsi"/>
          <w:b/>
          <w:bCs/>
          <w:color w:val="C44221" w:themeColor="accent2"/>
        </w:rPr>
        <w:t>!</w:t>
      </w:r>
    </w:p>
    <w:p w14:paraId="75D7251E" w14:textId="09EF7254" w:rsidR="00727195" w:rsidRDefault="004845E8" w:rsidP="00DA5721">
      <w:pPr>
        <w:spacing w:after="0"/>
        <w:rPr>
          <w:rFonts w:eastAsia="Times New Roman" w:cstheme="majorHAnsi"/>
        </w:rPr>
      </w:pPr>
      <w:r>
        <w:rPr>
          <w:rFonts w:eastAsia="Times New Roman" w:cstheme="majorHAnsi"/>
        </w:rPr>
        <w:t xml:space="preserve">Make sure to start checking your heat tape </w:t>
      </w:r>
      <w:r w:rsidR="004C681F">
        <w:rPr>
          <w:rFonts w:eastAsia="Times New Roman" w:cstheme="majorHAnsi"/>
        </w:rPr>
        <w:t>,</w:t>
      </w:r>
      <w:r>
        <w:rPr>
          <w:rFonts w:eastAsia="Times New Roman" w:cstheme="majorHAnsi"/>
        </w:rPr>
        <w:t xml:space="preserve"> Visqueen</w:t>
      </w:r>
      <w:r w:rsidR="004C681F">
        <w:rPr>
          <w:rFonts w:eastAsia="Times New Roman" w:cstheme="majorHAnsi"/>
        </w:rPr>
        <w:t xml:space="preserve"> Windbreaks</w:t>
      </w:r>
    </w:p>
    <w:p w14:paraId="3C91EFC7" w14:textId="77777777" w:rsidR="00830B2F" w:rsidRDefault="004845E8" w:rsidP="00DA5721">
      <w:pPr>
        <w:spacing w:after="0"/>
        <w:rPr>
          <w:rFonts w:eastAsia="Times New Roman" w:cstheme="majorHAnsi"/>
        </w:rPr>
      </w:pPr>
      <w:r>
        <w:rPr>
          <w:rFonts w:eastAsia="Times New Roman" w:cstheme="majorHAnsi"/>
        </w:rPr>
        <w:t xml:space="preserve"> can be put up </w:t>
      </w:r>
      <w:r w:rsidR="006E500C">
        <w:rPr>
          <w:rFonts w:eastAsia="Times New Roman" w:cstheme="majorHAnsi"/>
        </w:rPr>
        <w:t>o</w:t>
      </w:r>
      <w:r>
        <w:rPr>
          <w:rFonts w:eastAsia="Times New Roman" w:cstheme="majorHAnsi"/>
        </w:rPr>
        <w:t>n November</w:t>
      </w:r>
      <w:r w:rsidR="00113D6E">
        <w:rPr>
          <w:rFonts w:eastAsia="Times New Roman" w:cstheme="majorHAnsi"/>
        </w:rPr>
        <w:t xml:space="preserve"> 1st</w:t>
      </w:r>
      <w:r>
        <w:rPr>
          <w:rFonts w:eastAsia="Times New Roman" w:cstheme="majorHAnsi"/>
        </w:rPr>
        <w:t xml:space="preserve"> until April</w:t>
      </w:r>
      <w:r w:rsidR="00107ABF">
        <w:rPr>
          <w:rFonts w:eastAsia="Times New Roman" w:cstheme="majorHAnsi"/>
        </w:rPr>
        <w:t xml:space="preserve"> 15th</w:t>
      </w:r>
      <w:r>
        <w:rPr>
          <w:rFonts w:eastAsia="Times New Roman" w:cstheme="majorHAnsi"/>
        </w:rPr>
        <w:t>.</w:t>
      </w:r>
      <w:r w:rsidR="00107ABF">
        <w:rPr>
          <w:rFonts w:eastAsia="Times New Roman" w:cstheme="majorHAnsi"/>
        </w:rPr>
        <w:t xml:space="preserve"> </w:t>
      </w:r>
      <w:r w:rsidR="00371CDB">
        <w:rPr>
          <w:rFonts w:eastAsia="Times New Roman" w:cstheme="majorHAnsi"/>
        </w:rPr>
        <w:t>They must be the design approved in the past.</w:t>
      </w:r>
      <w:r w:rsidR="008153B8">
        <w:rPr>
          <w:rFonts w:eastAsia="Times New Roman" w:cstheme="majorHAnsi"/>
        </w:rPr>
        <w:t xml:space="preserve"> No clear plastic or tarps wrapped </w:t>
      </w:r>
      <w:r w:rsidR="00990AF9">
        <w:rPr>
          <w:rFonts w:eastAsia="Times New Roman" w:cstheme="majorHAnsi"/>
        </w:rPr>
        <w:t xml:space="preserve">around polls are allowed. </w:t>
      </w:r>
      <w:r>
        <w:rPr>
          <w:rFonts w:eastAsia="Times New Roman" w:cstheme="majorHAnsi"/>
        </w:rPr>
        <w:t xml:space="preserve"> Make sure to start preparing now so your homes are </w:t>
      </w:r>
      <w:r w:rsidR="00830B2F">
        <w:rPr>
          <w:rFonts w:eastAsia="Times New Roman" w:cstheme="majorHAnsi"/>
        </w:rPr>
        <w:t xml:space="preserve">                            </w:t>
      </w:r>
    </w:p>
    <w:p w14:paraId="09462C66" w14:textId="5BA1AEE6" w:rsidR="0091141E" w:rsidRDefault="004B4980" w:rsidP="004B4980">
      <w:pPr>
        <w:spacing w:after="0"/>
        <w:rPr>
          <w:rFonts w:eastAsia="Times New Roman" w:cstheme="majorHAnsi"/>
        </w:rPr>
      </w:pPr>
      <w:r>
        <w:rPr>
          <w:rFonts w:eastAsia="Times New Roman" w:cstheme="majorHAnsi"/>
        </w:rPr>
        <w:t>winter ready</w:t>
      </w:r>
      <w:r w:rsidR="00093267">
        <w:rPr>
          <w:rFonts w:eastAsia="Times New Roman" w:cstheme="majorHAnsi"/>
        </w:rPr>
        <w:t>.</w:t>
      </w:r>
      <w:r w:rsidR="00830B2F">
        <w:rPr>
          <w:rFonts w:eastAsia="Times New Roman" w:cstheme="majorHAnsi"/>
        </w:rPr>
        <w:t xml:space="preserve">      </w:t>
      </w:r>
    </w:p>
    <w:p w14:paraId="043762E1" w14:textId="77777777" w:rsidR="0091141E" w:rsidRDefault="0091141E" w:rsidP="004B4980">
      <w:pPr>
        <w:spacing w:after="0"/>
        <w:rPr>
          <w:rFonts w:ascii="Arial Black" w:eastAsia="Times New Roman" w:hAnsi="Arial Black" w:cstheme="majorHAnsi"/>
          <w:color w:val="AF4E12" w:themeColor="accent1" w:themeShade="BF"/>
          <w:sz w:val="44"/>
          <w:szCs w:val="44"/>
          <w:u w:val="single"/>
        </w:rPr>
      </w:pPr>
    </w:p>
    <w:p w14:paraId="2E3FB0F3" w14:textId="77777777" w:rsidR="0091141E" w:rsidRDefault="0091141E" w:rsidP="004B4980">
      <w:pPr>
        <w:spacing w:after="0"/>
        <w:rPr>
          <w:rFonts w:ascii="Arial Black" w:eastAsia="Times New Roman" w:hAnsi="Arial Black" w:cstheme="majorHAnsi"/>
          <w:color w:val="AF4E12" w:themeColor="accent1" w:themeShade="BF"/>
          <w:sz w:val="44"/>
          <w:szCs w:val="44"/>
          <w:u w:val="single"/>
        </w:rPr>
      </w:pPr>
    </w:p>
    <w:p w14:paraId="6E42D420" w14:textId="77777777" w:rsidR="0091141E" w:rsidRDefault="0091141E" w:rsidP="004B4980">
      <w:pPr>
        <w:spacing w:after="0"/>
        <w:rPr>
          <w:rFonts w:ascii="Arial Black" w:eastAsia="Times New Roman" w:hAnsi="Arial Black" w:cstheme="majorHAnsi"/>
          <w:color w:val="AF4E12" w:themeColor="accent1" w:themeShade="BF"/>
          <w:sz w:val="44"/>
          <w:szCs w:val="44"/>
          <w:u w:val="single"/>
        </w:rPr>
      </w:pPr>
    </w:p>
    <w:p w14:paraId="635F9D65" w14:textId="743DCF5A" w:rsidR="009D6DF2" w:rsidRDefault="00DA46CB" w:rsidP="004B4980">
      <w:pPr>
        <w:spacing w:after="0"/>
        <w:rPr>
          <w:rFonts w:ascii="Arial Black" w:hAnsi="Arial Black"/>
          <w:color w:val="AF4E12" w:themeColor="accent1" w:themeShade="BF"/>
          <w:sz w:val="44"/>
          <w:szCs w:val="44"/>
          <w:u w:val="single"/>
        </w:rPr>
      </w:pPr>
      <w:r>
        <w:rPr>
          <w:rFonts w:ascii="Arial Black" w:hAnsi="Arial Black"/>
          <w:color w:val="AF4E12" w:themeColor="accent1" w:themeShade="BF"/>
          <w:sz w:val="44"/>
          <w:szCs w:val="44"/>
          <w:u w:val="single"/>
        </w:rPr>
        <w:t xml:space="preserve">               </w:t>
      </w:r>
      <w:r w:rsidR="0068597F">
        <w:rPr>
          <w:rFonts w:ascii="Arial Black" w:hAnsi="Arial Black"/>
          <w:color w:val="AF4E12" w:themeColor="accent1" w:themeShade="BF"/>
          <w:sz w:val="44"/>
          <w:szCs w:val="44"/>
          <w:u w:val="single"/>
        </w:rPr>
        <w:t>S</w:t>
      </w:r>
      <w:r>
        <w:rPr>
          <w:rFonts w:ascii="Arial Black" w:hAnsi="Arial Black"/>
          <w:color w:val="AF4E12" w:themeColor="accent1" w:themeShade="BF"/>
          <w:sz w:val="44"/>
          <w:szCs w:val="44"/>
          <w:u w:val="single"/>
        </w:rPr>
        <w:t>ocial Ha</w:t>
      </w:r>
      <w:r w:rsidR="009D6DF2" w:rsidRPr="000A5E61">
        <w:rPr>
          <w:rFonts w:ascii="Arial Black" w:hAnsi="Arial Black"/>
          <w:color w:val="AF4E12" w:themeColor="accent1" w:themeShade="BF"/>
          <w:sz w:val="44"/>
          <w:szCs w:val="44"/>
          <w:u w:val="single"/>
        </w:rPr>
        <w:t>ll Activity Schedule</w:t>
      </w:r>
    </w:p>
    <w:p w14:paraId="02489407" w14:textId="77777777" w:rsidR="0068597F" w:rsidRPr="000A5E61" w:rsidRDefault="0068597F" w:rsidP="004B4980">
      <w:pPr>
        <w:spacing w:after="0"/>
        <w:rPr>
          <w:rFonts w:ascii="Arial Black" w:hAnsi="Arial Black"/>
          <w:color w:val="AF4E12" w:themeColor="accent1" w:themeShade="BF"/>
          <w:sz w:val="44"/>
          <w:szCs w:val="44"/>
          <w:u w:val="single"/>
        </w:rPr>
      </w:pPr>
    </w:p>
    <w:tbl>
      <w:tblPr>
        <w:tblStyle w:val="TableGrid"/>
        <w:tblW w:w="0" w:type="auto"/>
        <w:tblLook w:val="04A0" w:firstRow="1" w:lastRow="0" w:firstColumn="1" w:lastColumn="0" w:noHBand="0" w:noVBand="1"/>
      </w:tblPr>
      <w:tblGrid>
        <w:gridCol w:w="2697"/>
        <w:gridCol w:w="2697"/>
        <w:gridCol w:w="2698"/>
        <w:gridCol w:w="2698"/>
      </w:tblGrid>
      <w:tr w:rsidR="009D6DF2" w14:paraId="11CA358E" w14:textId="77777777" w:rsidTr="00B17DC6">
        <w:tc>
          <w:tcPr>
            <w:tcW w:w="2697" w:type="dxa"/>
          </w:tcPr>
          <w:p w14:paraId="6626071A" w14:textId="77777777" w:rsidR="009D6DF2" w:rsidRPr="00D332F2" w:rsidRDefault="009D6DF2" w:rsidP="000A40C4">
            <w:pPr>
              <w:spacing w:before="120" w:after="120"/>
              <w:jc w:val="center"/>
              <w:rPr>
                <w:rFonts w:ascii="Arial" w:hAnsi="Arial" w:cs="Arial"/>
                <w:b/>
                <w:bCs/>
                <w:color w:val="AF4E12" w:themeColor="accent1" w:themeShade="BF"/>
                <w:sz w:val="24"/>
                <w:szCs w:val="24"/>
              </w:rPr>
            </w:pPr>
            <w:r w:rsidRPr="00D332F2">
              <w:rPr>
                <w:rFonts w:ascii="Arial" w:hAnsi="Arial" w:cs="Arial"/>
                <w:b/>
                <w:bCs/>
                <w:color w:val="AF4E12" w:themeColor="accent1" w:themeShade="BF"/>
                <w:sz w:val="24"/>
                <w:szCs w:val="24"/>
              </w:rPr>
              <w:t>Activity</w:t>
            </w:r>
          </w:p>
        </w:tc>
        <w:tc>
          <w:tcPr>
            <w:tcW w:w="2697" w:type="dxa"/>
          </w:tcPr>
          <w:p w14:paraId="5BEB615C" w14:textId="77777777" w:rsidR="009D6DF2" w:rsidRPr="00D332F2" w:rsidRDefault="009D6DF2" w:rsidP="000A40C4">
            <w:pPr>
              <w:spacing w:before="120" w:after="120"/>
              <w:jc w:val="center"/>
              <w:rPr>
                <w:rFonts w:ascii="Arial" w:hAnsi="Arial" w:cs="Arial"/>
                <w:b/>
                <w:bCs/>
                <w:color w:val="AF4E12" w:themeColor="accent1" w:themeShade="BF"/>
                <w:sz w:val="24"/>
                <w:szCs w:val="24"/>
              </w:rPr>
            </w:pPr>
            <w:r w:rsidRPr="00D332F2">
              <w:rPr>
                <w:rFonts w:ascii="Arial" w:hAnsi="Arial" w:cs="Arial"/>
                <w:b/>
                <w:bCs/>
                <w:color w:val="AF4E12" w:themeColor="accent1" w:themeShade="BF"/>
                <w:sz w:val="24"/>
                <w:szCs w:val="24"/>
              </w:rPr>
              <w:t>Date</w:t>
            </w:r>
          </w:p>
        </w:tc>
        <w:tc>
          <w:tcPr>
            <w:tcW w:w="2698" w:type="dxa"/>
          </w:tcPr>
          <w:p w14:paraId="7002FC5B" w14:textId="77777777" w:rsidR="009D6DF2" w:rsidRPr="00D332F2" w:rsidRDefault="009D6DF2" w:rsidP="000A40C4">
            <w:pPr>
              <w:spacing w:before="120" w:after="120"/>
              <w:jc w:val="center"/>
              <w:rPr>
                <w:rFonts w:ascii="Arial" w:hAnsi="Arial" w:cs="Arial"/>
                <w:b/>
                <w:bCs/>
                <w:color w:val="AF4E12" w:themeColor="accent1" w:themeShade="BF"/>
                <w:sz w:val="24"/>
                <w:szCs w:val="24"/>
              </w:rPr>
            </w:pPr>
            <w:r w:rsidRPr="00D332F2">
              <w:rPr>
                <w:rFonts w:ascii="Arial" w:hAnsi="Arial" w:cs="Arial"/>
                <w:b/>
                <w:bCs/>
                <w:color w:val="AF4E12" w:themeColor="accent1" w:themeShade="BF"/>
                <w:sz w:val="24"/>
                <w:szCs w:val="24"/>
              </w:rPr>
              <w:t xml:space="preserve">Time </w:t>
            </w:r>
          </w:p>
        </w:tc>
        <w:tc>
          <w:tcPr>
            <w:tcW w:w="2698" w:type="dxa"/>
          </w:tcPr>
          <w:p w14:paraId="3D982B84" w14:textId="77777777" w:rsidR="009D6DF2" w:rsidRPr="00D332F2" w:rsidRDefault="009D6DF2" w:rsidP="000A40C4">
            <w:pPr>
              <w:spacing w:before="120" w:after="120"/>
              <w:jc w:val="center"/>
              <w:rPr>
                <w:rFonts w:ascii="Arial" w:hAnsi="Arial" w:cs="Arial"/>
                <w:b/>
                <w:bCs/>
                <w:color w:val="AF4E12" w:themeColor="accent1" w:themeShade="BF"/>
                <w:sz w:val="24"/>
                <w:szCs w:val="24"/>
              </w:rPr>
            </w:pPr>
            <w:r w:rsidRPr="00D332F2">
              <w:rPr>
                <w:rFonts w:ascii="Arial" w:hAnsi="Arial" w:cs="Arial"/>
                <w:b/>
                <w:bCs/>
                <w:color w:val="AF4E12" w:themeColor="accent1" w:themeShade="BF"/>
                <w:sz w:val="24"/>
                <w:szCs w:val="24"/>
              </w:rPr>
              <w:t xml:space="preserve">Activity Coordinator </w:t>
            </w:r>
          </w:p>
        </w:tc>
      </w:tr>
      <w:tr w:rsidR="009D6DF2" w14:paraId="1A0D266C" w14:textId="77777777" w:rsidTr="00B17DC6">
        <w:tc>
          <w:tcPr>
            <w:tcW w:w="2697" w:type="dxa"/>
          </w:tcPr>
          <w:p w14:paraId="157550D2"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Sittersize</w:t>
            </w:r>
          </w:p>
        </w:tc>
        <w:tc>
          <w:tcPr>
            <w:tcW w:w="2697" w:type="dxa"/>
          </w:tcPr>
          <w:p w14:paraId="2E591927" w14:textId="52D3ED88"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Monday and Wednesday</w:t>
            </w:r>
          </w:p>
        </w:tc>
        <w:tc>
          <w:tcPr>
            <w:tcW w:w="2698" w:type="dxa"/>
          </w:tcPr>
          <w:p w14:paraId="063DD0FA" w14:textId="1762D2C6"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2:00 PM – 3:00 P</w:t>
            </w:r>
            <w:r w:rsidR="001B2965" w:rsidRPr="00703788">
              <w:rPr>
                <w:rFonts w:ascii="Arial" w:hAnsi="Arial" w:cs="Arial"/>
                <w:b/>
                <w:bCs/>
                <w:sz w:val="24"/>
                <w:szCs w:val="24"/>
              </w:rPr>
              <w:t>M</w:t>
            </w:r>
          </w:p>
        </w:tc>
        <w:tc>
          <w:tcPr>
            <w:tcW w:w="2698" w:type="dxa"/>
          </w:tcPr>
          <w:p w14:paraId="62F7BA4C" w14:textId="77777777" w:rsidR="009F6519"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Diane</w:t>
            </w:r>
          </w:p>
          <w:p w14:paraId="26D6D098" w14:textId="54B2F1EA"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(440)-971-6260</w:t>
            </w:r>
          </w:p>
        </w:tc>
      </w:tr>
      <w:tr w:rsidR="00FA4564" w14:paraId="662FFA00" w14:textId="77777777" w:rsidTr="00B17DC6">
        <w:tc>
          <w:tcPr>
            <w:tcW w:w="2697" w:type="dxa"/>
          </w:tcPr>
          <w:p w14:paraId="019DEC80" w14:textId="55144E7F" w:rsidR="00FA4564" w:rsidRPr="00703788" w:rsidRDefault="00D56D79" w:rsidP="000A40C4">
            <w:pPr>
              <w:spacing w:before="120" w:after="120"/>
              <w:jc w:val="center"/>
              <w:rPr>
                <w:rFonts w:ascii="Arial" w:hAnsi="Arial" w:cs="Arial"/>
                <w:b/>
                <w:bCs/>
                <w:sz w:val="24"/>
                <w:szCs w:val="24"/>
              </w:rPr>
            </w:pPr>
            <w:r>
              <w:rPr>
                <w:rFonts w:ascii="Arial" w:hAnsi="Arial" w:cs="Arial"/>
                <w:b/>
                <w:bCs/>
                <w:sz w:val="24"/>
                <w:szCs w:val="24"/>
              </w:rPr>
              <w:t>Card</w:t>
            </w:r>
            <w:r w:rsidR="00A901C1">
              <w:rPr>
                <w:rFonts w:ascii="Arial" w:hAnsi="Arial" w:cs="Arial"/>
                <w:b/>
                <w:bCs/>
                <w:sz w:val="24"/>
                <w:szCs w:val="24"/>
              </w:rPr>
              <w:t>s</w:t>
            </w:r>
            <w:r>
              <w:rPr>
                <w:rFonts w:ascii="Arial" w:hAnsi="Arial" w:cs="Arial"/>
                <w:b/>
                <w:bCs/>
                <w:sz w:val="24"/>
                <w:szCs w:val="24"/>
              </w:rPr>
              <w:t xml:space="preserve"> </w:t>
            </w:r>
            <w:r w:rsidR="00633971">
              <w:rPr>
                <w:rFonts w:ascii="Arial" w:hAnsi="Arial" w:cs="Arial"/>
                <w:b/>
                <w:bCs/>
                <w:sz w:val="24"/>
                <w:szCs w:val="24"/>
              </w:rPr>
              <w:t>and Games</w:t>
            </w:r>
            <w:r>
              <w:rPr>
                <w:rFonts w:ascii="Arial" w:hAnsi="Arial" w:cs="Arial"/>
                <w:b/>
                <w:bCs/>
                <w:sz w:val="24"/>
                <w:szCs w:val="24"/>
              </w:rPr>
              <w:t xml:space="preserve"> </w:t>
            </w:r>
          </w:p>
        </w:tc>
        <w:tc>
          <w:tcPr>
            <w:tcW w:w="2697" w:type="dxa"/>
          </w:tcPr>
          <w:p w14:paraId="2286A28C" w14:textId="4F26F6C0" w:rsidR="00D56D79" w:rsidRPr="00703788" w:rsidRDefault="00D56D79" w:rsidP="000A40C4">
            <w:pPr>
              <w:spacing w:before="120" w:after="120"/>
              <w:jc w:val="center"/>
              <w:rPr>
                <w:rFonts w:ascii="Arial" w:hAnsi="Arial" w:cs="Arial"/>
                <w:b/>
                <w:bCs/>
                <w:sz w:val="24"/>
                <w:szCs w:val="24"/>
              </w:rPr>
            </w:pPr>
            <w:r>
              <w:rPr>
                <w:rFonts w:ascii="Arial" w:hAnsi="Arial" w:cs="Arial"/>
                <w:b/>
                <w:bCs/>
                <w:sz w:val="24"/>
                <w:szCs w:val="24"/>
              </w:rPr>
              <w:t>Monday</w:t>
            </w:r>
            <w:r w:rsidR="005855F4">
              <w:rPr>
                <w:rFonts w:ascii="Arial" w:hAnsi="Arial" w:cs="Arial"/>
                <w:b/>
                <w:bCs/>
                <w:sz w:val="24"/>
                <w:szCs w:val="24"/>
              </w:rPr>
              <w:t>s</w:t>
            </w:r>
            <w:r w:rsidR="00D85AEB">
              <w:rPr>
                <w:rFonts w:ascii="Arial" w:hAnsi="Arial" w:cs="Arial"/>
                <w:b/>
                <w:bCs/>
                <w:sz w:val="24"/>
                <w:szCs w:val="24"/>
              </w:rPr>
              <w:t xml:space="preserve"> </w:t>
            </w:r>
            <w:r>
              <w:rPr>
                <w:rFonts w:ascii="Arial" w:hAnsi="Arial" w:cs="Arial"/>
                <w:b/>
                <w:bCs/>
                <w:sz w:val="24"/>
                <w:szCs w:val="24"/>
              </w:rPr>
              <w:t xml:space="preserve"> </w:t>
            </w:r>
          </w:p>
        </w:tc>
        <w:tc>
          <w:tcPr>
            <w:tcW w:w="2698" w:type="dxa"/>
          </w:tcPr>
          <w:p w14:paraId="2216A99B" w14:textId="661AFA62" w:rsidR="00FA4564" w:rsidRPr="00703788" w:rsidRDefault="00690506" w:rsidP="000A40C4">
            <w:pPr>
              <w:spacing w:before="120" w:after="120"/>
              <w:jc w:val="center"/>
              <w:rPr>
                <w:rFonts w:ascii="Arial" w:hAnsi="Arial" w:cs="Arial"/>
                <w:b/>
                <w:bCs/>
                <w:sz w:val="24"/>
                <w:szCs w:val="24"/>
              </w:rPr>
            </w:pPr>
            <w:r>
              <w:rPr>
                <w:rFonts w:ascii="Arial" w:hAnsi="Arial" w:cs="Arial"/>
                <w:b/>
                <w:bCs/>
                <w:sz w:val="24"/>
                <w:szCs w:val="24"/>
              </w:rPr>
              <w:t>3:15 PM – 7:00 PM</w:t>
            </w:r>
          </w:p>
        </w:tc>
        <w:tc>
          <w:tcPr>
            <w:tcW w:w="2698" w:type="dxa"/>
          </w:tcPr>
          <w:p w14:paraId="389AF832" w14:textId="77777777" w:rsidR="00FA4564" w:rsidRDefault="00690506" w:rsidP="000A40C4">
            <w:pPr>
              <w:spacing w:before="120" w:after="120"/>
              <w:jc w:val="center"/>
              <w:rPr>
                <w:rFonts w:ascii="Arial" w:hAnsi="Arial" w:cs="Arial"/>
                <w:b/>
                <w:bCs/>
                <w:sz w:val="24"/>
                <w:szCs w:val="24"/>
              </w:rPr>
            </w:pPr>
            <w:r>
              <w:rPr>
                <w:rFonts w:ascii="Arial" w:hAnsi="Arial" w:cs="Arial"/>
                <w:b/>
                <w:bCs/>
                <w:sz w:val="24"/>
                <w:szCs w:val="24"/>
              </w:rPr>
              <w:t>Sandy</w:t>
            </w:r>
          </w:p>
          <w:p w14:paraId="5A756EFE" w14:textId="46E2CE0C" w:rsidR="00690506" w:rsidRPr="00703788" w:rsidRDefault="00690506" w:rsidP="000A40C4">
            <w:pPr>
              <w:spacing w:before="120" w:after="120"/>
              <w:jc w:val="center"/>
              <w:rPr>
                <w:rFonts w:ascii="Arial" w:hAnsi="Arial" w:cs="Arial"/>
                <w:b/>
                <w:bCs/>
                <w:sz w:val="24"/>
                <w:szCs w:val="24"/>
              </w:rPr>
            </w:pPr>
            <w:r>
              <w:rPr>
                <w:rFonts w:ascii="Arial" w:hAnsi="Arial" w:cs="Arial"/>
                <w:b/>
                <w:bCs/>
                <w:sz w:val="24"/>
                <w:szCs w:val="24"/>
              </w:rPr>
              <w:t>440-376-3615</w:t>
            </w:r>
          </w:p>
        </w:tc>
      </w:tr>
      <w:tr w:rsidR="009D6DF2" w14:paraId="50B71FC5" w14:textId="77777777" w:rsidTr="00B17DC6">
        <w:tc>
          <w:tcPr>
            <w:tcW w:w="2697" w:type="dxa"/>
          </w:tcPr>
          <w:p w14:paraId="0587B07D"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Bible Study/ Open Conversation Forum</w:t>
            </w:r>
          </w:p>
        </w:tc>
        <w:tc>
          <w:tcPr>
            <w:tcW w:w="2697" w:type="dxa"/>
          </w:tcPr>
          <w:p w14:paraId="75CB6C19" w14:textId="0747070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Tuesdays</w:t>
            </w:r>
          </w:p>
        </w:tc>
        <w:tc>
          <w:tcPr>
            <w:tcW w:w="2698" w:type="dxa"/>
          </w:tcPr>
          <w:p w14:paraId="2A124741"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10:00 AM-12:00 PM</w:t>
            </w:r>
          </w:p>
        </w:tc>
        <w:tc>
          <w:tcPr>
            <w:tcW w:w="2698" w:type="dxa"/>
          </w:tcPr>
          <w:p w14:paraId="40B53CE4" w14:textId="77777777" w:rsidR="00703788"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Barb</w:t>
            </w:r>
          </w:p>
          <w:p w14:paraId="493D5372" w14:textId="10B3118E" w:rsidR="009D6DF2" w:rsidRPr="00703788" w:rsidRDefault="009F6519" w:rsidP="000A40C4">
            <w:pPr>
              <w:spacing w:before="120" w:after="120"/>
              <w:jc w:val="center"/>
              <w:rPr>
                <w:rFonts w:ascii="Arial" w:hAnsi="Arial" w:cs="Arial"/>
                <w:b/>
                <w:bCs/>
                <w:sz w:val="24"/>
                <w:szCs w:val="24"/>
              </w:rPr>
            </w:pPr>
            <w:r w:rsidRPr="00703788">
              <w:rPr>
                <w:rFonts w:ascii="Arial" w:hAnsi="Arial" w:cs="Arial"/>
                <w:b/>
                <w:bCs/>
                <w:sz w:val="24"/>
                <w:szCs w:val="24"/>
              </w:rPr>
              <w:t>(</w:t>
            </w:r>
            <w:r w:rsidR="009D6DF2" w:rsidRPr="00703788">
              <w:rPr>
                <w:rFonts w:ascii="Arial" w:hAnsi="Arial" w:cs="Arial"/>
                <w:b/>
                <w:bCs/>
                <w:sz w:val="24"/>
                <w:szCs w:val="24"/>
              </w:rPr>
              <w:t>440</w:t>
            </w:r>
            <w:r w:rsidR="00E92710" w:rsidRPr="00703788">
              <w:rPr>
                <w:rFonts w:ascii="Arial" w:hAnsi="Arial" w:cs="Arial"/>
                <w:b/>
                <w:bCs/>
                <w:sz w:val="24"/>
                <w:szCs w:val="24"/>
              </w:rPr>
              <w:t>)</w:t>
            </w:r>
            <w:r w:rsidR="009D6DF2" w:rsidRPr="00703788">
              <w:rPr>
                <w:rFonts w:ascii="Arial" w:hAnsi="Arial" w:cs="Arial"/>
                <w:b/>
                <w:bCs/>
                <w:sz w:val="24"/>
                <w:szCs w:val="24"/>
              </w:rPr>
              <w:t>-427-9401</w:t>
            </w:r>
          </w:p>
        </w:tc>
      </w:tr>
      <w:tr w:rsidR="009D6DF2" w14:paraId="55D92D17" w14:textId="77777777" w:rsidTr="00B17DC6">
        <w:tc>
          <w:tcPr>
            <w:tcW w:w="2697" w:type="dxa"/>
          </w:tcPr>
          <w:p w14:paraId="1C4A9CDD"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Mahjong</w:t>
            </w:r>
          </w:p>
        </w:tc>
        <w:tc>
          <w:tcPr>
            <w:tcW w:w="2697" w:type="dxa"/>
          </w:tcPr>
          <w:p w14:paraId="79923C9E" w14:textId="2BB2D85C"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Fridays</w:t>
            </w:r>
          </w:p>
        </w:tc>
        <w:tc>
          <w:tcPr>
            <w:tcW w:w="2698" w:type="dxa"/>
          </w:tcPr>
          <w:p w14:paraId="171F5C3F"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10:30 AM -1:00 PM</w:t>
            </w:r>
          </w:p>
        </w:tc>
        <w:tc>
          <w:tcPr>
            <w:tcW w:w="2698" w:type="dxa"/>
          </w:tcPr>
          <w:p w14:paraId="2922A20C"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 xml:space="preserve">Pat </w:t>
            </w:r>
          </w:p>
          <w:p w14:paraId="30AF72F0" w14:textId="77777777" w:rsidR="009D6DF2" w:rsidRPr="00703788" w:rsidRDefault="009D6DF2" w:rsidP="000A40C4">
            <w:pPr>
              <w:spacing w:before="120" w:after="120"/>
              <w:jc w:val="center"/>
              <w:rPr>
                <w:rFonts w:ascii="Arial" w:hAnsi="Arial" w:cs="Arial"/>
                <w:b/>
                <w:bCs/>
                <w:sz w:val="24"/>
                <w:szCs w:val="24"/>
              </w:rPr>
            </w:pPr>
            <w:r w:rsidRPr="00703788">
              <w:rPr>
                <w:rFonts w:ascii="Arial" w:hAnsi="Arial" w:cs="Arial"/>
                <w:b/>
                <w:bCs/>
                <w:sz w:val="24"/>
                <w:szCs w:val="24"/>
              </w:rPr>
              <w:t>(440)-235-2849</w:t>
            </w:r>
          </w:p>
        </w:tc>
      </w:tr>
      <w:tr w:rsidR="009D6DF2" w14:paraId="68EFF41F" w14:textId="77777777" w:rsidTr="00A62033">
        <w:trPr>
          <w:trHeight w:val="1025"/>
        </w:trPr>
        <w:tc>
          <w:tcPr>
            <w:tcW w:w="2697" w:type="dxa"/>
          </w:tcPr>
          <w:p w14:paraId="6416BEAA" w14:textId="77777777" w:rsidR="009D6DF2" w:rsidRPr="006A26AE" w:rsidRDefault="009D6DF2" w:rsidP="00A62033">
            <w:pPr>
              <w:spacing w:before="120" w:after="120"/>
              <w:jc w:val="center"/>
              <w:rPr>
                <w:rFonts w:ascii="Arial" w:hAnsi="Arial" w:cs="Arial"/>
                <w:b/>
                <w:bCs/>
                <w:sz w:val="24"/>
                <w:szCs w:val="24"/>
              </w:rPr>
            </w:pPr>
            <w:r w:rsidRPr="006A26AE">
              <w:rPr>
                <w:rFonts w:ascii="Arial" w:hAnsi="Arial" w:cs="Arial"/>
                <w:b/>
                <w:bCs/>
                <w:sz w:val="24"/>
                <w:szCs w:val="24"/>
              </w:rPr>
              <w:t>BINGO</w:t>
            </w:r>
          </w:p>
        </w:tc>
        <w:tc>
          <w:tcPr>
            <w:tcW w:w="2697" w:type="dxa"/>
          </w:tcPr>
          <w:p w14:paraId="04F84C2D" w14:textId="20063B91" w:rsidR="00D24B15" w:rsidRPr="00E77F05" w:rsidRDefault="009D6DF2" w:rsidP="00A62033">
            <w:pPr>
              <w:spacing w:before="120" w:after="120"/>
              <w:jc w:val="center"/>
              <w:rPr>
                <w:rFonts w:ascii="Arial" w:hAnsi="Arial" w:cs="Arial"/>
                <w:b/>
                <w:bCs/>
                <w:sz w:val="24"/>
                <w:szCs w:val="24"/>
              </w:rPr>
            </w:pPr>
            <w:r w:rsidRPr="00E77F05">
              <w:rPr>
                <w:rFonts w:ascii="Arial" w:hAnsi="Arial" w:cs="Arial"/>
                <w:b/>
                <w:bCs/>
                <w:sz w:val="24"/>
                <w:szCs w:val="24"/>
              </w:rPr>
              <w:t>2</w:t>
            </w:r>
            <w:r w:rsidRPr="00E77F05">
              <w:rPr>
                <w:rFonts w:ascii="Arial" w:hAnsi="Arial" w:cs="Arial"/>
                <w:b/>
                <w:bCs/>
                <w:sz w:val="24"/>
                <w:szCs w:val="24"/>
                <w:vertAlign w:val="superscript"/>
              </w:rPr>
              <w:t>nd</w:t>
            </w:r>
            <w:r w:rsidRPr="00E77F05">
              <w:rPr>
                <w:rFonts w:ascii="Arial" w:hAnsi="Arial" w:cs="Arial"/>
                <w:b/>
                <w:bCs/>
                <w:sz w:val="24"/>
                <w:szCs w:val="24"/>
              </w:rPr>
              <w:t xml:space="preserve"> Tuesday</w:t>
            </w:r>
            <w:r w:rsidR="000A40C4">
              <w:rPr>
                <w:rFonts w:ascii="Arial" w:hAnsi="Arial" w:cs="Arial"/>
                <w:b/>
                <w:bCs/>
                <w:sz w:val="24"/>
                <w:szCs w:val="24"/>
              </w:rPr>
              <w:t xml:space="preserve"> and</w:t>
            </w:r>
          </w:p>
          <w:p w14:paraId="2AB2DAE5" w14:textId="2C132C82" w:rsidR="009D6DF2" w:rsidRPr="00E77F05" w:rsidRDefault="00F66EEF" w:rsidP="00A62033">
            <w:pPr>
              <w:spacing w:before="120" w:after="120"/>
              <w:jc w:val="center"/>
              <w:rPr>
                <w:rFonts w:ascii="Arial" w:hAnsi="Arial" w:cs="Arial"/>
                <w:b/>
                <w:bCs/>
                <w:sz w:val="24"/>
                <w:szCs w:val="24"/>
              </w:rPr>
            </w:pPr>
            <w:r w:rsidRPr="00E77F05">
              <w:rPr>
                <w:rFonts w:ascii="Arial" w:hAnsi="Arial" w:cs="Arial"/>
                <w:b/>
                <w:bCs/>
                <w:sz w:val="24"/>
                <w:szCs w:val="24"/>
              </w:rPr>
              <w:t>4</w:t>
            </w:r>
            <w:r w:rsidRPr="00E77F05">
              <w:rPr>
                <w:rFonts w:ascii="Arial" w:hAnsi="Arial" w:cs="Arial"/>
                <w:b/>
                <w:bCs/>
                <w:sz w:val="24"/>
                <w:szCs w:val="24"/>
                <w:vertAlign w:val="superscript"/>
              </w:rPr>
              <w:t>th</w:t>
            </w:r>
            <w:r w:rsidRPr="00E77F05">
              <w:rPr>
                <w:rFonts w:ascii="Arial" w:hAnsi="Arial" w:cs="Arial"/>
                <w:b/>
                <w:bCs/>
                <w:sz w:val="24"/>
                <w:szCs w:val="24"/>
              </w:rPr>
              <w:t xml:space="preserve"> Wednesday</w:t>
            </w:r>
          </w:p>
        </w:tc>
        <w:tc>
          <w:tcPr>
            <w:tcW w:w="2698" w:type="dxa"/>
          </w:tcPr>
          <w:p w14:paraId="32E92DF8" w14:textId="77777777" w:rsidR="009D6DF2" w:rsidRPr="00E77F05" w:rsidRDefault="009D6DF2" w:rsidP="00A62033">
            <w:pPr>
              <w:spacing w:before="120" w:after="120"/>
              <w:jc w:val="center"/>
              <w:rPr>
                <w:rFonts w:ascii="Arial" w:hAnsi="Arial" w:cs="Arial"/>
                <w:b/>
                <w:bCs/>
                <w:sz w:val="24"/>
                <w:szCs w:val="24"/>
              </w:rPr>
            </w:pPr>
            <w:r w:rsidRPr="00E77F05">
              <w:rPr>
                <w:rFonts w:ascii="Arial" w:hAnsi="Arial" w:cs="Arial"/>
                <w:b/>
                <w:bCs/>
                <w:sz w:val="24"/>
                <w:szCs w:val="24"/>
              </w:rPr>
              <w:t>6:00 PM</w:t>
            </w:r>
          </w:p>
        </w:tc>
        <w:tc>
          <w:tcPr>
            <w:tcW w:w="2698" w:type="dxa"/>
          </w:tcPr>
          <w:p w14:paraId="3695427C" w14:textId="77777777" w:rsidR="009D6DF2" w:rsidRPr="00871C75" w:rsidRDefault="009D6DF2" w:rsidP="00A62033">
            <w:pPr>
              <w:spacing w:before="120" w:after="120"/>
              <w:jc w:val="center"/>
              <w:rPr>
                <w:rFonts w:ascii="Arial" w:hAnsi="Arial" w:cs="Arial"/>
                <w:b/>
                <w:bCs/>
                <w:sz w:val="24"/>
                <w:szCs w:val="24"/>
              </w:rPr>
            </w:pPr>
            <w:r w:rsidRPr="00871C75">
              <w:rPr>
                <w:rFonts w:ascii="Arial" w:hAnsi="Arial" w:cs="Arial"/>
                <w:b/>
                <w:bCs/>
                <w:sz w:val="24"/>
                <w:szCs w:val="24"/>
              </w:rPr>
              <w:t xml:space="preserve">Tom </w:t>
            </w:r>
          </w:p>
          <w:p w14:paraId="17245C27" w14:textId="77777777" w:rsidR="009D6DF2" w:rsidRPr="00E77F05" w:rsidRDefault="009D6DF2" w:rsidP="00A62033">
            <w:pPr>
              <w:spacing w:before="120" w:after="120"/>
              <w:jc w:val="center"/>
              <w:rPr>
                <w:rFonts w:ascii="Arial" w:hAnsi="Arial" w:cs="Arial"/>
                <w:b/>
                <w:bCs/>
                <w:sz w:val="24"/>
                <w:szCs w:val="24"/>
              </w:rPr>
            </w:pPr>
            <w:r w:rsidRPr="00E77F05">
              <w:rPr>
                <w:rFonts w:ascii="Arial" w:hAnsi="Arial" w:cs="Arial"/>
                <w:b/>
                <w:bCs/>
                <w:sz w:val="24"/>
                <w:szCs w:val="24"/>
              </w:rPr>
              <w:t>(440)-235-7326</w:t>
            </w:r>
          </w:p>
        </w:tc>
      </w:tr>
      <w:tr w:rsidR="009D6DF2" w14:paraId="70620019" w14:textId="77777777" w:rsidTr="00B17DC6">
        <w:tc>
          <w:tcPr>
            <w:tcW w:w="2697" w:type="dxa"/>
          </w:tcPr>
          <w:p w14:paraId="58752CB1" w14:textId="44C6529F" w:rsidR="009D6DF2" w:rsidRPr="00E77F05" w:rsidRDefault="00BC50EF" w:rsidP="000A40C4">
            <w:pPr>
              <w:spacing w:before="120" w:after="120"/>
              <w:jc w:val="center"/>
              <w:rPr>
                <w:rFonts w:ascii="Arial" w:hAnsi="Arial" w:cs="Arial"/>
                <w:b/>
                <w:bCs/>
                <w:sz w:val="24"/>
                <w:szCs w:val="24"/>
              </w:rPr>
            </w:pPr>
            <w:r w:rsidRPr="00E77F05">
              <w:rPr>
                <w:rFonts w:ascii="Arial" w:hAnsi="Arial" w:cs="Arial"/>
                <w:b/>
                <w:bCs/>
                <w:sz w:val="24"/>
                <w:szCs w:val="24"/>
              </w:rPr>
              <w:t>Craft and Garden Club</w:t>
            </w:r>
          </w:p>
        </w:tc>
        <w:tc>
          <w:tcPr>
            <w:tcW w:w="2697" w:type="dxa"/>
          </w:tcPr>
          <w:p w14:paraId="22405D91" w14:textId="6780EF7F" w:rsidR="009D6DF2" w:rsidRPr="00973032" w:rsidRDefault="00973032" w:rsidP="000A40C4">
            <w:pPr>
              <w:spacing w:before="120" w:after="120"/>
              <w:jc w:val="center"/>
              <w:rPr>
                <w:rFonts w:ascii="Arial" w:hAnsi="Arial" w:cs="Arial"/>
                <w:b/>
                <w:bCs/>
                <w:sz w:val="24"/>
                <w:szCs w:val="24"/>
              </w:rPr>
            </w:pPr>
            <w:r w:rsidRPr="00342400">
              <w:rPr>
                <w:rFonts w:ascii="Arial" w:hAnsi="Arial" w:cs="Arial"/>
                <w:b/>
                <w:bCs/>
                <w:sz w:val="24"/>
                <w:szCs w:val="24"/>
              </w:rPr>
              <w:t>1</w:t>
            </w:r>
            <w:r w:rsidRPr="00342400">
              <w:rPr>
                <w:rFonts w:ascii="Arial" w:hAnsi="Arial" w:cs="Arial"/>
                <w:b/>
                <w:bCs/>
                <w:sz w:val="24"/>
                <w:szCs w:val="24"/>
                <w:vertAlign w:val="superscript"/>
              </w:rPr>
              <w:t>st</w:t>
            </w:r>
            <w:r w:rsidRPr="00342400">
              <w:rPr>
                <w:rFonts w:ascii="Arial" w:hAnsi="Arial" w:cs="Arial"/>
                <w:b/>
                <w:bCs/>
                <w:sz w:val="24"/>
                <w:szCs w:val="24"/>
              </w:rPr>
              <w:t xml:space="preserve"> Thursday</w:t>
            </w:r>
          </w:p>
        </w:tc>
        <w:tc>
          <w:tcPr>
            <w:tcW w:w="2698" w:type="dxa"/>
          </w:tcPr>
          <w:p w14:paraId="1A52404C" w14:textId="6D0114AB" w:rsidR="009D6DF2" w:rsidRPr="00342400" w:rsidRDefault="00F83EB8" w:rsidP="000A40C4">
            <w:pPr>
              <w:spacing w:before="120" w:after="120"/>
              <w:jc w:val="center"/>
              <w:rPr>
                <w:rFonts w:ascii="Arial" w:hAnsi="Arial" w:cs="Arial"/>
                <w:b/>
                <w:bCs/>
                <w:sz w:val="24"/>
                <w:szCs w:val="24"/>
              </w:rPr>
            </w:pPr>
            <w:r w:rsidRPr="00342400">
              <w:rPr>
                <w:rFonts w:ascii="Arial" w:hAnsi="Arial" w:cs="Arial"/>
                <w:b/>
                <w:bCs/>
                <w:sz w:val="24"/>
                <w:szCs w:val="24"/>
              </w:rPr>
              <w:t>1</w:t>
            </w:r>
            <w:r w:rsidR="00C61B16" w:rsidRPr="00342400">
              <w:rPr>
                <w:rFonts w:ascii="Arial" w:hAnsi="Arial" w:cs="Arial"/>
                <w:b/>
                <w:bCs/>
                <w:sz w:val="24"/>
                <w:szCs w:val="24"/>
              </w:rPr>
              <w:t>:00 PM- 4 :00 PM</w:t>
            </w:r>
          </w:p>
        </w:tc>
        <w:tc>
          <w:tcPr>
            <w:tcW w:w="2698" w:type="dxa"/>
          </w:tcPr>
          <w:p w14:paraId="6079550F" w14:textId="77777777" w:rsidR="009D6DF2" w:rsidRPr="00871C75" w:rsidRDefault="009D6DF2" w:rsidP="000A40C4">
            <w:pPr>
              <w:spacing w:before="120" w:after="120"/>
              <w:jc w:val="center"/>
              <w:rPr>
                <w:rFonts w:ascii="Arial" w:hAnsi="Arial" w:cs="Arial"/>
                <w:b/>
                <w:bCs/>
                <w:sz w:val="24"/>
                <w:szCs w:val="24"/>
              </w:rPr>
            </w:pPr>
            <w:r w:rsidRPr="00871C75">
              <w:rPr>
                <w:rFonts w:ascii="Arial" w:hAnsi="Arial" w:cs="Arial"/>
                <w:b/>
                <w:bCs/>
                <w:sz w:val="24"/>
                <w:szCs w:val="24"/>
              </w:rPr>
              <w:t xml:space="preserve">Rosetta </w:t>
            </w:r>
          </w:p>
          <w:p w14:paraId="29C11C28" w14:textId="18695512" w:rsidR="009D6DF2" w:rsidRPr="00342400" w:rsidRDefault="00E92710" w:rsidP="000A40C4">
            <w:pPr>
              <w:spacing w:before="120" w:after="120"/>
              <w:jc w:val="center"/>
              <w:rPr>
                <w:rFonts w:ascii="Arial" w:hAnsi="Arial" w:cs="Arial"/>
                <w:b/>
                <w:bCs/>
                <w:sz w:val="24"/>
                <w:szCs w:val="24"/>
              </w:rPr>
            </w:pPr>
            <w:r w:rsidRPr="00342400">
              <w:rPr>
                <w:rFonts w:ascii="Arial" w:hAnsi="Arial" w:cs="Arial"/>
                <w:b/>
                <w:bCs/>
                <w:sz w:val="24"/>
                <w:szCs w:val="24"/>
              </w:rPr>
              <w:t>(</w:t>
            </w:r>
            <w:r w:rsidR="009D6DF2" w:rsidRPr="00342400">
              <w:rPr>
                <w:rFonts w:ascii="Arial" w:hAnsi="Arial" w:cs="Arial"/>
                <w:b/>
                <w:bCs/>
                <w:sz w:val="24"/>
                <w:szCs w:val="24"/>
              </w:rPr>
              <w:t>440</w:t>
            </w:r>
            <w:r w:rsidRPr="00342400">
              <w:rPr>
                <w:rFonts w:ascii="Arial" w:hAnsi="Arial" w:cs="Arial"/>
                <w:b/>
                <w:bCs/>
                <w:sz w:val="24"/>
                <w:szCs w:val="24"/>
              </w:rPr>
              <w:t>)</w:t>
            </w:r>
            <w:r w:rsidR="009D6DF2" w:rsidRPr="00342400">
              <w:rPr>
                <w:rFonts w:ascii="Arial" w:hAnsi="Arial" w:cs="Arial"/>
                <w:b/>
                <w:bCs/>
                <w:sz w:val="24"/>
                <w:szCs w:val="24"/>
              </w:rPr>
              <w:t>-235-5505</w:t>
            </w:r>
          </w:p>
        </w:tc>
      </w:tr>
      <w:tr w:rsidR="00A36E30" w:rsidRPr="00F6324F" w14:paraId="2C300294" w14:textId="77777777" w:rsidTr="00A36E30">
        <w:tc>
          <w:tcPr>
            <w:tcW w:w="2697" w:type="dxa"/>
          </w:tcPr>
          <w:p w14:paraId="39B8BFB5" w14:textId="2ED52131" w:rsidR="00A36E30" w:rsidRPr="00E77F05" w:rsidRDefault="00A36E30" w:rsidP="000A40C4">
            <w:pPr>
              <w:spacing w:before="120" w:after="120"/>
              <w:jc w:val="center"/>
              <w:rPr>
                <w:rFonts w:ascii="Arial" w:hAnsi="Arial" w:cs="Arial"/>
                <w:b/>
                <w:bCs/>
                <w:sz w:val="24"/>
                <w:szCs w:val="24"/>
              </w:rPr>
            </w:pPr>
            <w:r w:rsidRPr="00E77F05">
              <w:rPr>
                <w:rFonts w:ascii="Arial" w:hAnsi="Arial" w:cs="Arial"/>
                <w:b/>
                <w:bCs/>
                <w:sz w:val="24"/>
                <w:szCs w:val="24"/>
              </w:rPr>
              <w:t>Crocheting &amp; Knitting</w:t>
            </w:r>
          </w:p>
        </w:tc>
        <w:tc>
          <w:tcPr>
            <w:tcW w:w="2697" w:type="dxa"/>
          </w:tcPr>
          <w:p w14:paraId="1CD5E5BE" w14:textId="15881CF5" w:rsidR="00A36E30" w:rsidRPr="0048173D" w:rsidRDefault="00A36E30" w:rsidP="000A40C4">
            <w:pPr>
              <w:spacing w:before="120" w:after="120"/>
              <w:jc w:val="center"/>
              <w:rPr>
                <w:rFonts w:ascii="Arial" w:hAnsi="Arial" w:cs="Arial"/>
                <w:b/>
                <w:bCs/>
                <w:sz w:val="24"/>
                <w:szCs w:val="24"/>
              </w:rPr>
            </w:pPr>
            <w:r w:rsidRPr="00E77F05">
              <w:rPr>
                <w:rFonts w:ascii="Arial" w:hAnsi="Arial" w:cs="Arial"/>
                <w:b/>
                <w:bCs/>
                <w:sz w:val="24"/>
                <w:szCs w:val="24"/>
              </w:rPr>
              <w:t>Tuesdays</w:t>
            </w:r>
          </w:p>
        </w:tc>
        <w:tc>
          <w:tcPr>
            <w:tcW w:w="2698" w:type="dxa"/>
          </w:tcPr>
          <w:p w14:paraId="00313712" w14:textId="6A06E22D" w:rsidR="00A36E30" w:rsidRPr="00E77F05" w:rsidRDefault="00131FBD" w:rsidP="000A40C4">
            <w:pPr>
              <w:spacing w:before="120" w:after="120"/>
              <w:jc w:val="center"/>
              <w:rPr>
                <w:rFonts w:ascii="Arial" w:hAnsi="Arial" w:cs="Arial"/>
                <w:b/>
                <w:bCs/>
                <w:sz w:val="24"/>
                <w:szCs w:val="24"/>
              </w:rPr>
            </w:pPr>
            <w:r w:rsidRPr="00E77F05">
              <w:rPr>
                <w:rFonts w:ascii="Arial" w:hAnsi="Arial" w:cs="Arial"/>
                <w:b/>
                <w:bCs/>
                <w:sz w:val="24"/>
                <w:szCs w:val="24"/>
              </w:rPr>
              <w:t>1</w:t>
            </w:r>
            <w:r w:rsidR="00A36E30" w:rsidRPr="00E77F05">
              <w:rPr>
                <w:rFonts w:ascii="Arial" w:hAnsi="Arial" w:cs="Arial"/>
                <w:b/>
                <w:bCs/>
                <w:sz w:val="24"/>
                <w:szCs w:val="24"/>
              </w:rPr>
              <w:t>:00 PM-3:00 PM</w:t>
            </w:r>
          </w:p>
        </w:tc>
        <w:tc>
          <w:tcPr>
            <w:tcW w:w="2698" w:type="dxa"/>
          </w:tcPr>
          <w:p w14:paraId="7B1A5F10" w14:textId="77777777" w:rsidR="00A36E30" w:rsidRPr="00E77F05" w:rsidRDefault="00A36E30" w:rsidP="000A40C4">
            <w:pPr>
              <w:spacing w:before="120" w:after="120"/>
              <w:jc w:val="center"/>
              <w:rPr>
                <w:rFonts w:ascii="Arial" w:hAnsi="Arial" w:cs="Arial"/>
                <w:b/>
                <w:bCs/>
                <w:sz w:val="24"/>
                <w:szCs w:val="24"/>
              </w:rPr>
            </w:pPr>
            <w:r w:rsidRPr="00E77F05">
              <w:rPr>
                <w:rFonts w:ascii="Arial" w:hAnsi="Arial" w:cs="Arial"/>
                <w:b/>
                <w:bCs/>
                <w:sz w:val="24"/>
                <w:szCs w:val="24"/>
              </w:rPr>
              <w:t xml:space="preserve">Cyndi </w:t>
            </w:r>
          </w:p>
          <w:p w14:paraId="39FFFA3E" w14:textId="18B72D87" w:rsidR="00C90793" w:rsidRPr="00E77F05" w:rsidRDefault="00C90793" w:rsidP="000A40C4">
            <w:pPr>
              <w:spacing w:before="120" w:after="120"/>
              <w:jc w:val="center"/>
              <w:rPr>
                <w:rFonts w:ascii="Arial Rounded MT Bold" w:hAnsi="Arial Rounded MT Bold"/>
                <w:b/>
                <w:bCs/>
                <w:sz w:val="28"/>
                <w:szCs w:val="28"/>
              </w:rPr>
            </w:pPr>
            <w:r w:rsidRPr="00E77F05">
              <w:rPr>
                <w:rFonts w:ascii="Arial" w:hAnsi="Arial" w:cs="Arial"/>
                <w:b/>
                <w:bCs/>
                <w:sz w:val="24"/>
                <w:szCs w:val="24"/>
              </w:rPr>
              <w:t>(</w:t>
            </w:r>
            <w:r w:rsidR="00A36E30" w:rsidRPr="00E77F05">
              <w:rPr>
                <w:rFonts w:ascii="Arial" w:hAnsi="Arial" w:cs="Arial"/>
                <w:b/>
                <w:bCs/>
                <w:sz w:val="24"/>
                <w:szCs w:val="24"/>
              </w:rPr>
              <w:t>216</w:t>
            </w:r>
            <w:r w:rsidRPr="00E77F05">
              <w:rPr>
                <w:rFonts w:ascii="Arial" w:hAnsi="Arial" w:cs="Arial"/>
                <w:b/>
                <w:bCs/>
                <w:sz w:val="24"/>
                <w:szCs w:val="24"/>
              </w:rPr>
              <w:t>)</w:t>
            </w:r>
            <w:r w:rsidR="00A36E30" w:rsidRPr="00E77F05">
              <w:rPr>
                <w:rFonts w:ascii="Arial" w:hAnsi="Arial" w:cs="Arial"/>
                <w:b/>
                <w:bCs/>
                <w:sz w:val="24"/>
                <w:szCs w:val="24"/>
              </w:rPr>
              <w:t>-776-9413</w:t>
            </w:r>
          </w:p>
        </w:tc>
      </w:tr>
      <w:tr w:rsidR="006F2019" w:rsidRPr="00F6324F" w14:paraId="693EB2EB" w14:textId="77777777" w:rsidTr="00A36E30">
        <w:tc>
          <w:tcPr>
            <w:tcW w:w="2697" w:type="dxa"/>
          </w:tcPr>
          <w:p w14:paraId="254755C4" w14:textId="2500361D" w:rsidR="006F2019" w:rsidRPr="00E77F05" w:rsidRDefault="008F709D" w:rsidP="000A40C4">
            <w:pPr>
              <w:spacing w:before="120" w:after="120"/>
              <w:jc w:val="center"/>
              <w:rPr>
                <w:rFonts w:ascii="Arial" w:hAnsi="Arial" w:cs="Arial"/>
                <w:b/>
                <w:bCs/>
                <w:sz w:val="24"/>
                <w:szCs w:val="24"/>
              </w:rPr>
            </w:pPr>
            <w:r>
              <w:rPr>
                <w:b/>
                <w:bCs/>
              </w:rPr>
              <w:t>Computer &amp; Internet Basics.</w:t>
            </w:r>
          </w:p>
        </w:tc>
        <w:tc>
          <w:tcPr>
            <w:tcW w:w="2697" w:type="dxa"/>
          </w:tcPr>
          <w:p w14:paraId="4108655C" w14:textId="77777777" w:rsidR="006F2019" w:rsidRDefault="008F709D" w:rsidP="000A40C4">
            <w:pPr>
              <w:spacing w:before="120" w:after="120"/>
              <w:jc w:val="center"/>
              <w:rPr>
                <w:rFonts w:ascii="Arial" w:hAnsi="Arial" w:cs="Arial"/>
                <w:b/>
                <w:bCs/>
                <w:sz w:val="24"/>
                <w:szCs w:val="24"/>
              </w:rPr>
            </w:pPr>
            <w:r>
              <w:rPr>
                <w:rFonts w:ascii="Arial" w:hAnsi="Arial" w:cs="Arial"/>
                <w:b/>
                <w:bCs/>
                <w:sz w:val="24"/>
                <w:szCs w:val="24"/>
              </w:rPr>
              <w:t>1</w:t>
            </w:r>
            <w:r w:rsidRPr="008F709D">
              <w:rPr>
                <w:rFonts w:ascii="Arial" w:hAnsi="Arial" w:cs="Arial"/>
                <w:b/>
                <w:bCs/>
                <w:sz w:val="24"/>
                <w:szCs w:val="24"/>
                <w:vertAlign w:val="superscript"/>
              </w:rPr>
              <w:t>st</w:t>
            </w:r>
            <w:r>
              <w:rPr>
                <w:rFonts w:ascii="Arial" w:hAnsi="Arial" w:cs="Arial"/>
                <w:b/>
                <w:bCs/>
                <w:sz w:val="24"/>
                <w:szCs w:val="24"/>
              </w:rPr>
              <w:t xml:space="preserve"> Thursd</w:t>
            </w:r>
            <w:r w:rsidR="000E680F">
              <w:rPr>
                <w:rFonts w:ascii="Arial" w:hAnsi="Arial" w:cs="Arial"/>
                <w:b/>
                <w:bCs/>
                <w:sz w:val="24"/>
                <w:szCs w:val="24"/>
              </w:rPr>
              <w:t xml:space="preserve">ay and </w:t>
            </w:r>
          </w:p>
          <w:p w14:paraId="3CB2073C" w14:textId="04CEB165" w:rsidR="000E680F" w:rsidRPr="00E77F05" w:rsidRDefault="000E680F" w:rsidP="000A40C4">
            <w:pPr>
              <w:spacing w:before="120" w:after="120"/>
              <w:jc w:val="center"/>
              <w:rPr>
                <w:rFonts w:ascii="Arial" w:hAnsi="Arial" w:cs="Arial"/>
                <w:b/>
                <w:bCs/>
                <w:sz w:val="24"/>
                <w:szCs w:val="24"/>
              </w:rPr>
            </w:pPr>
            <w:r>
              <w:rPr>
                <w:rFonts w:ascii="Arial" w:hAnsi="Arial" w:cs="Arial"/>
                <w:b/>
                <w:bCs/>
                <w:sz w:val="24"/>
                <w:szCs w:val="24"/>
              </w:rPr>
              <w:t>3</w:t>
            </w:r>
            <w:r w:rsidRPr="000E680F">
              <w:rPr>
                <w:rFonts w:ascii="Arial" w:hAnsi="Arial" w:cs="Arial"/>
                <w:b/>
                <w:bCs/>
                <w:sz w:val="24"/>
                <w:szCs w:val="24"/>
                <w:vertAlign w:val="superscript"/>
              </w:rPr>
              <w:t>rd</w:t>
            </w:r>
            <w:r>
              <w:rPr>
                <w:rFonts w:ascii="Arial" w:hAnsi="Arial" w:cs="Arial"/>
                <w:b/>
                <w:bCs/>
                <w:sz w:val="24"/>
                <w:szCs w:val="24"/>
              </w:rPr>
              <w:t xml:space="preserve"> Wednesday</w:t>
            </w:r>
          </w:p>
        </w:tc>
        <w:tc>
          <w:tcPr>
            <w:tcW w:w="2698" w:type="dxa"/>
          </w:tcPr>
          <w:p w14:paraId="14CC6A22" w14:textId="0295E269" w:rsidR="006F2019" w:rsidRPr="00E77F05" w:rsidRDefault="002D15D1" w:rsidP="000A40C4">
            <w:pPr>
              <w:spacing w:before="120" w:after="120"/>
              <w:jc w:val="center"/>
              <w:rPr>
                <w:rFonts w:ascii="Arial" w:hAnsi="Arial" w:cs="Arial"/>
                <w:b/>
                <w:bCs/>
                <w:sz w:val="24"/>
                <w:szCs w:val="24"/>
              </w:rPr>
            </w:pPr>
            <w:r>
              <w:rPr>
                <w:rFonts w:ascii="Arial" w:hAnsi="Arial" w:cs="Arial"/>
                <w:b/>
                <w:bCs/>
                <w:sz w:val="24"/>
                <w:szCs w:val="24"/>
              </w:rPr>
              <w:t>5:00 PM</w:t>
            </w:r>
            <w:r w:rsidR="004A347C">
              <w:rPr>
                <w:rFonts w:ascii="Arial" w:hAnsi="Arial" w:cs="Arial"/>
                <w:b/>
                <w:bCs/>
                <w:sz w:val="24"/>
                <w:szCs w:val="24"/>
              </w:rPr>
              <w:t xml:space="preserve"> - </w:t>
            </w:r>
            <w:r>
              <w:rPr>
                <w:rFonts w:ascii="Arial" w:hAnsi="Arial" w:cs="Arial"/>
                <w:b/>
                <w:bCs/>
                <w:sz w:val="24"/>
                <w:szCs w:val="24"/>
              </w:rPr>
              <w:t>7</w:t>
            </w:r>
            <w:r w:rsidR="00E14206">
              <w:rPr>
                <w:rFonts w:ascii="Arial" w:hAnsi="Arial" w:cs="Arial"/>
                <w:b/>
                <w:bCs/>
                <w:sz w:val="24"/>
                <w:szCs w:val="24"/>
              </w:rPr>
              <w:t>:00 PM</w:t>
            </w:r>
          </w:p>
        </w:tc>
        <w:tc>
          <w:tcPr>
            <w:tcW w:w="2698" w:type="dxa"/>
          </w:tcPr>
          <w:p w14:paraId="16EEC5CF" w14:textId="77777777" w:rsidR="006F2019" w:rsidRDefault="00341A74" w:rsidP="000A40C4">
            <w:pPr>
              <w:spacing w:before="120" w:after="120"/>
              <w:jc w:val="center"/>
              <w:rPr>
                <w:rFonts w:ascii="Arial" w:hAnsi="Arial" w:cs="Arial"/>
                <w:b/>
                <w:bCs/>
                <w:sz w:val="24"/>
                <w:szCs w:val="24"/>
              </w:rPr>
            </w:pPr>
            <w:r>
              <w:rPr>
                <w:rFonts w:ascii="Arial" w:hAnsi="Arial" w:cs="Arial"/>
                <w:b/>
                <w:bCs/>
                <w:sz w:val="24"/>
                <w:szCs w:val="24"/>
              </w:rPr>
              <w:t xml:space="preserve">John  </w:t>
            </w:r>
          </w:p>
          <w:p w14:paraId="01104BF5" w14:textId="27A40660" w:rsidR="00341A74" w:rsidRPr="00E77F05" w:rsidRDefault="00341A74" w:rsidP="000A40C4">
            <w:pPr>
              <w:spacing w:before="120" w:after="120"/>
              <w:jc w:val="center"/>
              <w:rPr>
                <w:rFonts w:ascii="Arial" w:hAnsi="Arial" w:cs="Arial"/>
                <w:b/>
                <w:bCs/>
                <w:sz w:val="24"/>
                <w:szCs w:val="24"/>
              </w:rPr>
            </w:pPr>
            <w:r>
              <w:rPr>
                <w:rFonts w:ascii="Arial" w:hAnsi="Arial" w:cs="Arial"/>
                <w:b/>
                <w:bCs/>
                <w:sz w:val="24"/>
                <w:szCs w:val="24"/>
              </w:rPr>
              <w:t>440-212-3970</w:t>
            </w:r>
          </w:p>
        </w:tc>
      </w:tr>
    </w:tbl>
    <w:p w14:paraId="2CD0245F" w14:textId="2876C4BC" w:rsidR="00C456EB" w:rsidRDefault="00C456EB" w:rsidP="002D146A">
      <w:pPr>
        <w:rPr>
          <w:b/>
          <w:bCs/>
          <w:color w:val="923118" w:themeColor="accent2" w:themeShade="BF"/>
        </w:rPr>
      </w:pPr>
    </w:p>
    <w:p w14:paraId="6F661605" w14:textId="77777777" w:rsidR="00432317" w:rsidRDefault="00432317" w:rsidP="002D146A">
      <w:pPr>
        <w:rPr>
          <w:b/>
          <w:bCs/>
          <w:color w:val="923118" w:themeColor="accent2" w:themeShade="BF"/>
        </w:rPr>
      </w:pPr>
    </w:p>
    <w:p w14:paraId="79A9B784" w14:textId="33C52C94" w:rsidR="00A6467B" w:rsidRPr="00B27172" w:rsidRDefault="00C26D85" w:rsidP="002D146A">
      <w:pPr>
        <w:jc w:val="center"/>
        <w:rPr>
          <w:rFonts w:ascii="Arial" w:hAnsi="Arial" w:cs="Arial"/>
          <w:b/>
          <w:bCs/>
        </w:rPr>
      </w:pPr>
      <w:r w:rsidRPr="00B27172">
        <w:rPr>
          <w:rFonts w:ascii="Arial" w:hAnsi="Arial" w:cs="Arial"/>
          <w:b/>
          <w:bCs/>
        </w:rPr>
        <w:t xml:space="preserve">Sandy at 440-376-3615 </w:t>
      </w:r>
      <w:r w:rsidR="00C54B87" w:rsidRPr="00B27172">
        <w:rPr>
          <w:rFonts w:ascii="Arial" w:hAnsi="Arial" w:cs="Arial"/>
          <w:b/>
          <w:bCs/>
        </w:rPr>
        <w:t>i</w:t>
      </w:r>
      <w:r w:rsidR="00F019ED" w:rsidRPr="00B27172">
        <w:rPr>
          <w:rFonts w:ascii="Arial" w:hAnsi="Arial" w:cs="Arial"/>
          <w:b/>
          <w:bCs/>
        </w:rPr>
        <w:t>s our librarian</w:t>
      </w:r>
    </w:p>
    <w:p w14:paraId="698BE33D" w14:textId="316C4930" w:rsidR="00F56D38" w:rsidRPr="00B27172" w:rsidRDefault="00D20407" w:rsidP="00267AB4">
      <w:pPr>
        <w:rPr>
          <w:rFonts w:ascii="Arial" w:hAnsi="Arial" w:cs="Arial"/>
        </w:rPr>
      </w:pPr>
      <w:r w:rsidRPr="00B27172">
        <w:rPr>
          <w:rFonts w:ascii="Arial" w:hAnsi="Arial" w:cs="Arial"/>
        </w:rPr>
        <w:t xml:space="preserve">If you have a question about an above </w:t>
      </w:r>
      <w:r w:rsidR="00464B62" w:rsidRPr="00B27172">
        <w:rPr>
          <w:rFonts w:ascii="Arial" w:hAnsi="Arial" w:cs="Arial"/>
        </w:rPr>
        <w:t>activity,</w:t>
      </w:r>
      <w:r w:rsidRPr="00B27172">
        <w:rPr>
          <w:rFonts w:ascii="Arial" w:hAnsi="Arial" w:cs="Arial"/>
        </w:rPr>
        <w:t xml:space="preserve"> please reach out to the </w:t>
      </w:r>
      <w:r w:rsidR="004F76AF" w:rsidRPr="00B27172">
        <w:rPr>
          <w:rFonts w:ascii="Arial" w:hAnsi="Arial" w:cs="Arial"/>
        </w:rPr>
        <w:t>coordinator</w:t>
      </w:r>
      <w:r w:rsidR="00464B62" w:rsidRPr="00B27172">
        <w:rPr>
          <w:rFonts w:ascii="Arial" w:hAnsi="Arial" w:cs="Arial"/>
        </w:rPr>
        <w:t>.</w:t>
      </w:r>
    </w:p>
    <w:p w14:paraId="7CE818B9" w14:textId="659209AA" w:rsidR="00951248" w:rsidRPr="00B27172" w:rsidRDefault="00240E6C" w:rsidP="00267AB4">
      <w:pPr>
        <w:rPr>
          <w:rFonts w:ascii="Arial" w:hAnsi="Arial" w:cs="Arial"/>
        </w:rPr>
      </w:pPr>
      <w:r w:rsidRPr="00B27172">
        <w:rPr>
          <w:rFonts w:ascii="Arial" w:hAnsi="Arial" w:cs="Arial"/>
        </w:rPr>
        <w:t>Please let the office know if any</w:t>
      </w:r>
      <w:r w:rsidR="00D24B15" w:rsidRPr="00B27172">
        <w:rPr>
          <w:rFonts w:ascii="Arial" w:hAnsi="Arial" w:cs="Arial"/>
        </w:rPr>
        <w:t>one wants to start a new activity</w:t>
      </w:r>
      <w:r w:rsidR="004C00D6" w:rsidRPr="00B27172">
        <w:rPr>
          <w:rFonts w:ascii="Arial" w:hAnsi="Arial" w:cs="Arial"/>
        </w:rPr>
        <w:t>.</w:t>
      </w:r>
      <w:r w:rsidR="00A07C7D">
        <w:rPr>
          <w:rFonts w:ascii="Arial" w:hAnsi="Arial" w:cs="Arial"/>
        </w:rPr>
        <w:t xml:space="preserve">  </w:t>
      </w:r>
      <w:r w:rsidR="006F3E32" w:rsidRPr="00B27172">
        <w:rPr>
          <w:rFonts w:ascii="Arial" w:hAnsi="Arial" w:cs="Arial"/>
        </w:rPr>
        <w:t xml:space="preserve">We would be </w:t>
      </w:r>
      <w:r w:rsidR="00FE4857" w:rsidRPr="00B27172">
        <w:rPr>
          <w:rFonts w:ascii="Arial" w:hAnsi="Arial" w:cs="Arial"/>
        </w:rPr>
        <w:t>happy to add it to the schedule.</w:t>
      </w:r>
    </w:p>
    <w:sectPr w:rsidR="00951248" w:rsidRPr="00B27172" w:rsidSect="00942B74">
      <w:pgSz w:w="12240" w:h="15840" w:code="1"/>
      <w:pgMar w:top="432"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96C7" w14:textId="77777777" w:rsidR="002B278C" w:rsidRDefault="002B278C">
      <w:pPr>
        <w:spacing w:after="0" w:line="240" w:lineRule="auto"/>
      </w:pPr>
      <w:r>
        <w:separator/>
      </w:r>
    </w:p>
  </w:endnote>
  <w:endnote w:type="continuationSeparator" w:id="0">
    <w:p w14:paraId="39986E3D" w14:textId="77777777" w:rsidR="002B278C" w:rsidRDefault="002B278C">
      <w:pPr>
        <w:spacing w:after="0" w:line="240" w:lineRule="auto"/>
      </w:pPr>
      <w:r>
        <w:continuationSeparator/>
      </w:r>
    </w:p>
  </w:endnote>
  <w:endnote w:type="continuationNotice" w:id="1">
    <w:p w14:paraId="09913674" w14:textId="77777777" w:rsidR="002B278C" w:rsidRDefault="002B2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190E" w14:textId="77777777" w:rsidR="002B278C" w:rsidRDefault="002B278C">
      <w:pPr>
        <w:spacing w:after="0" w:line="240" w:lineRule="auto"/>
      </w:pPr>
      <w:r>
        <w:separator/>
      </w:r>
    </w:p>
  </w:footnote>
  <w:footnote w:type="continuationSeparator" w:id="0">
    <w:p w14:paraId="4F788179" w14:textId="77777777" w:rsidR="002B278C" w:rsidRDefault="002B278C">
      <w:pPr>
        <w:spacing w:after="0" w:line="240" w:lineRule="auto"/>
      </w:pPr>
      <w:r>
        <w:continuationSeparator/>
      </w:r>
    </w:p>
  </w:footnote>
  <w:footnote w:type="continuationNotice" w:id="1">
    <w:p w14:paraId="2A7D5C4D" w14:textId="77777777" w:rsidR="002B278C" w:rsidRDefault="002B27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EF1"/>
    <w:multiLevelType w:val="hybridMultilevel"/>
    <w:tmpl w:val="87B6E4D4"/>
    <w:lvl w:ilvl="0" w:tplc="18C219EC">
      <w:start w:val="1"/>
      <w:numFmt w:val="bullet"/>
      <w:lvlText w:val=""/>
      <w:lvlJc w:val="left"/>
      <w:pPr>
        <w:ind w:left="720" w:hanging="360"/>
      </w:pPr>
      <w:rPr>
        <w:rFonts w:ascii="Wingdings" w:hAnsi="Wingdings" w:hint="default"/>
        <w:color w:val="AF4E12"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B791D"/>
    <w:multiLevelType w:val="hybridMultilevel"/>
    <w:tmpl w:val="B51470B6"/>
    <w:lvl w:ilvl="0" w:tplc="480EC766">
      <w:start w:val="1"/>
      <w:numFmt w:val="bullet"/>
      <w:lvlText w:val=""/>
      <w:lvlJc w:val="left"/>
      <w:pPr>
        <w:ind w:left="1080" w:hanging="360"/>
      </w:pPr>
      <w:rPr>
        <w:rFonts w:ascii="Wingdings" w:hAnsi="Wingdings" w:hint="default"/>
        <w:color w:val="AF4E12"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26622F"/>
    <w:multiLevelType w:val="multilevel"/>
    <w:tmpl w:val="BF0227FE"/>
    <w:name w:val="Outline II"/>
    <w:lvl w:ilvl="0">
      <w:start w:val="1"/>
      <w:numFmt w:val="upperLetter"/>
      <w:pStyle w:val="OutlineII1"/>
      <w:lvlText w:val="%1."/>
      <w:lvlJc w:val="left"/>
      <w:pPr>
        <w:ind w:left="720" w:hanging="720"/>
      </w:pPr>
      <w:rPr>
        <w:rFonts w:ascii="Times New Roman" w:hAnsi="Times New Roman" w:cs="Times New Roman" w:hint="default"/>
        <w:b/>
        <w:i w:val="0"/>
        <w:strike w:val="0"/>
        <w:dstrike w:val="0"/>
        <w:sz w:val="24"/>
        <w:u w:val="none" w:color="000000"/>
      </w:rPr>
    </w:lvl>
    <w:lvl w:ilvl="1">
      <w:start w:val="1"/>
      <w:numFmt w:val="decimal"/>
      <w:pStyle w:val="OutlineII2"/>
      <w:lvlText w:val="%2."/>
      <w:lvlJc w:val="left"/>
      <w:pPr>
        <w:ind w:left="1440" w:hanging="720"/>
      </w:pPr>
      <w:rPr>
        <w:rFonts w:ascii="Times New Roman" w:hAnsi="Times New Roman" w:cs="Times New Roman" w:hint="default"/>
        <w:b/>
        <w:i w:val="0"/>
        <w:caps w:val="0"/>
        <w:strike w:val="0"/>
        <w:dstrike w:val="0"/>
        <w:color w:val="auto"/>
        <w:sz w:val="24"/>
        <w:u w:val="none" w:color="000000"/>
      </w:rPr>
    </w:lvl>
    <w:lvl w:ilvl="2">
      <w:start w:val="1"/>
      <w:numFmt w:val="lowerLetter"/>
      <w:pStyle w:val="OutlineII3"/>
      <w:lvlText w:val="%3."/>
      <w:lvlJc w:val="left"/>
      <w:pPr>
        <w:ind w:left="2160" w:hanging="720"/>
      </w:pPr>
      <w:rPr>
        <w:rFonts w:ascii="Times New Roman" w:hAnsi="Times New Roman" w:cs="Times New Roman" w:hint="default"/>
        <w:b/>
        <w:i w:val="0"/>
        <w:caps w:val="0"/>
        <w:strike w:val="0"/>
        <w:dstrike w:val="0"/>
        <w:color w:val="auto"/>
        <w:sz w:val="24"/>
        <w:u w:val="none" w:color="000000"/>
      </w:rPr>
    </w:lvl>
    <w:lvl w:ilvl="3">
      <w:start w:val="1"/>
      <w:numFmt w:val="decimal"/>
      <w:pStyle w:val="OutlineII4"/>
      <w:lvlText w:val="%4)"/>
      <w:lvlJc w:val="left"/>
      <w:pPr>
        <w:ind w:left="2160" w:hanging="720"/>
      </w:pPr>
      <w:rPr>
        <w:rFonts w:ascii="Times New Roman" w:hAnsi="Times New Roman" w:cs="Times New Roman" w:hint="default"/>
        <w:b/>
        <w:i w:val="0"/>
        <w:caps w:val="0"/>
        <w:strike w:val="0"/>
        <w:dstrike w:val="0"/>
        <w:color w:val="auto"/>
        <w:sz w:val="24"/>
        <w:u w:val="none" w:color="000000"/>
      </w:rPr>
    </w:lvl>
    <w:lvl w:ilvl="4">
      <w:start w:val="1"/>
      <w:numFmt w:val="lowerRoman"/>
      <w:pStyle w:val="OutlineII5"/>
      <w:lvlText w:val="%5."/>
      <w:lvlJc w:val="left"/>
      <w:pPr>
        <w:ind w:left="3600" w:hanging="720"/>
      </w:pPr>
      <w:rPr>
        <w:rFonts w:ascii="Times New Roman" w:hAnsi="Times New Roman" w:cs="Times New Roman" w:hint="default"/>
        <w:b w:val="0"/>
        <w:i w:val="0"/>
        <w:caps w:val="0"/>
        <w:strike w:val="0"/>
        <w:dstrike w:val="0"/>
        <w:color w:val="auto"/>
        <w:sz w:val="24"/>
        <w:u w:val="none"/>
      </w:rPr>
    </w:lvl>
    <w:lvl w:ilvl="5">
      <w:start w:val="1"/>
      <w:numFmt w:val="decimal"/>
      <w:pStyle w:val="OutlineII6"/>
      <w:lvlText w:val="(%6)"/>
      <w:lvlJc w:val="left"/>
      <w:pPr>
        <w:ind w:left="4320" w:hanging="720"/>
      </w:pPr>
      <w:rPr>
        <w:rFonts w:ascii="Times New Roman" w:hAnsi="Times New Roman" w:cs="Times New Roman" w:hint="default"/>
        <w:b w:val="0"/>
        <w:i w:val="0"/>
        <w:caps w:val="0"/>
        <w:strike w:val="0"/>
        <w:dstrike w:val="0"/>
        <w:color w:val="auto"/>
        <w:sz w:val="24"/>
        <w:u w:val="none"/>
      </w:rPr>
    </w:lvl>
    <w:lvl w:ilvl="6">
      <w:start w:val="1"/>
      <w:numFmt w:val="lowerLetter"/>
      <w:pStyle w:val="OutlineII7"/>
      <w:lvlText w:val="(%7)"/>
      <w:lvlJc w:val="left"/>
      <w:pPr>
        <w:ind w:left="5040" w:hanging="720"/>
      </w:pPr>
      <w:rPr>
        <w:rFonts w:ascii="Times New Roman" w:hAnsi="Times New Roman" w:cs="Times New Roman" w:hint="default"/>
        <w:b w:val="0"/>
        <w:i w:val="0"/>
        <w:caps w:val="0"/>
        <w:strike w:val="0"/>
        <w:dstrike w:val="0"/>
        <w:color w:val="auto"/>
        <w:sz w:val="24"/>
        <w:u w:val="none"/>
      </w:rPr>
    </w:lvl>
    <w:lvl w:ilvl="7">
      <w:start w:val="1"/>
      <w:numFmt w:val="lowerRoman"/>
      <w:pStyle w:val="OutlineII8"/>
      <w:lvlText w:val="(%8)"/>
      <w:lvlJc w:val="left"/>
      <w:pPr>
        <w:ind w:left="5760" w:hanging="720"/>
      </w:pPr>
      <w:rPr>
        <w:rFonts w:ascii="Times New Roman" w:hAnsi="Times New Roman" w:cs="Times New Roman" w:hint="default"/>
        <w:b w:val="0"/>
        <w:i w:val="0"/>
        <w:caps w:val="0"/>
        <w:strike w:val="0"/>
        <w:dstrike w:val="0"/>
        <w:color w:val="auto"/>
        <w:sz w:val="24"/>
        <w:u w:val="none"/>
      </w:rPr>
    </w:lvl>
    <w:lvl w:ilvl="8">
      <w:start w:val="1"/>
      <w:numFmt w:val="none"/>
      <w:pStyle w:val="OutlineII9"/>
      <w:suff w:val="nothing"/>
      <w:lvlText w:val="%9"/>
      <w:lvlJc w:val="left"/>
      <w:pPr>
        <w:ind w:left="0" w:firstLine="0"/>
      </w:pPr>
      <w:rPr>
        <w:rFonts w:ascii="Times New Roman" w:hAnsi="Times New Roman" w:cs="Times New Roman" w:hint="default"/>
        <w:b w:val="0"/>
        <w:i w:val="0"/>
        <w:strike w:val="0"/>
        <w:dstrike w:val="0"/>
        <w:sz w:val="24"/>
      </w:rPr>
    </w:lvl>
  </w:abstractNum>
  <w:abstractNum w:abstractNumId="3" w15:restartNumberingAfterBreak="0">
    <w:nsid w:val="52461BCE"/>
    <w:multiLevelType w:val="hybridMultilevel"/>
    <w:tmpl w:val="4F9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B7373"/>
    <w:multiLevelType w:val="hybridMultilevel"/>
    <w:tmpl w:val="49746676"/>
    <w:lvl w:ilvl="0" w:tplc="480EC766">
      <w:start w:val="1"/>
      <w:numFmt w:val="bullet"/>
      <w:lvlText w:val=""/>
      <w:lvlJc w:val="left"/>
      <w:pPr>
        <w:ind w:left="360" w:hanging="360"/>
      </w:pPr>
      <w:rPr>
        <w:rFonts w:ascii="Wingdings" w:hAnsi="Wingdings" w:hint="default"/>
        <w:color w:val="AF4E12"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962D30"/>
    <w:multiLevelType w:val="hybridMultilevel"/>
    <w:tmpl w:val="1E96AF18"/>
    <w:lvl w:ilvl="0" w:tplc="A168B786">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807073">
    <w:abstractNumId w:val="4"/>
  </w:num>
  <w:num w:numId="2" w16cid:durableId="1427195586">
    <w:abstractNumId w:val="0"/>
  </w:num>
  <w:num w:numId="3" w16cid:durableId="1759673064">
    <w:abstractNumId w:val="5"/>
  </w:num>
  <w:num w:numId="4" w16cid:durableId="1431850684">
    <w:abstractNumId w:val="1"/>
  </w:num>
  <w:num w:numId="5" w16cid:durableId="746225291">
    <w:abstractNumId w:val="2"/>
  </w:num>
  <w:num w:numId="6" w16cid:durableId="1588690113">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68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D0"/>
    <w:rsid w:val="00000066"/>
    <w:rsid w:val="00001FD5"/>
    <w:rsid w:val="00002D72"/>
    <w:rsid w:val="000037AA"/>
    <w:rsid w:val="00003E78"/>
    <w:rsid w:val="000043B7"/>
    <w:rsid w:val="00005831"/>
    <w:rsid w:val="000100DF"/>
    <w:rsid w:val="00010E74"/>
    <w:rsid w:val="00012A41"/>
    <w:rsid w:val="00013523"/>
    <w:rsid w:val="00014848"/>
    <w:rsid w:val="0001740E"/>
    <w:rsid w:val="00017639"/>
    <w:rsid w:val="0002013F"/>
    <w:rsid w:val="000207B7"/>
    <w:rsid w:val="00022840"/>
    <w:rsid w:val="00022D5F"/>
    <w:rsid w:val="00022FAC"/>
    <w:rsid w:val="00023398"/>
    <w:rsid w:val="000238BA"/>
    <w:rsid w:val="00024812"/>
    <w:rsid w:val="00024D6E"/>
    <w:rsid w:val="0003002B"/>
    <w:rsid w:val="00033A59"/>
    <w:rsid w:val="000359EE"/>
    <w:rsid w:val="00035DF6"/>
    <w:rsid w:val="00036178"/>
    <w:rsid w:val="000362FE"/>
    <w:rsid w:val="000406B9"/>
    <w:rsid w:val="00041577"/>
    <w:rsid w:val="000423C1"/>
    <w:rsid w:val="00044A69"/>
    <w:rsid w:val="00045182"/>
    <w:rsid w:val="0004564D"/>
    <w:rsid w:val="00046351"/>
    <w:rsid w:val="000473A6"/>
    <w:rsid w:val="0004794B"/>
    <w:rsid w:val="00047D10"/>
    <w:rsid w:val="00047DBC"/>
    <w:rsid w:val="000511E6"/>
    <w:rsid w:val="00053297"/>
    <w:rsid w:val="00056ED5"/>
    <w:rsid w:val="00060074"/>
    <w:rsid w:val="0006038C"/>
    <w:rsid w:val="000607EC"/>
    <w:rsid w:val="0006155F"/>
    <w:rsid w:val="000647BF"/>
    <w:rsid w:val="00065BD7"/>
    <w:rsid w:val="00065F51"/>
    <w:rsid w:val="00066525"/>
    <w:rsid w:val="00067EF6"/>
    <w:rsid w:val="00071E6A"/>
    <w:rsid w:val="000741DE"/>
    <w:rsid w:val="00074640"/>
    <w:rsid w:val="000752A7"/>
    <w:rsid w:val="00075817"/>
    <w:rsid w:val="0007593D"/>
    <w:rsid w:val="0007654B"/>
    <w:rsid w:val="00077979"/>
    <w:rsid w:val="00081E1F"/>
    <w:rsid w:val="00083608"/>
    <w:rsid w:val="00084744"/>
    <w:rsid w:val="00084A76"/>
    <w:rsid w:val="00087172"/>
    <w:rsid w:val="00087BB2"/>
    <w:rsid w:val="00092A6F"/>
    <w:rsid w:val="00093267"/>
    <w:rsid w:val="000940B0"/>
    <w:rsid w:val="00094733"/>
    <w:rsid w:val="00095113"/>
    <w:rsid w:val="00095FD5"/>
    <w:rsid w:val="000979C8"/>
    <w:rsid w:val="00097C39"/>
    <w:rsid w:val="000A1755"/>
    <w:rsid w:val="000A3128"/>
    <w:rsid w:val="000A32E4"/>
    <w:rsid w:val="000A40C4"/>
    <w:rsid w:val="000A5E61"/>
    <w:rsid w:val="000A70FA"/>
    <w:rsid w:val="000A7793"/>
    <w:rsid w:val="000B350C"/>
    <w:rsid w:val="000B50FB"/>
    <w:rsid w:val="000B54B6"/>
    <w:rsid w:val="000B5E2D"/>
    <w:rsid w:val="000B695C"/>
    <w:rsid w:val="000B7AD9"/>
    <w:rsid w:val="000C2274"/>
    <w:rsid w:val="000C3ED9"/>
    <w:rsid w:val="000C7C3F"/>
    <w:rsid w:val="000D10FD"/>
    <w:rsid w:val="000D2181"/>
    <w:rsid w:val="000D6819"/>
    <w:rsid w:val="000D7B8B"/>
    <w:rsid w:val="000E14E5"/>
    <w:rsid w:val="000E2303"/>
    <w:rsid w:val="000E34BE"/>
    <w:rsid w:val="000E3EA2"/>
    <w:rsid w:val="000E6409"/>
    <w:rsid w:val="000E67B3"/>
    <w:rsid w:val="000E680F"/>
    <w:rsid w:val="000E6BD8"/>
    <w:rsid w:val="000E7258"/>
    <w:rsid w:val="000F1D1A"/>
    <w:rsid w:val="000F288A"/>
    <w:rsid w:val="000F2BCB"/>
    <w:rsid w:val="000F42C2"/>
    <w:rsid w:val="000F440F"/>
    <w:rsid w:val="000F52D2"/>
    <w:rsid w:val="000F5E63"/>
    <w:rsid w:val="000F7069"/>
    <w:rsid w:val="00100606"/>
    <w:rsid w:val="001013E2"/>
    <w:rsid w:val="0010144B"/>
    <w:rsid w:val="001030E1"/>
    <w:rsid w:val="0010338D"/>
    <w:rsid w:val="001058D3"/>
    <w:rsid w:val="00105C54"/>
    <w:rsid w:val="00106560"/>
    <w:rsid w:val="00106C2E"/>
    <w:rsid w:val="001074D5"/>
    <w:rsid w:val="00107A6E"/>
    <w:rsid w:val="00107ABF"/>
    <w:rsid w:val="00110F85"/>
    <w:rsid w:val="00111B33"/>
    <w:rsid w:val="00112AAE"/>
    <w:rsid w:val="00112F45"/>
    <w:rsid w:val="001131D1"/>
    <w:rsid w:val="001132DA"/>
    <w:rsid w:val="001136EC"/>
    <w:rsid w:val="00113D6E"/>
    <w:rsid w:val="001148B3"/>
    <w:rsid w:val="00114DCC"/>
    <w:rsid w:val="00117340"/>
    <w:rsid w:val="001179D3"/>
    <w:rsid w:val="00117AD2"/>
    <w:rsid w:val="00120A03"/>
    <w:rsid w:val="0012427C"/>
    <w:rsid w:val="00125A8A"/>
    <w:rsid w:val="001269EF"/>
    <w:rsid w:val="00131FBD"/>
    <w:rsid w:val="00132375"/>
    <w:rsid w:val="001323FC"/>
    <w:rsid w:val="0013307A"/>
    <w:rsid w:val="00135F7B"/>
    <w:rsid w:val="00140BF2"/>
    <w:rsid w:val="001426E8"/>
    <w:rsid w:val="00142E18"/>
    <w:rsid w:val="00142E38"/>
    <w:rsid w:val="001432E5"/>
    <w:rsid w:val="001452FC"/>
    <w:rsid w:val="00146868"/>
    <w:rsid w:val="00147166"/>
    <w:rsid w:val="0014790D"/>
    <w:rsid w:val="001508CD"/>
    <w:rsid w:val="00151ED4"/>
    <w:rsid w:val="00152C17"/>
    <w:rsid w:val="00155C4C"/>
    <w:rsid w:val="0015666F"/>
    <w:rsid w:val="00156992"/>
    <w:rsid w:val="00160248"/>
    <w:rsid w:val="00162D92"/>
    <w:rsid w:val="001664C7"/>
    <w:rsid w:val="00167AEA"/>
    <w:rsid w:val="00167B28"/>
    <w:rsid w:val="00172541"/>
    <w:rsid w:val="001726E6"/>
    <w:rsid w:val="0017376E"/>
    <w:rsid w:val="00176028"/>
    <w:rsid w:val="001761B1"/>
    <w:rsid w:val="001766D4"/>
    <w:rsid w:val="0018048D"/>
    <w:rsid w:val="001818EC"/>
    <w:rsid w:val="001822BA"/>
    <w:rsid w:val="00182D8A"/>
    <w:rsid w:val="00185222"/>
    <w:rsid w:val="001859C1"/>
    <w:rsid w:val="00186F23"/>
    <w:rsid w:val="001875B6"/>
    <w:rsid w:val="0019008C"/>
    <w:rsid w:val="00192E29"/>
    <w:rsid w:val="00193433"/>
    <w:rsid w:val="0019344A"/>
    <w:rsid w:val="001945CD"/>
    <w:rsid w:val="00197158"/>
    <w:rsid w:val="001A1EFA"/>
    <w:rsid w:val="001A3319"/>
    <w:rsid w:val="001A3FF5"/>
    <w:rsid w:val="001A5284"/>
    <w:rsid w:val="001A5AD4"/>
    <w:rsid w:val="001A6242"/>
    <w:rsid w:val="001A655F"/>
    <w:rsid w:val="001A7CCA"/>
    <w:rsid w:val="001B133D"/>
    <w:rsid w:val="001B1720"/>
    <w:rsid w:val="001B1A84"/>
    <w:rsid w:val="001B2832"/>
    <w:rsid w:val="001B2965"/>
    <w:rsid w:val="001B3735"/>
    <w:rsid w:val="001B6577"/>
    <w:rsid w:val="001B6CC6"/>
    <w:rsid w:val="001B7807"/>
    <w:rsid w:val="001C006B"/>
    <w:rsid w:val="001C1BF8"/>
    <w:rsid w:val="001C256B"/>
    <w:rsid w:val="001C319F"/>
    <w:rsid w:val="001C3258"/>
    <w:rsid w:val="001C331A"/>
    <w:rsid w:val="001C4041"/>
    <w:rsid w:val="001C56E9"/>
    <w:rsid w:val="001C5999"/>
    <w:rsid w:val="001C5A46"/>
    <w:rsid w:val="001C6E40"/>
    <w:rsid w:val="001C6E46"/>
    <w:rsid w:val="001D0C26"/>
    <w:rsid w:val="001D1456"/>
    <w:rsid w:val="001D1B66"/>
    <w:rsid w:val="001D2CC0"/>
    <w:rsid w:val="001D35F6"/>
    <w:rsid w:val="001D755B"/>
    <w:rsid w:val="001E4DD3"/>
    <w:rsid w:val="001E589F"/>
    <w:rsid w:val="001E5AB7"/>
    <w:rsid w:val="001E649C"/>
    <w:rsid w:val="001E6D57"/>
    <w:rsid w:val="001E6D5C"/>
    <w:rsid w:val="001E76F2"/>
    <w:rsid w:val="001F21F4"/>
    <w:rsid w:val="001F2525"/>
    <w:rsid w:val="001F3015"/>
    <w:rsid w:val="001F33A8"/>
    <w:rsid w:val="001F3F74"/>
    <w:rsid w:val="001F4CB7"/>
    <w:rsid w:val="001F55C1"/>
    <w:rsid w:val="001F5DA1"/>
    <w:rsid w:val="001F6475"/>
    <w:rsid w:val="001F773D"/>
    <w:rsid w:val="00200D39"/>
    <w:rsid w:val="002016F1"/>
    <w:rsid w:val="002024C4"/>
    <w:rsid w:val="002026CF"/>
    <w:rsid w:val="00203AD6"/>
    <w:rsid w:val="00205EDE"/>
    <w:rsid w:val="00206448"/>
    <w:rsid w:val="00206B26"/>
    <w:rsid w:val="0020736D"/>
    <w:rsid w:val="002074DE"/>
    <w:rsid w:val="00207A3F"/>
    <w:rsid w:val="00207C1C"/>
    <w:rsid w:val="00207F3C"/>
    <w:rsid w:val="00212F03"/>
    <w:rsid w:val="0021374C"/>
    <w:rsid w:val="00215276"/>
    <w:rsid w:val="00216892"/>
    <w:rsid w:val="00217CF0"/>
    <w:rsid w:val="00220D25"/>
    <w:rsid w:val="0022179A"/>
    <w:rsid w:val="00223677"/>
    <w:rsid w:val="00223F83"/>
    <w:rsid w:val="00226585"/>
    <w:rsid w:val="0022670A"/>
    <w:rsid w:val="00227E56"/>
    <w:rsid w:val="00232215"/>
    <w:rsid w:val="00232BB2"/>
    <w:rsid w:val="00232D05"/>
    <w:rsid w:val="002340C1"/>
    <w:rsid w:val="002351AA"/>
    <w:rsid w:val="00236B59"/>
    <w:rsid w:val="00237887"/>
    <w:rsid w:val="002378D5"/>
    <w:rsid w:val="00237A55"/>
    <w:rsid w:val="00240E6C"/>
    <w:rsid w:val="00243F13"/>
    <w:rsid w:val="00244420"/>
    <w:rsid w:val="00244DD0"/>
    <w:rsid w:val="00244E13"/>
    <w:rsid w:val="002475CF"/>
    <w:rsid w:val="00247811"/>
    <w:rsid w:val="002479FE"/>
    <w:rsid w:val="00247F7C"/>
    <w:rsid w:val="0025006C"/>
    <w:rsid w:val="00251D53"/>
    <w:rsid w:val="0025602F"/>
    <w:rsid w:val="00256905"/>
    <w:rsid w:val="0026187E"/>
    <w:rsid w:val="00262283"/>
    <w:rsid w:val="00263563"/>
    <w:rsid w:val="00263756"/>
    <w:rsid w:val="00263E59"/>
    <w:rsid w:val="00267AB4"/>
    <w:rsid w:val="00267B36"/>
    <w:rsid w:val="00272337"/>
    <w:rsid w:val="00272D13"/>
    <w:rsid w:val="002731EF"/>
    <w:rsid w:val="002742D0"/>
    <w:rsid w:val="0028262A"/>
    <w:rsid w:val="00283020"/>
    <w:rsid w:val="00283C03"/>
    <w:rsid w:val="00285B78"/>
    <w:rsid w:val="00286726"/>
    <w:rsid w:val="0028749A"/>
    <w:rsid w:val="00290BE3"/>
    <w:rsid w:val="00291AC0"/>
    <w:rsid w:val="00291EC6"/>
    <w:rsid w:val="00292BA3"/>
    <w:rsid w:val="00293B8F"/>
    <w:rsid w:val="00295517"/>
    <w:rsid w:val="0029583A"/>
    <w:rsid w:val="00297842"/>
    <w:rsid w:val="00297B00"/>
    <w:rsid w:val="00297B71"/>
    <w:rsid w:val="002A144A"/>
    <w:rsid w:val="002A3B17"/>
    <w:rsid w:val="002A774C"/>
    <w:rsid w:val="002B1ABC"/>
    <w:rsid w:val="002B1B61"/>
    <w:rsid w:val="002B278C"/>
    <w:rsid w:val="002B3350"/>
    <w:rsid w:val="002B3708"/>
    <w:rsid w:val="002B412A"/>
    <w:rsid w:val="002B4FE2"/>
    <w:rsid w:val="002B69F7"/>
    <w:rsid w:val="002B736C"/>
    <w:rsid w:val="002B76D3"/>
    <w:rsid w:val="002B7BD8"/>
    <w:rsid w:val="002C06B6"/>
    <w:rsid w:val="002C089A"/>
    <w:rsid w:val="002C1F38"/>
    <w:rsid w:val="002C37F8"/>
    <w:rsid w:val="002C7BB4"/>
    <w:rsid w:val="002D146A"/>
    <w:rsid w:val="002D15D1"/>
    <w:rsid w:val="002D24C4"/>
    <w:rsid w:val="002D27F6"/>
    <w:rsid w:val="002D5EB1"/>
    <w:rsid w:val="002D6DCE"/>
    <w:rsid w:val="002D7BAC"/>
    <w:rsid w:val="002E0208"/>
    <w:rsid w:val="002E1264"/>
    <w:rsid w:val="002E12B0"/>
    <w:rsid w:val="002E19B9"/>
    <w:rsid w:val="002E26E9"/>
    <w:rsid w:val="002E5381"/>
    <w:rsid w:val="002E5B39"/>
    <w:rsid w:val="002E5CE8"/>
    <w:rsid w:val="002E6D6D"/>
    <w:rsid w:val="002E7D89"/>
    <w:rsid w:val="002F0086"/>
    <w:rsid w:val="002F152B"/>
    <w:rsid w:val="002F1700"/>
    <w:rsid w:val="002F1E58"/>
    <w:rsid w:val="002F323B"/>
    <w:rsid w:val="003001AA"/>
    <w:rsid w:val="00301AE2"/>
    <w:rsid w:val="0030202D"/>
    <w:rsid w:val="003029B4"/>
    <w:rsid w:val="0030467C"/>
    <w:rsid w:val="00304A42"/>
    <w:rsid w:val="00304E7C"/>
    <w:rsid w:val="0030672F"/>
    <w:rsid w:val="00306BE6"/>
    <w:rsid w:val="00306C24"/>
    <w:rsid w:val="0031064A"/>
    <w:rsid w:val="003112C4"/>
    <w:rsid w:val="00311745"/>
    <w:rsid w:val="00311E98"/>
    <w:rsid w:val="00313463"/>
    <w:rsid w:val="003135C6"/>
    <w:rsid w:val="00316968"/>
    <w:rsid w:val="00317766"/>
    <w:rsid w:val="003216B4"/>
    <w:rsid w:val="00321C76"/>
    <w:rsid w:val="00322419"/>
    <w:rsid w:val="003240E0"/>
    <w:rsid w:val="00325DB7"/>
    <w:rsid w:val="00326FEC"/>
    <w:rsid w:val="00330893"/>
    <w:rsid w:val="00330B47"/>
    <w:rsid w:val="00333CA7"/>
    <w:rsid w:val="0033451C"/>
    <w:rsid w:val="00334CB6"/>
    <w:rsid w:val="003362DF"/>
    <w:rsid w:val="00336DC2"/>
    <w:rsid w:val="003404CF"/>
    <w:rsid w:val="00340521"/>
    <w:rsid w:val="003410D2"/>
    <w:rsid w:val="00341939"/>
    <w:rsid w:val="003419CE"/>
    <w:rsid w:val="00341A74"/>
    <w:rsid w:val="00342400"/>
    <w:rsid w:val="00343035"/>
    <w:rsid w:val="00346E99"/>
    <w:rsid w:val="003471A5"/>
    <w:rsid w:val="003472F4"/>
    <w:rsid w:val="003475D7"/>
    <w:rsid w:val="00351D26"/>
    <w:rsid w:val="003522B6"/>
    <w:rsid w:val="00352F81"/>
    <w:rsid w:val="00355C37"/>
    <w:rsid w:val="00356856"/>
    <w:rsid w:val="00356FDD"/>
    <w:rsid w:val="003579D7"/>
    <w:rsid w:val="003602BC"/>
    <w:rsid w:val="00362266"/>
    <w:rsid w:val="003641D6"/>
    <w:rsid w:val="0036521C"/>
    <w:rsid w:val="00365234"/>
    <w:rsid w:val="003656B6"/>
    <w:rsid w:val="0036617E"/>
    <w:rsid w:val="00370260"/>
    <w:rsid w:val="00370534"/>
    <w:rsid w:val="003709E6"/>
    <w:rsid w:val="00371CDB"/>
    <w:rsid w:val="00373268"/>
    <w:rsid w:val="0037536A"/>
    <w:rsid w:val="00375749"/>
    <w:rsid w:val="00376B93"/>
    <w:rsid w:val="00376FAD"/>
    <w:rsid w:val="0037758E"/>
    <w:rsid w:val="00377870"/>
    <w:rsid w:val="00377E1B"/>
    <w:rsid w:val="003814A6"/>
    <w:rsid w:val="00381BE3"/>
    <w:rsid w:val="00383A81"/>
    <w:rsid w:val="003842E8"/>
    <w:rsid w:val="00385263"/>
    <w:rsid w:val="003853E9"/>
    <w:rsid w:val="00391BB9"/>
    <w:rsid w:val="00391F5D"/>
    <w:rsid w:val="00392F5E"/>
    <w:rsid w:val="003933E8"/>
    <w:rsid w:val="00393ED0"/>
    <w:rsid w:val="00395ACD"/>
    <w:rsid w:val="0039610A"/>
    <w:rsid w:val="00396813"/>
    <w:rsid w:val="00397FED"/>
    <w:rsid w:val="003A029A"/>
    <w:rsid w:val="003A0B61"/>
    <w:rsid w:val="003A0D8D"/>
    <w:rsid w:val="003A0F4F"/>
    <w:rsid w:val="003A10CB"/>
    <w:rsid w:val="003A229B"/>
    <w:rsid w:val="003A2636"/>
    <w:rsid w:val="003A3DB3"/>
    <w:rsid w:val="003A573D"/>
    <w:rsid w:val="003A6F2B"/>
    <w:rsid w:val="003A6FCB"/>
    <w:rsid w:val="003A7C04"/>
    <w:rsid w:val="003B06AE"/>
    <w:rsid w:val="003B0918"/>
    <w:rsid w:val="003B092D"/>
    <w:rsid w:val="003B2B45"/>
    <w:rsid w:val="003B32A3"/>
    <w:rsid w:val="003B519D"/>
    <w:rsid w:val="003B57F3"/>
    <w:rsid w:val="003B5EC1"/>
    <w:rsid w:val="003B67A1"/>
    <w:rsid w:val="003B7E3D"/>
    <w:rsid w:val="003C0461"/>
    <w:rsid w:val="003C0667"/>
    <w:rsid w:val="003C09D5"/>
    <w:rsid w:val="003C1BA8"/>
    <w:rsid w:val="003C40A1"/>
    <w:rsid w:val="003C7615"/>
    <w:rsid w:val="003C7A64"/>
    <w:rsid w:val="003D1410"/>
    <w:rsid w:val="003D1F8D"/>
    <w:rsid w:val="003D24CE"/>
    <w:rsid w:val="003D2B19"/>
    <w:rsid w:val="003D2E7E"/>
    <w:rsid w:val="003D3ACE"/>
    <w:rsid w:val="003D4144"/>
    <w:rsid w:val="003D647E"/>
    <w:rsid w:val="003D6C32"/>
    <w:rsid w:val="003E22D2"/>
    <w:rsid w:val="003E2D73"/>
    <w:rsid w:val="003E46C2"/>
    <w:rsid w:val="003E57FD"/>
    <w:rsid w:val="003F0FF3"/>
    <w:rsid w:val="003F1CAA"/>
    <w:rsid w:val="003F2BD0"/>
    <w:rsid w:val="003F3B99"/>
    <w:rsid w:val="003F64BA"/>
    <w:rsid w:val="003F682A"/>
    <w:rsid w:val="003F70DE"/>
    <w:rsid w:val="003F7BBD"/>
    <w:rsid w:val="003F7FCF"/>
    <w:rsid w:val="00400C1F"/>
    <w:rsid w:val="0040214A"/>
    <w:rsid w:val="0040228C"/>
    <w:rsid w:val="0040404A"/>
    <w:rsid w:val="00404B68"/>
    <w:rsid w:val="00404CBD"/>
    <w:rsid w:val="00404E39"/>
    <w:rsid w:val="00406F6B"/>
    <w:rsid w:val="00407DFF"/>
    <w:rsid w:val="004118F1"/>
    <w:rsid w:val="004164B8"/>
    <w:rsid w:val="00416ED3"/>
    <w:rsid w:val="0041742D"/>
    <w:rsid w:val="00417E20"/>
    <w:rsid w:val="00417F26"/>
    <w:rsid w:val="004225F3"/>
    <w:rsid w:val="00425177"/>
    <w:rsid w:val="0042644C"/>
    <w:rsid w:val="00427C39"/>
    <w:rsid w:val="004309CD"/>
    <w:rsid w:val="00431B5C"/>
    <w:rsid w:val="00432317"/>
    <w:rsid w:val="00433C94"/>
    <w:rsid w:val="00435277"/>
    <w:rsid w:val="004357CD"/>
    <w:rsid w:val="00436668"/>
    <w:rsid w:val="00436A3A"/>
    <w:rsid w:val="00437F1A"/>
    <w:rsid w:val="00440808"/>
    <w:rsid w:val="00441AE6"/>
    <w:rsid w:val="004464D3"/>
    <w:rsid w:val="00446B84"/>
    <w:rsid w:val="00446E09"/>
    <w:rsid w:val="00450ECA"/>
    <w:rsid w:val="004522BF"/>
    <w:rsid w:val="0045240B"/>
    <w:rsid w:val="004547E0"/>
    <w:rsid w:val="00455353"/>
    <w:rsid w:val="0045799B"/>
    <w:rsid w:val="00457BFE"/>
    <w:rsid w:val="00460AAA"/>
    <w:rsid w:val="00460F2E"/>
    <w:rsid w:val="0046456F"/>
    <w:rsid w:val="00464B62"/>
    <w:rsid w:val="00464B73"/>
    <w:rsid w:val="00465C38"/>
    <w:rsid w:val="004720CC"/>
    <w:rsid w:val="00473022"/>
    <w:rsid w:val="00474149"/>
    <w:rsid w:val="00475BF4"/>
    <w:rsid w:val="00475E4C"/>
    <w:rsid w:val="00477580"/>
    <w:rsid w:val="0048173D"/>
    <w:rsid w:val="004823F2"/>
    <w:rsid w:val="004840B6"/>
    <w:rsid w:val="004845E8"/>
    <w:rsid w:val="00485470"/>
    <w:rsid w:val="00486D48"/>
    <w:rsid w:val="00487D0A"/>
    <w:rsid w:val="00490827"/>
    <w:rsid w:val="00490C3C"/>
    <w:rsid w:val="00493084"/>
    <w:rsid w:val="00493D8C"/>
    <w:rsid w:val="00494BF8"/>
    <w:rsid w:val="00494EB7"/>
    <w:rsid w:val="00494EF0"/>
    <w:rsid w:val="00497435"/>
    <w:rsid w:val="004977B1"/>
    <w:rsid w:val="004A1CCF"/>
    <w:rsid w:val="004A33B1"/>
    <w:rsid w:val="004A347C"/>
    <w:rsid w:val="004A51C3"/>
    <w:rsid w:val="004A528F"/>
    <w:rsid w:val="004A59CA"/>
    <w:rsid w:val="004A5DA9"/>
    <w:rsid w:val="004A6DDF"/>
    <w:rsid w:val="004B117F"/>
    <w:rsid w:val="004B2062"/>
    <w:rsid w:val="004B36A3"/>
    <w:rsid w:val="004B3889"/>
    <w:rsid w:val="004B3DC5"/>
    <w:rsid w:val="004B4980"/>
    <w:rsid w:val="004C00D6"/>
    <w:rsid w:val="004C0F3D"/>
    <w:rsid w:val="004C158C"/>
    <w:rsid w:val="004C1CD0"/>
    <w:rsid w:val="004C3C50"/>
    <w:rsid w:val="004C4808"/>
    <w:rsid w:val="004C5226"/>
    <w:rsid w:val="004C5AA8"/>
    <w:rsid w:val="004C6098"/>
    <w:rsid w:val="004C622F"/>
    <w:rsid w:val="004C681F"/>
    <w:rsid w:val="004D0059"/>
    <w:rsid w:val="004D0962"/>
    <w:rsid w:val="004D4137"/>
    <w:rsid w:val="004D7710"/>
    <w:rsid w:val="004D7B22"/>
    <w:rsid w:val="004E0967"/>
    <w:rsid w:val="004E1FA0"/>
    <w:rsid w:val="004E5CF8"/>
    <w:rsid w:val="004E5D5D"/>
    <w:rsid w:val="004E7D94"/>
    <w:rsid w:val="004F23C8"/>
    <w:rsid w:val="004F2ABF"/>
    <w:rsid w:val="004F72EF"/>
    <w:rsid w:val="004F76AF"/>
    <w:rsid w:val="004F775E"/>
    <w:rsid w:val="004F7762"/>
    <w:rsid w:val="005005A7"/>
    <w:rsid w:val="005006DE"/>
    <w:rsid w:val="005013F6"/>
    <w:rsid w:val="00506496"/>
    <w:rsid w:val="005064A7"/>
    <w:rsid w:val="00506782"/>
    <w:rsid w:val="0050777E"/>
    <w:rsid w:val="005108F8"/>
    <w:rsid w:val="00511EFA"/>
    <w:rsid w:val="0051456A"/>
    <w:rsid w:val="005162B4"/>
    <w:rsid w:val="0052005F"/>
    <w:rsid w:val="005227B2"/>
    <w:rsid w:val="00522F1A"/>
    <w:rsid w:val="005231F9"/>
    <w:rsid w:val="00523456"/>
    <w:rsid w:val="00523D3A"/>
    <w:rsid w:val="00526DDD"/>
    <w:rsid w:val="0052730B"/>
    <w:rsid w:val="005275EB"/>
    <w:rsid w:val="00530E3E"/>
    <w:rsid w:val="00532A28"/>
    <w:rsid w:val="005340D0"/>
    <w:rsid w:val="005354D0"/>
    <w:rsid w:val="00537E8A"/>
    <w:rsid w:val="0054118F"/>
    <w:rsid w:val="005426D0"/>
    <w:rsid w:val="00542A7C"/>
    <w:rsid w:val="00544769"/>
    <w:rsid w:val="00547390"/>
    <w:rsid w:val="00547C0F"/>
    <w:rsid w:val="00547DFB"/>
    <w:rsid w:val="00550453"/>
    <w:rsid w:val="00551CBC"/>
    <w:rsid w:val="005535E7"/>
    <w:rsid w:val="00553625"/>
    <w:rsid w:val="00554F43"/>
    <w:rsid w:val="00555C86"/>
    <w:rsid w:val="00555DD0"/>
    <w:rsid w:val="005562D2"/>
    <w:rsid w:val="00560F2B"/>
    <w:rsid w:val="00562806"/>
    <w:rsid w:val="00562F01"/>
    <w:rsid w:val="0056366D"/>
    <w:rsid w:val="0056510A"/>
    <w:rsid w:val="00565D2F"/>
    <w:rsid w:val="00566B59"/>
    <w:rsid w:val="00567C7B"/>
    <w:rsid w:val="00571584"/>
    <w:rsid w:val="00572900"/>
    <w:rsid w:val="00572D4B"/>
    <w:rsid w:val="00576DA7"/>
    <w:rsid w:val="0057767F"/>
    <w:rsid w:val="00581AAE"/>
    <w:rsid w:val="00581CB3"/>
    <w:rsid w:val="005839B9"/>
    <w:rsid w:val="00583BBB"/>
    <w:rsid w:val="005855F4"/>
    <w:rsid w:val="00586D7E"/>
    <w:rsid w:val="00587B77"/>
    <w:rsid w:val="00590888"/>
    <w:rsid w:val="00591B89"/>
    <w:rsid w:val="00593F77"/>
    <w:rsid w:val="00596491"/>
    <w:rsid w:val="005A019E"/>
    <w:rsid w:val="005A0FF9"/>
    <w:rsid w:val="005A2127"/>
    <w:rsid w:val="005A698E"/>
    <w:rsid w:val="005A6AD4"/>
    <w:rsid w:val="005B0FB4"/>
    <w:rsid w:val="005B346C"/>
    <w:rsid w:val="005B5D4D"/>
    <w:rsid w:val="005B6C53"/>
    <w:rsid w:val="005B6E1A"/>
    <w:rsid w:val="005B7C62"/>
    <w:rsid w:val="005C0A34"/>
    <w:rsid w:val="005C43B6"/>
    <w:rsid w:val="005C6217"/>
    <w:rsid w:val="005D063A"/>
    <w:rsid w:val="005D0B7A"/>
    <w:rsid w:val="005D17E6"/>
    <w:rsid w:val="005D5D53"/>
    <w:rsid w:val="005D71F5"/>
    <w:rsid w:val="005E0C50"/>
    <w:rsid w:val="005E1209"/>
    <w:rsid w:val="005E1A08"/>
    <w:rsid w:val="005E258A"/>
    <w:rsid w:val="005E2E3F"/>
    <w:rsid w:val="005E3403"/>
    <w:rsid w:val="005E41BD"/>
    <w:rsid w:val="005E420D"/>
    <w:rsid w:val="005E4DC9"/>
    <w:rsid w:val="005E71C1"/>
    <w:rsid w:val="005E7640"/>
    <w:rsid w:val="005F0F44"/>
    <w:rsid w:val="005F1B3F"/>
    <w:rsid w:val="005F296A"/>
    <w:rsid w:val="005F2E1A"/>
    <w:rsid w:val="005F5589"/>
    <w:rsid w:val="005F6A5F"/>
    <w:rsid w:val="005F700D"/>
    <w:rsid w:val="006012A0"/>
    <w:rsid w:val="006025AC"/>
    <w:rsid w:val="00602B5B"/>
    <w:rsid w:val="00602B68"/>
    <w:rsid w:val="00605BAB"/>
    <w:rsid w:val="00605C12"/>
    <w:rsid w:val="006074A7"/>
    <w:rsid w:val="00610575"/>
    <w:rsid w:val="00610F91"/>
    <w:rsid w:val="006115D7"/>
    <w:rsid w:val="00612DFA"/>
    <w:rsid w:val="00613642"/>
    <w:rsid w:val="0061425D"/>
    <w:rsid w:val="00615DBD"/>
    <w:rsid w:val="00616478"/>
    <w:rsid w:val="00617153"/>
    <w:rsid w:val="00617985"/>
    <w:rsid w:val="00620C47"/>
    <w:rsid w:val="00621DBE"/>
    <w:rsid w:val="00623B83"/>
    <w:rsid w:val="00623F5D"/>
    <w:rsid w:val="0062508F"/>
    <w:rsid w:val="006253BB"/>
    <w:rsid w:val="00625634"/>
    <w:rsid w:val="006259E9"/>
    <w:rsid w:val="006267A8"/>
    <w:rsid w:val="00627D1B"/>
    <w:rsid w:val="006302B8"/>
    <w:rsid w:val="00630F4D"/>
    <w:rsid w:val="00631BC1"/>
    <w:rsid w:val="006325AC"/>
    <w:rsid w:val="00632FFF"/>
    <w:rsid w:val="006335BF"/>
    <w:rsid w:val="00633971"/>
    <w:rsid w:val="00635452"/>
    <w:rsid w:val="00636A49"/>
    <w:rsid w:val="006376D3"/>
    <w:rsid w:val="006437C2"/>
    <w:rsid w:val="006450E2"/>
    <w:rsid w:val="00645C38"/>
    <w:rsid w:val="00651DB8"/>
    <w:rsid w:val="00651E66"/>
    <w:rsid w:val="00651F5D"/>
    <w:rsid w:val="00652173"/>
    <w:rsid w:val="006523E8"/>
    <w:rsid w:val="00653159"/>
    <w:rsid w:val="00655458"/>
    <w:rsid w:val="00655A1F"/>
    <w:rsid w:val="00656C8E"/>
    <w:rsid w:val="00660D0F"/>
    <w:rsid w:val="00664249"/>
    <w:rsid w:val="006651C7"/>
    <w:rsid w:val="00666310"/>
    <w:rsid w:val="00674BD8"/>
    <w:rsid w:val="00677F8E"/>
    <w:rsid w:val="00681E10"/>
    <w:rsid w:val="00682AD7"/>
    <w:rsid w:val="006839D9"/>
    <w:rsid w:val="00683D89"/>
    <w:rsid w:val="00684339"/>
    <w:rsid w:val="006849CD"/>
    <w:rsid w:val="0068597F"/>
    <w:rsid w:val="00685DE2"/>
    <w:rsid w:val="0068609A"/>
    <w:rsid w:val="00690506"/>
    <w:rsid w:val="0069261E"/>
    <w:rsid w:val="00692CFB"/>
    <w:rsid w:val="006937BF"/>
    <w:rsid w:val="00693963"/>
    <w:rsid w:val="00693B77"/>
    <w:rsid w:val="00693FD6"/>
    <w:rsid w:val="00697942"/>
    <w:rsid w:val="006A0405"/>
    <w:rsid w:val="006A10B1"/>
    <w:rsid w:val="006A18C7"/>
    <w:rsid w:val="006A1B6F"/>
    <w:rsid w:val="006A2336"/>
    <w:rsid w:val="006A26AE"/>
    <w:rsid w:val="006A3DA3"/>
    <w:rsid w:val="006A5969"/>
    <w:rsid w:val="006A6B62"/>
    <w:rsid w:val="006A71F8"/>
    <w:rsid w:val="006A7B3D"/>
    <w:rsid w:val="006B13C4"/>
    <w:rsid w:val="006B2AC7"/>
    <w:rsid w:val="006B547C"/>
    <w:rsid w:val="006B5DC9"/>
    <w:rsid w:val="006B7CF0"/>
    <w:rsid w:val="006C02DA"/>
    <w:rsid w:val="006C1FFF"/>
    <w:rsid w:val="006C25F3"/>
    <w:rsid w:val="006C2EF5"/>
    <w:rsid w:val="006C4049"/>
    <w:rsid w:val="006C4FED"/>
    <w:rsid w:val="006D0B59"/>
    <w:rsid w:val="006D2FC0"/>
    <w:rsid w:val="006D30F1"/>
    <w:rsid w:val="006D34DC"/>
    <w:rsid w:val="006D5CBA"/>
    <w:rsid w:val="006E07A1"/>
    <w:rsid w:val="006E0963"/>
    <w:rsid w:val="006E1461"/>
    <w:rsid w:val="006E1900"/>
    <w:rsid w:val="006E2DD4"/>
    <w:rsid w:val="006E3054"/>
    <w:rsid w:val="006E3C4F"/>
    <w:rsid w:val="006E3C78"/>
    <w:rsid w:val="006E500C"/>
    <w:rsid w:val="006E6EA1"/>
    <w:rsid w:val="006E7035"/>
    <w:rsid w:val="006E7A0F"/>
    <w:rsid w:val="006F0F3C"/>
    <w:rsid w:val="006F2019"/>
    <w:rsid w:val="006F223D"/>
    <w:rsid w:val="006F3E32"/>
    <w:rsid w:val="006F5FE4"/>
    <w:rsid w:val="006F66DC"/>
    <w:rsid w:val="006F6712"/>
    <w:rsid w:val="00702D3F"/>
    <w:rsid w:val="00702EF7"/>
    <w:rsid w:val="00703788"/>
    <w:rsid w:val="007060CA"/>
    <w:rsid w:val="007061A7"/>
    <w:rsid w:val="0070636D"/>
    <w:rsid w:val="00707E68"/>
    <w:rsid w:val="007102D9"/>
    <w:rsid w:val="00710B41"/>
    <w:rsid w:val="0071164F"/>
    <w:rsid w:val="00714367"/>
    <w:rsid w:val="00715461"/>
    <w:rsid w:val="00716CF2"/>
    <w:rsid w:val="00717666"/>
    <w:rsid w:val="00720B61"/>
    <w:rsid w:val="00720E6D"/>
    <w:rsid w:val="007213D3"/>
    <w:rsid w:val="00721C6D"/>
    <w:rsid w:val="00721DF4"/>
    <w:rsid w:val="007237E4"/>
    <w:rsid w:val="0072410F"/>
    <w:rsid w:val="00726E55"/>
    <w:rsid w:val="00727195"/>
    <w:rsid w:val="00727F52"/>
    <w:rsid w:val="007304C1"/>
    <w:rsid w:val="00731435"/>
    <w:rsid w:val="00732532"/>
    <w:rsid w:val="0073287F"/>
    <w:rsid w:val="0073362B"/>
    <w:rsid w:val="00733C25"/>
    <w:rsid w:val="007343E6"/>
    <w:rsid w:val="00734BC5"/>
    <w:rsid w:val="00734FDF"/>
    <w:rsid w:val="0073575E"/>
    <w:rsid w:val="00740384"/>
    <w:rsid w:val="00740FAE"/>
    <w:rsid w:val="007454C7"/>
    <w:rsid w:val="00747BA9"/>
    <w:rsid w:val="00750A6E"/>
    <w:rsid w:val="007514C9"/>
    <w:rsid w:val="00751B14"/>
    <w:rsid w:val="00753029"/>
    <w:rsid w:val="00754993"/>
    <w:rsid w:val="007551C1"/>
    <w:rsid w:val="007554B0"/>
    <w:rsid w:val="00756ACE"/>
    <w:rsid w:val="00757A4B"/>
    <w:rsid w:val="00757BD6"/>
    <w:rsid w:val="00760A75"/>
    <w:rsid w:val="00761ADC"/>
    <w:rsid w:val="00761B47"/>
    <w:rsid w:val="00761EBE"/>
    <w:rsid w:val="00762914"/>
    <w:rsid w:val="007630B5"/>
    <w:rsid w:val="00763328"/>
    <w:rsid w:val="007638AB"/>
    <w:rsid w:val="007639CA"/>
    <w:rsid w:val="007641DC"/>
    <w:rsid w:val="0076429C"/>
    <w:rsid w:val="00765929"/>
    <w:rsid w:val="00766F86"/>
    <w:rsid w:val="007670CB"/>
    <w:rsid w:val="00767D18"/>
    <w:rsid w:val="0077076E"/>
    <w:rsid w:val="00771813"/>
    <w:rsid w:val="007718C1"/>
    <w:rsid w:val="00774133"/>
    <w:rsid w:val="007751AF"/>
    <w:rsid w:val="00775231"/>
    <w:rsid w:val="0077562D"/>
    <w:rsid w:val="00777A6A"/>
    <w:rsid w:val="00777D7C"/>
    <w:rsid w:val="00780596"/>
    <w:rsid w:val="00780768"/>
    <w:rsid w:val="00781974"/>
    <w:rsid w:val="00781EDD"/>
    <w:rsid w:val="00783E80"/>
    <w:rsid w:val="00785DE3"/>
    <w:rsid w:val="00786C7A"/>
    <w:rsid w:val="0078744F"/>
    <w:rsid w:val="00791323"/>
    <w:rsid w:val="007926A6"/>
    <w:rsid w:val="00794F3A"/>
    <w:rsid w:val="007A22B5"/>
    <w:rsid w:val="007A2A94"/>
    <w:rsid w:val="007A2FB3"/>
    <w:rsid w:val="007A79C5"/>
    <w:rsid w:val="007B07A7"/>
    <w:rsid w:val="007B0D6F"/>
    <w:rsid w:val="007B260D"/>
    <w:rsid w:val="007B383A"/>
    <w:rsid w:val="007B38B4"/>
    <w:rsid w:val="007B457D"/>
    <w:rsid w:val="007B4923"/>
    <w:rsid w:val="007B5AD0"/>
    <w:rsid w:val="007B664E"/>
    <w:rsid w:val="007B7451"/>
    <w:rsid w:val="007C106A"/>
    <w:rsid w:val="007C11F8"/>
    <w:rsid w:val="007C1A2C"/>
    <w:rsid w:val="007C67E3"/>
    <w:rsid w:val="007D1C81"/>
    <w:rsid w:val="007D2C76"/>
    <w:rsid w:val="007D38A3"/>
    <w:rsid w:val="007D427C"/>
    <w:rsid w:val="007D56EB"/>
    <w:rsid w:val="007E0677"/>
    <w:rsid w:val="007E1E97"/>
    <w:rsid w:val="007E20E3"/>
    <w:rsid w:val="007E3B14"/>
    <w:rsid w:val="007E490C"/>
    <w:rsid w:val="007E6418"/>
    <w:rsid w:val="007F15C4"/>
    <w:rsid w:val="007F2C92"/>
    <w:rsid w:val="007F45D9"/>
    <w:rsid w:val="007F7963"/>
    <w:rsid w:val="008004FF"/>
    <w:rsid w:val="008012FA"/>
    <w:rsid w:val="008013C7"/>
    <w:rsid w:val="00801904"/>
    <w:rsid w:val="00804D61"/>
    <w:rsid w:val="00805289"/>
    <w:rsid w:val="008055F0"/>
    <w:rsid w:val="008060A7"/>
    <w:rsid w:val="00806ACF"/>
    <w:rsid w:val="00806B30"/>
    <w:rsid w:val="008102E8"/>
    <w:rsid w:val="0081094E"/>
    <w:rsid w:val="00810E62"/>
    <w:rsid w:val="0081190F"/>
    <w:rsid w:val="00813E5C"/>
    <w:rsid w:val="00814307"/>
    <w:rsid w:val="008153B8"/>
    <w:rsid w:val="008174DA"/>
    <w:rsid w:val="0082002C"/>
    <w:rsid w:val="00822EB1"/>
    <w:rsid w:val="00823E2E"/>
    <w:rsid w:val="00824B3A"/>
    <w:rsid w:val="00830B2F"/>
    <w:rsid w:val="00831A02"/>
    <w:rsid w:val="00834C93"/>
    <w:rsid w:val="00836368"/>
    <w:rsid w:val="008375DE"/>
    <w:rsid w:val="0083785C"/>
    <w:rsid w:val="00840C59"/>
    <w:rsid w:val="0084160E"/>
    <w:rsid w:val="00841FD3"/>
    <w:rsid w:val="00843013"/>
    <w:rsid w:val="008442AE"/>
    <w:rsid w:val="00844EED"/>
    <w:rsid w:val="008507EC"/>
    <w:rsid w:val="00851664"/>
    <w:rsid w:val="00851F30"/>
    <w:rsid w:val="00853074"/>
    <w:rsid w:val="008569BB"/>
    <w:rsid w:val="00857199"/>
    <w:rsid w:val="0085793B"/>
    <w:rsid w:val="00861416"/>
    <w:rsid w:val="00867664"/>
    <w:rsid w:val="00871C75"/>
    <w:rsid w:val="00873564"/>
    <w:rsid w:val="008741F1"/>
    <w:rsid w:val="0087527E"/>
    <w:rsid w:val="008754F9"/>
    <w:rsid w:val="00877E19"/>
    <w:rsid w:val="00877ED3"/>
    <w:rsid w:val="00880E26"/>
    <w:rsid w:val="00881A47"/>
    <w:rsid w:val="00883326"/>
    <w:rsid w:val="0088414F"/>
    <w:rsid w:val="00884C11"/>
    <w:rsid w:val="008869B0"/>
    <w:rsid w:val="00887EA9"/>
    <w:rsid w:val="00891B4B"/>
    <w:rsid w:val="008954B2"/>
    <w:rsid w:val="008956E6"/>
    <w:rsid w:val="00895DD6"/>
    <w:rsid w:val="0089626D"/>
    <w:rsid w:val="00897639"/>
    <w:rsid w:val="00897828"/>
    <w:rsid w:val="008A0AA9"/>
    <w:rsid w:val="008A1B3F"/>
    <w:rsid w:val="008A3905"/>
    <w:rsid w:val="008A43BA"/>
    <w:rsid w:val="008A4A7B"/>
    <w:rsid w:val="008A4BBD"/>
    <w:rsid w:val="008A66B7"/>
    <w:rsid w:val="008A7D89"/>
    <w:rsid w:val="008B02FD"/>
    <w:rsid w:val="008B197F"/>
    <w:rsid w:val="008B2ABD"/>
    <w:rsid w:val="008B3FD6"/>
    <w:rsid w:val="008B630B"/>
    <w:rsid w:val="008B674F"/>
    <w:rsid w:val="008C1456"/>
    <w:rsid w:val="008C33B3"/>
    <w:rsid w:val="008C436E"/>
    <w:rsid w:val="008C4A50"/>
    <w:rsid w:val="008C570F"/>
    <w:rsid w:val="008C617C"/>
    <w:rsid w:val="008D10C0"/>
    <w:rsid w:val="008D28A9"/>
    <w:rsid w:val="008D3B50"/>
    <w:rsid w:val="008D3DFA"/>
    <w:rsid w:val="008D5A2B"/>
    <w:rsid w:val="008D6652"/>
    <w:rsid w:val="008E0CD6"/>
    <w:rsid w:val="008E21E8"/>
    <w:rsid w:val="008E487B"/>
    <w:rsid w:val="008E5521"/>
    <w:rsid w:val="008E623C"/>
    <w:rsid w:val="008E6B8C"/>
    <w:rsid w:val="008F0360"/>
    <w:rsid w:val="008F05BE"/>
    <w:rsid w:val="008F44B8"/>
    <w:rsid w:val="008F709D"/>
    <w:rsid w:val="008F73B8"/>
    <w:rsid w:val="008F7616"/>
    <w:rsid w:val="0090118A"/>
    <w:rsid w:val="0090147C"/>
    <w:rsid w:val="0090327A"/>
    <w:rsid w:val="009039C9"/>
    <w:rsid w:val="009052F0"/>
    <w:rsid w:val="0090601E"/>
    <w:rsid w:val="0091141E"/>
    <w:rsid w:val="0091160D"/>
    <w:rsid w:val="00911FCA"/>
    <w:rsid w:val="009132DA"/>
    <w:rsid w:val="00914026"/>
    <w:rsid w:val="00914466"/>
    <w:rsid w:val="00914809"/>
    <w:rsid w:val="00914959"/>
    <w:rsid w:val="009175EF"/>
    <w:rsid w:val="00925BD5"/>
    <w:rsid w:val="0093128A"/>
    <w:rsid w:val="00931F1B"/>
    <w:rsid w:val="00932C56"/>
    <w:rsid w:val="009365E6"/>
    <w:rsid w:val="009370B2"/>
    <w:rsid w:val="00937385"/>
    <w:rsid w:val="00937B04"/>
    <w:rsid w:val="00940116"/>
    <w:rsid w:val="009409AF"/>
    <w:rsid w:val="009418E7"/>
    <w:rsid w:val="00942B74"/>
    <w:rsid w:val="00942B76"/>
    <w:rsid w:val="009440CD"/>
    <w:rsid w:val="00946B04"/>
    <w:rsid w:val="00946C78"/>
    <w:rsid w:val="009479F9"/>
    <w:rsid w:val="00950467"/>
    <w:rsid w:val="00951248"/>
    <w:rsid w:val="00953062"/>
    <w:rsid w:val="00953E33"/>
    <w:rsid w:val="009564CE"/>
    <w:rsid w:val="009612E7"/>
    <w:rsid w:val="00961427"/>
    <w:rsid w:val="00961836"/>
    <w:rsid w:val="0096203F"/>
    <w:rsid w:val="009628CD"/>
    <w:rsid w:val="0096371F"/>
    <w:rsid w:val="00965D10"/>
    <w:rsid w:val="00966BAE"/>
    <w:rsid w:val="00967597"/>
    <w:rsid w:val="009701DC"/>
    <w:rsid w:val="00970FF1"/>
    <w:rsid w:val="00973032"/>
    <w:rsid w:val="0097358B"/>
    <w:rsid w:val="00974027"/>
    <w:rsid w:val="00974A6B"/>
    <w:rsid w:val="00975011"/>
    <w:rsid w:val="00977246"/>
    <w:rsid w:val="009817EA"/>
    <w:rsid w:val="00981831"/>
    <w:rsid w:val="0098201C"/>
    <w:rsid w:val="00982ABD"/>
    <w:rsid w:val="009837D8"/>
    <w:rsid w:val="00983A05"/>
    <w:rsid w:val="009854E1"/>
    <w:rsid w:val="00985A9C"/>
    <w:rsid w:val="0098626C"/>
    <w:rsid w:val="009869B4"/>
    <w:rsid w:val="00987283"/>
    <w:rsid w:val="00987924"/>
    <w:rsid w:val="00990AF9"/>
    <w:rsid w:val="00991262"/>
    <w:rsid w:val="0099199E"/>
    <w:rsid w:val="009940BA"/>
    <w:rsid w:val="00994906"/>
    <w:rsid w:val="0099506F"/>
    <w:rsid w:val="009951E5"/>
    <w:rsid w:val="00995345"/>
    <w:rsid w:val="00995F72"/>
    <w:rsid w:val="009966B2"/>
    <w:rsid w:val="00996FAC"/>
    <w:rsid w:val="009A05B0"/>
    <w:rsid w:val="009A2509"/>
    <w:rsid w:val="009A2D95"/>
    <w:rsid w:val="009A3EFB"/>
    <w:rsid w:val="009A3FCA"/>
    <w:rsid w:val="009A6149"/>
    <w:rsid w:val="009B0BE3"/>
    <w:rsid w:val="009B2752"/>
    <w:rsid w:val="009B2B06"/>
    <w:rsid w:val="009B73E7"/>
    <w:rsid w:val="009B7559"/>
    <w:rsid w:val="009B77BC"/>
    <w:rsid w:val="009C069E"/>
    <w:rsid w:val="009C12C6"/>
    <w:rsid w:val="009C2470"/>
    <w:rsid w:val="009C2BCC"/>
    <w:rsid w:val="009C5ED4"/>
    <w:rsid w:val="009C5F54"/>
    <w:rsid w:val="009C6E57"/>
    <w:rsid w:val="009C7B40"/>
    <w:rsid w:val="009D0DB0"/>
    <w:rsid w:val="009D11BD"/>
    <w:rsid w:val="009D2AAC"/>
    <w:rsid w:val="009D3941"/>
    <w:rsid w:val="009D41DA"/>
    <w:rsid w:val="009D5976"/>
    <w:rsid w:val="009D59B1"/>
    <w:rsid w:val="009D6DF2"/>
    <w:rsid w:val="009D7A4A"/>
    <w:rsid w:val="009D7C21"/>
    <w:rsid w:val="009E5833"/>
    <w:rsid w:val="009E7232"/>
    <w:rsid w:val="009F0176"/>
    <w:rsid w:val="009F0C4D"/>
    <w:rsid w:val="009F18B2"/>
    <w:rsid w:val="009F3D19"/>
    <w:rsid w:val="009F441B"/>
    <w:rsid w:val="009F649A"/>
    <w:rsid w:val="009F6519"/>
    <w:rsid w:val="00A00B2D"/>
    <w:rsid w:val="00A023AA"/>
    <w:rsid w:val="00A0520E"/>
    <w:rsid w:val="00A06CCF"/>
    <w:rsid w:val="00A07C7D"/>
    <w:rsid w:val="00A105C9"/>
    <w:rsid w:val="00A10CF5"/>
    <w:rsid w:val="00A1128D"/>
    <w:rsid w:val="00A11379"/>
    <w:rsid w:val="00A1141B"/>
    <w:rsid w:val="00A11960"/>
    <w:rsid w:val="00A1268A"/>
    <w:rsid w:val="00A139CB"/>
    <w:rsid w:val="00A152AA"/>
    <w:rsid w:val="00A165BE"/>
    <w:rsid w:val="00A17901"/>
    <w:rsid w:val="00A219B2"/>
    <w:rsid w:val="00A2352D"/>
    <w:rsid w:val="00A23675"/>
    <w:rsid w:val="00A238E5"/>
    <w:rsid w:val="00A2466F"/>
    <w:rsid w:val="00A246E7"/>
    <w:rsid w:val="00A27E5C"/>
    <w:rsid w:val="00A30BAC"/>
    <w:rsid w:val="00A30F1C"/>
    <w:rsid w:val="00A310D1"/>
    <w:rsid w:val="00A32415"/>
    <w:rsid w:val="00A3243A"/>
    <w:rsid w:val="00A349AF"/>
    <w:rsid w:val="00A3534E"/>
    <w:rsid w:val="00A3594C"/>
    <w:rsid w:val="00A36E30"/>
    <w:rsid w:val="00A37097"/>
    <w:rsid w:val="00A40C21"/>
    <w:rsid w:val="00A42D0C"/>
    <w:rsid w:val="00A43261"/>
    <w:rsid w:val="00A44D03"/>
    <w:rsid w:val="00A4508D"/>
    <w:rsid w:val="00A457BC"/>
    <w:rsid w:val="00A50A89"/>
    <w:rsid w:val="00A51D38"/>
    <w:rsid w:val="00A546D1"/>
    <w:rsid w:val="00A55766"/>
    <w:rsid w:val="00A55C7B"/>
    <w:rsid w:val="00A56AA5"/>
    <w:rsid w:val="00A60375"/>
    <w:rsid w:val="00A62033"/>
    <w:rsid w:val="00A62C1E"/>
    <w:rsid w:val="00A63087"/>
    <w:rsid w:val="00A643B5"/>
    <w:rsid w:val="00A6467B"/>
    <w:rsid w:val="00A65135"/>
    <w:rsid w:val="00A65653"/>
    <w:rsid w:val="00A66339"/>
    <w:rsid w:val="00A67159"/>
    <w:rsid w:val="00A6731F"/>
    <w:rsid w:val="00A678DE"/>
    <w:rsid w:val="00A67A10"/>
    <w:rsid w:val="00A67B6C"/>
    <w:rsid w:val="00A72498"/>
    <w:rsid w:val="00A737D8"/>
    <w:rsid w:val="00A741C1"/>
    <w:rsid w:val="00A74CAB"/>
    <w:rsid w:val="00A76E0A"/>
    <w:rsid w:val="00A802C4"/>
    <w:rsid w:val="00A80754"/>
    <w:rsid w:val="00A82319"/>
    <w:rsid w:val="00A82AD0"/>
    <w:rsid w:val="00A82E93"/>
    <w:rsid w:val="00A83830"/>
    <w:rsid w:val="00A83B9B"/>
    <w:rsid w:val="00A85161"/>
    <w:rsid w:val="00A901C1"/>
    <w:rsid w:val="00A90BB2"/>
    <w:rsid w:val="00A92517"/>
    <w:rsid w:val="00A93E3D"/>
    <w:rsid w:val="00A943EF"/>
    <w:rsid w:val="00A94EFF"/>
    <w:rsid w:val="00A95835"/>
    <w:rsid w:val="00A97A9D"/>
    <w:rsid w:val="00A97FE4"/>
    <w:rsid w:val="00AA1199"/>
    <w:rsid w:val="00AA17B4"/>
    <w:rsid w:val="00AA19BC"/>
    <w:rsid w:val="00AA21C4"/>
    <w:rsid w:val="00AA7E6F"/>
    <w:rsid w:val="00AB1B7A"/>
    <w:rsid w:val="00AB1FD4"/>
    <w:rsid w:val="00AB5DF6"/>
    <w:rsid w:val="00AB7C46"/>
    <w:rsid w:val="00AC33EA"/>
    <w:rsid w:val="00AC3729"/>
    <w:rsid w:val="00AC3F5B"/>
    <w:rsid w:val="00AC6086"/>
    <w:rsid w:val="00AC6175"/>
    <w:rsid w:val="00AC6180"/>
    <w:rsid w:val="00AC6792"/>
    <w:rsid w:val="00AC68FF"/>
    <w:rsid w:val="00AC7970"/>
    <w:rsid w:val="00AD1CC2"/>
    <w:rsid w:val="00AD267B"/>
    <w:rsid w:val="00AD4405"/>
    <w:rsid w:val="00AD45E3"/>
    <w:rsid w:val="00AD60FF"/>
    <w:rsid w:val="00AD7A69"/>
    <w:rsid w:val="00AE00BA"/>
    <w:rsid w:val="00AE015A"/>
    <w:rsid w:val="00AE0408"/>
    <w:rsid w:val="00AE0FBC"/>
    <w:rsid w:val="00AE103B"/>
    <w:rsid w:val="00AE1FAA"/>
    <w:rsid w:val="00AE33F7"/>
    <w:rsid w:val="00AE41D5"/>
    <w:rsid w:val="00AE4F3E"/>
    <w:rsid w:val="00AE4F6A"/>
    <w:rsid w:val="00AE6BB7"/>
    <w:rsid w:val="00AE7B7C"/>
    <w:rsid w:val="00AF0E9C"/>
    <w:rsid w:val="00AF13D4"/>
    <w:rsid w:val="00AF1DED"/>
    <w:rsid w:val="00AF2254"/>
    <w:rsid w:val="00AF4658"/>
    <w:rsid w:val="00AF465E"/>
    <w:rsid w:val="00AF6E89"/>
    <w:rsid w:val="00AF7569"/>
    <w:rsid w:val="00B0155F"/>
    <w:rsid w:val="00B0367E"/>
    <w:rsid w:val="00B03C44"/>
    <w:rsid w:val="00B046DE"/>
    <w:rsid w:val="00B057C0"/>
    <w:rsid w:val="00B06501"/>
    <w:rsid w:val="00B1273A"/>
    <w:rsid w:val="00B13888"/>
    <w:rsid w:val="00B13A54"/>
    <w:rsid w:val="00B1552C"/>
    <w:rsid w:val="00B156A8"/>
    <w:rsid w:val="00B16ABD"/>
    <w:rsid w:val="00B17AD2"/>
    <w:rsid w:val="00B208BB"/>
    <w:rsid w:val="00B210FD"/>
    <w:rsid w:val="00B2118A"/>
    <w:rsid w:val="00B2199D"/>
    <w:rsid w:val="00B222EE"/>
    <w:rsid w:val="00B246C6"/>
    <w:rsid w:val="00B24FCD"/>
    <w:rsid w:val="00B2502A"/>
    <w:rsid w:val="00B263F8"/>
    <w:rsid w:val="00B27172"/>
    <w:rsid w:val="00B277A8"/>
    <w:rsid w:val="00B27904"/>
    <w:rsid w:val="00B27D0B"/>
    <w:rsid w:val="00B317E9"/>
    <w:rsid w:val="00B321CB"/>
    <w:rsid w:val="00B3288F"/>
    <w:rsid w:val="00B33CCA"/>
    <w:rsid w:val="00B33D97"/>
    <w:rsid w:val="00B3436D"/>
    <w:rsid w:val="00B3488B"/>
    <w:rsid w:val="00B36278"/>
    <w:rsid w:val="00B36BC1"/>
    <w:rsid w:val="00B40813"/>
    <w:rsid w:val="00B41CF9"/>
    <w:rsid w:val="00B438F2"/>
    <w:rsid w:val="00B4416F"/>
    <w:rsid w:val="00B46684"/>
    <w:rsid w:val="00B5112B"/>
    <w:rsid w:val="00B53897"/>
    <w:rsid w:val="00B54651"/>
    <w:rsid w:val="00B555FC"/>
    <w:rsid w:val="00B56FC7"/>
    <w:rsid w:val="00B615E4"/>
    <w:rsid w:val="00B61B48"/>
    <w:rsid w:val="00B64C98"/>
    <w:rsid w:val="00B64FA0"/>
    <w:rsid w:val="00B66549"/>
    <w:rsid w:val="00B66D94"/>
    <w:rsid w:val="00B67A26"/>
    <w:rsid w:val="00B7025D"/>
    <w:rsid w:val="00B705C4"/>
    <w:rsid w:val="00B722F8"/>
    <w:rsid w:val="00B73A60"/>
    <w:rsid w:val="00B76E30"/>
    <w:rsid w:val="00B77CD7"/>
    <w:rsid w:val="00B77F40"/>
    <w:rsid w:val="00B81BA9"/>
    <w:rsid w:val="00B81D05"/>
    <w:rsid w:val="00B823D0"/>
    <w:rsid w:val="00B8306E"/>
    <w:rsid w:val="00B83C2F"/>
    <w:rsid w:val="00B83FD4"/>
    <w:rsid w:val="00B84274"/>
    <w:rsid w:val="00B91169"/>
    <w:rsid w:val="00B91C2E"/>
    <w:rsid w:val="00B93108"/>
    <w:rsid w:val="00B95F28"/>
    <w:rsid w:val="00B96EA3"/>
    <w:rsid w:val="00BA07E3"/>
    <w:rsid w:val="00BA12AE"/>
    <w:rsid w:val="00BA19DB"/>
    <w:rsid w:val="00BA1D5E"/>
    <w:rsid w:val="00BA319A"/>
    <w:rsid w:val="00BA4419"/>
    <w:rsid w:val="00BA549B"/>
    <w:rsid w:val="00BA58D9"/>
    <w:rsid w:val="00BA5B3B"/>
    <w:rsid w:val="00BA609F"/>
    <w:rsid w:val="00BA6586"/>
    <w:rsid w:val="00BA6A0B"/>
    <w:rsid w:val="00BA766D"/>
    <w:rsid w:val="00BA7A4C"/>
    <w:rsid w:val="00BB166E"/>
    <w:rsid w:val="00BB3FFD"/>
    <w:rsid w:val="00BB5166"/>
    <w:rsid w:val="00BB5940"/>
    <w:rsid w:val="00BB6C82"/>
    <w:rsid w:val="00BB762B"/>
    <w:rsid w:val="00BB7920"/>
    <w:rsid w:val="00BB7A81"/>
    <w:rsid w:val="00BC0393"/>
    <w:rsid w:val="00BC1345"/>
    <w:rsid w:val="00BC1385"/>
    <w:rsid w:val="00BC2008"/>
    <w:rsid w:val="00BC29D5"/>
    <w:rsid w:val="00BC3D58"/>
    <w:rsid w:val="00BC50EF"/>
    <w:rsid w:val="00BC52C7"/>
    <w:rsid w:val="00BC5802"/>
    <w:rsid w:val="00BD05AF"/>
    <w:rsid w:val="00BD1B5E"/>
    <w:rsid w:val="00BD279A"/>
    <w:rsid w:val="00BD3D38"/>
    <w:rsid w:val="00BD5553"/>
    <w:rsid w:val="00BD6138"/>
    <w:rsid w:val="00BD653A"/>
    <w:rsid w:val="00BD765A"/>
    <w:rsid w:val="00BD7A1C"/>
    <w:rsid w:val="00BE1B69"/>
    <w:rsid w:val="00BE1D0D"/>
    <w:rsid w:val="00BE2DCF"/>
    <w:rsid w:val="00BE3BF6"/>
    <w:rsid w:val="00BE65DC"/>
    <w:rsid w:val="00BE728B"/>
    <w:rsid w:val="00BE77C8"/>
    <w:rsid w:val="00BE7DDC"/>
    <w:rsid w:val="00BF0B7A"/>
    <w:rsid w:val="00BF119C"/>
    <w:rsid w:val="00BF2659"/>
    <w:rsid w:val="00BF4481"/>
    <w:rsid w:val="00BF4F2F"/>
    <w:rsid w:val="00BF5B6C"/>
    <w:rsid w:val="00BF711A"/>
    <w:rsid w:val="00C00B10"/>
    <w:rsid w:val="00C0145E"/>
    <w:rsid w:val="00C01C39"/>
    <w:rsid w:val="00C01F90"/>
    <w:rsid w:val="00C03349"/>
    <w:rsid w:val="00C03A32"/>
    <w:rsid w:val="00C04327"/>
    <w:rsid w:val="00C04FC3"/>
    <w:rsid w:val="00C05C9F"/>
    <w:rsid w:val="00C073BA"/>
    <w:rsid w:val="00C105E9"/>
    <w:rsid w:val="00C10C73"/>
    <w:rsid w:val="00C112E2"/>
    <w:rsid w:val="00C12848"/>
    <w:rsid w:val="00C14970"/>
    <w:rsid w:val="00C14C69"/>
    <w:rsid w:val="00C15C41"/>
    <w:rsid w:val="00C1742D"/>
    <w:rsid w:val="00C174C9"/>
    <w:rsid w:val="00C24309"/>
    <w:rsid w:val="00C24536"/>
    <w:rsid w:val="00C25D2F"/>
    <w:rsid w:val="00C26D85"/>
    <w:rsid w:val="00C27EE1"/>
    <w:rsid w:val="00C3281C"/>
    <w:rsid w:val="00C33770"/>
    <w:rsid w:val="00C34463"/>
    <w:rsid w:val="00C37ACF"/>
    <w:rsid w:val="00C41153"/>
    <w:rsid w:val="00C44B71"/>
    <w:rsid w:val="00C44DD9"/>
    <w:rsid w:val="00C456EB"/>
    <w:rsid w:val="00C46319"/>
    <w:rsid w:val="00C4654E"/>
    <w:rsid w:val="00C4668D"/>
    <w:rsid w:val="00C47CF1"/>
    <w:rsid w:val="00C520B8"/>
    <w:rsid w:val="00C52C53"/>
    <w:rsid w:val="00C52F7B"/>
    <w:rsid w:val="00C54B87"/>
    <w:rsid w:val="00C56867"/>
    <w:rsid w:val="00C57134"/>
    <w:rsid w:val="00C575EE"/>
    <w:rsid w:val="00C57D67"/>
    <w:rsid w:val="00C61B16"/>
    <w:rsid w:val="00C61DE6"/>
    <w:rsid w:val="00C6232A"/>
    <w:rsid w:val="00C63169"/>
    <w:rsid w:val="00C6342C"/>
    <w:rsid w:val="00C643C6"/>
    <w:rsid w:val="00C64D40"/>
    <w:rsid w:val="00C65744"/>
    <w:rsid w:val="00C65A2F"/>
    <w:rsid w:val="00C67EF8"/>
    <w:rsid w:val="00C718D8"/>
    <w:rsid w:val="00C725A3"/>
    <w:rsid w:val="00C73EC2"/>
    <w:rsid w:val="00C74E7F"/>
    <w:rsid w:val="00C74FC0"/>
    <w:rsid w:val="00C7557F"/>
    <w:rsid w:val="00C75A51"/>
    <w:rsid w:val="00C77B93"/>
    <w:rsid w:val="00C77BEC"/>
    <w:rsid w:val="00C81124"/>
    <w:rsid w:val="00C81B20"/>
    <w:rsid w:val="00C81F14"/>
    <w:rsid w:val="00C86E13"/>
    <w:rsid w:val="00C87116"/>
    <w:rsid w:val="00C87750"/>
    <w:rsid w:val="00C90793"/>
    <w:rsid w:val="00C90897"/>
    <w:rsid w:val="00C914DC"/>
    <w:rsid w:val="00C91CE3"/>
    <w:rsid w:val="00C91F1E"/>
    <w:rsid w:val="00C920FE"/>
    <w:rsid w:val="00C9291F"/>
    <w:rsid w:val="00C93D94"/>
    <w:rsid w:val="00C95F37"/>
    <w:rsid w:val="00C964D2"/>
    <w:rsid w:val="00C969E2"/>
    <w:rsid w:val="00C97006"/>
    <w:rsid w:val="00C97F4E"/>
    <w:rsid w:val="00CA296B"/>
    <w:rsid w:val="00CA2C89"/>
    <w:rsid w:val="00CA3462"/>
    <w:rsid w:val="00CA3D87"/>
    <w:rsid w:val="00CA4D54"/>
    <w:rsid w:val="00CA57E0"/>
    <w:rsid w:val="00CB2535"/>
    <w:rsid w:val="00CB2B25"/>
    <w:rsid w:val="00CB5BE3"/>
    <w:rsid w:val="00CB718A"/>
    <w:rsid w:val="00CB73CB"/>
    <w:rsid w:val="00CB74F1"/>
    <w:rsid w:val="00CB7672"/>
    <w:rsid w:val="00CC0F47"/>
    <w:rsid w:val="00CC0FC9"/>
    <w:rsid w:val="00CC1812"/>
    <w:rsid w:val="00CC3B78"/>
    <w:rsid w:val="00CC50E7"/>
    <w:rsid w:val="00CC6936"/>
    <w:rsid w:val="00CC6AB9"/>
    <w:rsid w:val="00CD15D3"/>
    <w:rsid w:val="00CD23AF"/>
    <w:rsid w:val="00CD48B6"/>
    <w:rsid w:val="00CE070E"/>
    <w:rsid w:val="00CE0B83"/>
    <w:rsid w:val="00CE0C82"/>
    <w:rsid w:val="00CE1FEE"/>
    <w:rsid w:val="00CE4031"/>
    <w:rsid w:val="00CE4CD5"/>
    <w:rsid w:val="00CE6742"/>
    <w:rsid w:val="00CF0C11"/>
    <w:rsid w:val="00CF20ED"/>
    <w:rsid w:val="00CF3644"/>
    <w:rsid w:val="00CF3658"/>
    <w:rsid w:val="00CF4791"/>
    <w:rsid w:val="00CF517E"/>
    <w:rsid w:val="00CF6A4F"/>
    <w:rsid w:val="00D00A7D"/>
    <w:rsid w:val="00D01DDC"/>
    <w:rsid w:val="00D02CEB"/>
    <w:rsid w:val="00D031B9"/>
    <w:rsid w:val="00D0372B"/>
    <w:rsid w:val="00D03AE1"/>
    <w:rsid w:val="00D04F21"/>
    <w:rsid w:val="00D05CA5"/>
    <w:rsid w:val="00D11158"/>
    <w:rsid w:val="00D11536"/>
    <w:rsid w:val="00D11810"/>
    <w:rsid w:val="00D11A25"/>
    <w:rsid w:val="00D11CE3"/>
    <w:rsid w:val="00D15F78"/>
    <w:rsid w:val="00D1622A"/>
    <w:rsid w:val="00D177CA"/>
    <w:rsid w:val="00D20163"/>
    <w:rsid w:val="00D20407"/>
    <w:rsid w:val="00D20517"/>
    <w:rsid w:val="00D220E9"/>
    <w:rsid w:val="00D22911"/>
    <w:rsid w:val="00D2411F"/>
    <w:rsid w:val="00D242AE"/>
    <w:rsid w:val="00D24B15"/>
    <w:rsid w:val="00D253E6"/>
    <w:rsid w:val="00D26523"/>
    <w:rsid w:val="00D27F51"/>
    <w:rsid w:val="00D32429"/>
    <w:rsid w:val="00D332F2"/>
    <w:rsid w:val="00D35386"/>
    <w:rsid w:val="00D35486"/>
    <w:rsid w:val="00D3745A"/>
    <w:rsid w:val="00D406BF"/>
    <w:rsid w:val="00D428D9"/>
    <w:rsid w:val="00D447F8"/>
    <w:rsid w:val="00D458DD"/>
    <w:rsid w:val="00D45E59"/>
    <w:rsid w:val="00D504D2"/>
    <w:rsid w:val="00D505B7"/>
    <w:rsid w:val="00D50E48"/>
    <w:rsid w:val="00D512E9"/>
    <w:rsid w:val="00D51C05"/>
    <w:rsid w:val="00D53A97"/>
    <w:rsid w:val="00D53BAD"/>
    <w:rsid w:val="00D53D38"/>
    <w:rsid w:val="00D55301"/>
    <w:rsid w:val="00D56D79"/>
    <w:rsid w:val="00D576F7"/>
    <w:rsid w:val="00D57CAE"/>
    <w:rsid w:val="00D60589"/>
    <w:rsid w:val="00D61F99"/>
    <w:rsid w:val="00D620D9"/>
    <w:rsid w:val="00D62A44"/>
    <w:rsid w:val="00D62A70"/>
    <w:rsid w:val="00D6501B"/>
    <w:rsid w:val="00D66279"/>
    <w:rsid w:val="00D67EB0"/>
    <w:rsid w:val="00D70C75"/>
    <w:rsid w:val="00D70FB5"/>
    <w:rsid w:val="00D711DD"/>
    <w:rsid w:val="00D714EE"/>
    <w:rsid w:val="00D71E5F"/>
    <w:rsid w:val="00D757E2"/>
    <w:rsid w:val="00D7593B"/>
    <w:rsid w:val="00D76206"/>
    <w:rsid w:val="00D81E3D"/>
    <w:rsid w:val="00D84098"/>
    <w:rsid w:val="00D84724"/>
    <w:rsid w:val="00D84EDC"/>
    <w:rsid w:val="00D853FA"/>
    <w:rsid w:val="00D85AEB"/>
    <w:rsid w:val="00D871C3"/>
    <w:rsid w:val="00D90BC7"/>
    <w:rsid w:val="00D90C7D"/>
    <w:rsid w:val="00D910A6"/>
    <w:rsid w:val="00D910C7"/>
    <w:rsid w:val="00D9287E"/>
    <w:rsid w:val="00D92C84"/>
    <w:rsid w:val="00D937D9"/>
    <w:rsid w:val="00D93862"/>
    <w:rsid w:val="00D9388D"/>
    <w:rsid w:val="00D95C8B"/>
    <w:rsid w:val="00D96C81"/>
    <w:rsid w:val="00DA27D6"/>
    <w:rsid w:val="00DA439C"/>
    <w:rsid w:val="00DA46CB"/>
    <w:rsid w:val="00DA5721"/>
    <w:rsid w:val="00DA5786"/>
    <w:rsid w:val="00DB3CC5"/>
    <w:rsid w:val="00DB3E30"/>
    <w:rsid w:val="00DB5852"/>
    <w:rsid w:val="00DB58AD"/>
    <w:rsid w:val="00DB68C1"/>
    <w:rsid w:val="00DB6DF5"/>
    <w:rsid w:val="00DB7B9C"/>
    <w:rsid w:val="00DC0644"/>
    <w:rsid w:val="00DC074E"/>
    <w:rsid w:val="00DC1A0E"/>
    <w:rsid w:val="00DC4A9D"/>
    <w:rsid w:val="00DC5C38"/>
    <w:rsid w:val="00DC78E3"/>
    <w:rsid w:val="00DD00A7"/>
    <w:rsid w:val="00DD2532"/>
    <w:rsid w:val="00DD4AA5"/>
    <w:rsid w:val="00DD7DD9"/>
    <w:rsid w:val="00DD7E03"/>
    <w:rsid w:val="00DE12C7"/>
    <w:rsid w:val="00DE1A4F"/>
    <w:rsid w:val="00DE363F"/>
    <w:rsid w:val="00DE422F"/>
    <w:rsid w:val="00DE48F6"/>
    <w:rsid w:val="00DE4FC0"/>
    <w:rsid w:val="00DE5122"/>
    <w:rsid w:val="00DF16E8"/>
    <w:rsid w:val="00DF17D3"/>
    <w:rsid w:val="00DF21B1"/>
    <w:rsid w:val="00DF3D40"/>
    <w:rsid w:val="00DF4174"/>
    <w:rsid w:val="00DF5D6A"/>
    <w:rsid w:val="00DF745D"/>
    <w:rsid w:val="00E008C6"/>
    <w:rsid w:val="00E00A72"/>
    <w:rsid w:val="00E05484"/>
    <w:rsid w:val="00E05504"/>
    <w:rsid w:val="00E058FC"/>
    <w:rsid w:val="00E06E4C"/>
    <w:rsid w:val="00E0793A"/>
    <w:rsid w:val="00E07A85"/>
    <w:rsid w:val="00E12174"/>
    <w:rsid w:val="00E126AF"/>
    <w:rsid w:val="00E1337A"/>
    <w:rsid w:val="00E14206"/>
    <w:rsid w:val="00E14447"/>
    <w:rsid w:val="00E15794"/>
    <w:rsid w:val="00E16F43"/>
    <w:rsid w:val="00E17029"/>
    <w:rsid w:val="00E17B9B"/>
    <w:rsid w:val="00E209AC"/>
    <w:rsid w:val="00E218A4"/>
    <w:rsid w:val="00E218B2"/>
    <w:rsid w:val="00E21A34"/>
    <w:rsid w:val="00E222D1"/>
    <w:rsid w:val="00E23151"/>
    <w:rsid w:val="00E23252"/>
    <w:rsid w:val="00E25558"/>
    <w:rsid w:val="00E261E4"/>
    <w:rsid w:val="00E27C9B"/>
    <w:rsid w:val="00E3229F"/>
    <w:rsid w:val="00E32A72"/>
    <w:rsid w:val="00E35AFD"/>
    <w:rsid w:val="00E35C83"/>
    <w:rsid w:val="00E36DCF"/>
    <w:rsid w:val="00E36E8D"/>
    <w:rsid w:val="00E37D64"/>
    <w:rsid w:val="00E41546"/>
    <w:rsid w:val="00E44C14"/>
    <w:rsid w:val="00E451BF"/>
    <w:rsid w:val="00E45EF2"/>
    <w:rsid w:val="00E4610B"/>
    <w:rsid w:val="00E461D7"/>
    <w:rsid w:val="00E46CAA"/>
    <w:rsid w:val="00E47044"/>
    <w:rsid w:val="00E518EC"/>
    <w:rsid w:val="00E51BD2"/>
    <w:rsid w:val="00E526D7"/>
    <w:rsid w:val="00E52F7F"/>
    <w:rsid w:val="00E534F0"/>
    <w:rsid w:val="00E567AF"/>
    <w:rsid w:val="00E61251"/>
    <w:rsid w:val="00E62B3B"/>
    <w:rsid w:val="00E6591F"/>
    <w:rsid w:val="00E669D5"/>
    <w:rsid w:val="00E66B28"/>
    <w:rsid w:val="00E67960"/>
    <w:rsid w:val="00E70537"/>
    <w:rsid w:val="00E71012"/>
    <w:rsid w:val="00E727E9"/>
    <w:rsid w:val="00E72A1E"/>
    <w:rsid w:val="00E742CF"/>
    <w:rsid w:val="00E74AD5"/>
    <w:rsid w:val="00E760E3"/>
    <w:rsid w:val="00E76891"/>
    <w:rsid w:val="00E7692B"/>
    <w:rsid w:val="00E77F05"/>
    <w:rsid w:val="00E77F53"/>
    <w:rsid w:val="00E81983"/>
    <w:rsid w:val="00E820A0"/>
    <w:rsid w:val="00E84AA2"/>
    <w:rsid w:val="00E853BA"/>
    <w:rsid w:val="00E855C3"/>
    <w:rsid w:val="00E85BA5"/>
    <w:rsid w:val="00E85C57"/>
    <w:rsid w:val="00E86CAE"/>
    <w:rsid w:val="00E8730C"/>
    <w:rsid w:val="00E90C13"/>
    <w:rsid w:val="00E921B0"/>
    <w:rsid w:val="00E92710"/>
    <w:rsid w:val="00E92CC7"/>
    <w:rsid w:val="00E94701"/>
    <w:rsid w:val="00E95222"/>
    <w:rsid w:val="00E961D8"/>
    <w:rsid w:val="00E962CE"/>
    <w:rsid w:val="00E96602"/>
    <w:rsid w:val="00E979B6"/>
    <w:rsid w:val="00EA3983"/>
    <w:rsid w:val="00EA65EE"/>
    <w:rsid w:val="00EA68C0"/>
    <w:rsid w:val="00EA6C8C"/>
    <w:rsid w:val="00EA74C4"/>
    <w:rsid w:val="00EB065C"/>
    <w:rsid w:val="00EB2AB2"/>
    <w:rsid w:val="00EB48F2"/>
    <w:rsid w:val="00EB4A4B"/>
    <w:rsid w:val="00EB4EC5"/>
    <w:rsid w:val="00EB5708"/>
    <w:rsid w:val="00EB6255"/>
    <w:rsid w:val="00EB68DF"/>
    <w:rsid w:val="00EB7356"/>
    <w:rsid w:val="00EC064E"/>
    <w:rsid w:val="00EC11F0"/>
    <w:rsid w:val="00EC52B8"/>
    <w:rsid w:val="00EC54E4"/>
    <w:rsid w:val="00ED091E"/>
    <w:rsid w:val="00ED1BD4"/>
    <w:rsid w:val="00ED291B"/>
    <w:rsid w:val="00ED2AFB"/>
    <w:rsid w:val="00ED5B18"/>
    <w:rsid w:val="00ED5E61"/>
    <w:rsid w:val="00ED6A35"/>
    <w:rsid w:val="00ED6B70"/>
    <w:rsid w:val="00EE071A"/>
    <w:rsid w:val="00EE1459"/>
    <w:rsid w:val="00EE2295"/>
    <w:rsid w:val="00EE2BEA"/>
    <w:rsid w:val="00EE378A"/>
    <w:rsid w:val="00EE3E18"/>
    <w:rsid w:val="00EE4C96"/>
    <w:rsid w:val="00EE5CC4"/>
    <w:rsid w:val="00EE6024"/>
    <w:rsid w:val="00EF02E8"/>
    <w:rsid w:val="00EF2065"/>
    <w:rsid w:val="00EF2FDF"/>
    <w:rsid w:val="00EF314B"/>
    <w:rsid w:val="00EF3DD8"/>
    <w:rsid w:val="00EF4C93"/>
    <w:rsid w:val="00EF4EDC"/>
    <w:rsid w:val="00EF5A86"/>
    <w:rsid w:val="00EF610F"/>
    <w:rsid w:val="00EF640E"/>
    <w:rsid w:val="00EF7260"/>
    <w:rsid w:val="00EF774C"/>
    <w:rsid w:val="00F000F9"/>
    <w:rsid w:val="00F0182E"/>
    <w:rsid w:val="00F019ED"/>
    <w:rsid w:val="00F01A56"/>
    <w:rsid w:val="00F037D8"/>
    <w:rsid w:val="00F03E67"/>
    <w:rsid w:val="00F0623B"/>
    <w:rsid w:val="00F06DAA"/>
    <w:rsid w:val="00F06FC4"/>
    <w:rsid w:val="00F07608"/>
    <w:rsid w:val="00F104B2"/>
    <w:rsid w:val="00F10FD2"/>
    <w:rsid w:val="00F12812"/>
    <w:rsid w:val="00F16CF6"/>
    <w:rsid w:val="00F206AA"/>
    <w:rsid w:val="00F2095B"/>
    <w:rsid w:val="00F21356"/>
    <w:rsid w:val="00F22984"/>
    <w:rsid w:val="00F23688"/>
    <w:rsid w:val="00F27FBE"/>
    <w:rsid w:val="00F3008D"/>
    <w:rsid w:val="00F30D21"/>
    <w:rsid w:val="00F353DF"/>
    <w:rsid w:val="00F35D6B"/>
    <w:rsid w:val="00F35F9C"/>
    <w:rsid w:val="00F3790E"/>
    <w:rsid w:val="00F42EA2"/>
    <w:rsid w:val="00F432CB"/>
    <w:rsid w:val="00F44ACF"/>
    <w:rsid w:val="00F4569A"/>
    <w:rsid w:val="00F47D6C"/>
    <w:rsid w:val="00F50AA2"/>
    <w:rsid w:val="00F50F76"/>
    <w:rsid w:val="00F50F84"/>
    <w:rsid w:val="00F51675"/>
    <w:rsid w:val="00F521C1"/>
    <w:rsid w:val="00F52BFB"/>
    <w:rsid w:val="00F532E6"/>
    <w:rsid w:val="00F54E00"/>
    <w:rsid w:val="00F5506D"/>
    <w:rsid w:val="00F55F82"/>
    <w:rsid w:val="00F56A46"/>
    <w:rsid w:val="00F56D38"/>
    <w:rsid w:val="00F572AB"/>
    <w:rsid w:val="00F572D1"/>
    <w:rsid w:val="00F57420"/>
    <w:rsid w:val="00F60417"/>
    <w:rsid w:val="00F61229"/>
    <w:rsid w:val="00F63067"/>
    <w:rsid w:val="00F65523"/>
    <w:rsid w:val="00F6582A"/>
    <w:rsid w:val="00F66A3E"/>
    <w:rsid w:val="00F66EEF"/>
    <w:rsid w:val="00F6774C"/>
    <w:rsid w:val="00F67DA6"/>
    <w:rsid w:val="00F708C0"/>
    <w:rsid w:val="00F7118B"/>
    <w:rsid w:val="00F74C0A"/>
    <w:rsid w:val="00F76A0D"/>
    <w:rsid w:val="00F76A7C"/>
    <w:rsid w:val="00F77812"/>
    <w:rsid w:val="00F81F24"/>
    <w:rsid w:val="00F82636"/>
    <w:rsid w:val="00F83787"/>
    <w:rsid w:val="00F83A03"/>
    <w:rsid w:val="00F83EB8"/>
    <w:rsid w:val="00F84D9A"/>
    <w:rsid w:val="00F862C7"/>
    <w:rsid w:val="00F86787"/>
    <w:rsid w:val="00F872DB"/>
    <w:rsid w:val="00F91FA7"/>
    <w:rsid w:val="00F92369"/>
    <w:rsid w:val="00F92917"/>
    <w:rsid w:val="00F92D37"/>
    <w:rsid w:val="00F931FE"/>
    <w:rsid w:val="00F93911"/>
    <w:rsid w:val="00F9578C"/>
    <w:rsid w:val="00F964A3"/>
    <w:rsid w:val="00FA0A5D"/>
    <w:rsid w:val="00FA1638"/>
    <w:rsid w:val="00FA19C2"/>
    <w:rsid w:val="00FA232A"/>
    <w:rsid w:val="00FA2CAB"/>
    <w:rsid w:val="00FA3CC5"/>
    <w:rsid w:val="00FA4564"/>
    <w:rsid w:val="00FA49A7"/>
    <w:rsid w:val="00FA66BF"/>
    <w:rsid w:val="00FA7830"/>
    <w:rsid w:val="00FB01D0"/>
    <w:rsid w:val="00FB0B43"/>
    <w:rsid w:val="00FB1C38"/>
    <w:rsid w:val="00FB31A4"/>
    <w:rsid w:val="00FB4712"/>
    <w:rsid w:val="00FB5906"/>
    <w:rsid w:val="00FB65BC"/>
    <w:rsid w:val="00FB6C4F"/>
    <w:rsid w:val="00FC0087"/>
    <w:rsid w:val="00FC1E39"/>
    <w:rsid w:val="00FC50D0"/>
    <w:rsid w:val="00FC5337"/>
    <w:rsid w:val="00FC564E"/>
    <w:rsid w:val="00FC5A11"/>
    <w:rsid w:val="00FC5B7A"/>
    <w:rsid w:val="00FC61C5"/>
    <w:rsid w:val="00FC71E0"/>
    <w:rsid w:val="00FD1155"/>
    <w:rsid w:val="00FD323C"/>
    <w:rsid w:val="00FD36DD"/>
    <w:rsid w:val="00FD3DF7"/>
    <w:rsid w:val="00FD530A"/>
    <w:rsid w:val="00FD5B60"/>
    <w:rsid w:val="00FD6030"/>
    <w:rsid w:val="00FD6AD4"/>
    <w:rsid w:val="00FD7002"/>
    <w:rsid w:val="00FD7560"/>
    <w:rsid w:val="00FD7E6F"/>
    <w:rsid w:val="00FE0AA2"/>
    <w:rsid w:val="00FE129A"/>
    <w:rsid w:val="00FE2956"/>
    <w:rsid w:val="00FE2981"/>
    <w:rsid w:val="00FE2A34"/>
    <w:rsid w:val="00FE3A42"/>
    <w:rsid w:val="00FE3CC0"/>
    <w:rsid w:val="00FE4857"/>
    <w:rsid w:val="00FE5189"/>
    <w:rsid w:val="00FE56D9"/>
    <w:rsid w:val="00FE6AEE"/>
    <w:rsid w:val="00FE7008"/>
    <w:rsid w:val="00FF09AE"/>
    <w:rsid w:val="00FF16FA"/>
    <w:rsid w:val="00FF198E"/>
    <w:rsid w:val="00FF234F"/>
    <w:rsid w:val="00FF3E2C"/>
    <w:rsid w:val="00FF4A69"/>
    <w:rsid w:val="00FF4FE9"/>
    <w:rsid w:val="00FF740C"/>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1B1AB"/>
  <w15:chartTrackingRefBased/>
  <w15:docId w15:val="{B002E87D-171D-4BA2-921F-B19F0CC5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A8"/>
  </w:style>
  <w:style w:type="paragraph" w:styleId="Heading1">
    <w:name w:val="heading 1"/>
    <w:basedOn w:val="Normal"/>
    <w:next w:val="Normal"/>
    <w:link w:val="Heading1Char"/>
    <w:uiPriority w:val="9"/>
    <w:qFormat/>
    <w:rsid w:val="00C24536"/>
    <w:pPr>
      <w:keepNext/>
      <w:keepLines/>
      <w:spacing w:before="400" w:after="40" w:line="240" w:lineRule="auto"/>
      <w:outlineLvl w:val="0"/>
    </w:pPr>
    <w:rPr>
      <w:rFonts w:asciiTheme="majorHAnsi" w:eastAsiaTheme="majorEastAsia" w:hAnsiTheme="majorHAnsi" w:cstheme="majorBidi"/>
      <w:color w:val="75340C" w:themeColor="accent1" w:themeShade="80"/>
      <w:sz w:val="36"/>
      <w:szCs w:val="36"/>
    </w:rPr>
  </w:style>
  <w:style w:type="paragraph" w:styleId="Heading2">
    <w:name w:val="heading 2"/>
    <w:basedOn w:val="Normal"/>
    <w:next w:val="Normal"/>
    <w:link w:val="Heading2Char"/>
    <w:uiPriority w:val="9"/>
    <w:unhideWhenUsed/>
    <w:qFormat/>
    <w:rsid w:val="00C24536"/>
    <w:pPr>
      <w:keepNext/>
      <w:keepLines/>
      <w:spacing w:before="40" w:after="0" w:line="240" w:lineRule="auto"/>
      <w:outlineLvl w:val="1"/>
    </w:pPr>
    <w:rPr>
      <w:rFonts w:asciiTheme="majorHAnsi" w:eastAsiaTheme="majorEastAsia" w:hAnsiTheme="majorHAnsi" w:cstheme="majorBidi"/>
      <w:color w:val="AF4E12" w:themeColor="accent1" w:themeShade="BF"/>
      <w:sz w:val="32"/>
      <w:szCs w:val="32"/>
    </w:rPr>
  </w:style>
  <w:style w:type="paragraph" w:styleId="Heading3">
    <w:name w:val="heading 3"/>
    <w:basedOn w:val="Normal"/>
    <w:next w:val="Normal"/>
    <w:link w:val="Heading3Char"/>
    <w:uiPriority w:val="9"/>
    <w:unhideWhenUsed/>
    <w:qFormat/>
    <w:rsid w:val="00C24536"/>
    <w:pPr>
      <w:keepNext/>
      <w:keepLines/>
      <w:spacing w:before="40" w:after="0" w:line="240" w:lineRule="auto"/>
      <w:outlineLvl w:val="2"/>
    </w:pPr>
    <w:rPr>
      <w:rFonts w:asciiTheme="majorHAnsi" w:eastAsiaTheme="majorEastAsia" w:hAnsiTheme="majorHAnsi" w:cstheme="majorBidi"/>
      <w:color w:val="AF4E12" w:themeColor="accent1" w:themeShade="BF"/>
      <w:sz w:val="28"/>
      <w:szCs w:val="28"/>
    </w:rPr>
  </w:style>
  <w:style w:type="paragraph" w:styleId="Heading4">
    <w:name w:val="heading 4"/>
    <w:basedOn w:val="Normal"/>
    <w:next w:val="Normal"/>
    <w:link w:val="Heading4Char"/>
    <w:uiPriority w:val="9"/>
    <w:semiHidden/>
    <w:unhideWhenUsed/>
    <w:qFormat/>
    <w:rsid w:val="00C24536"/>
    <w:pPr>
      <w:keepNext/>
      <w:keepLines/>
      <w:spacing w:before="40" w:after="0"/>
      <w:outlineLvl w:val="3"/>
    </w:pPr>
    <w:rPr>
      <w:rFonts w:asciiTheme="majorHAnsi" w:eastAsiaTheme="majorEastAsia" w:hAnsiTheme="majorHAnsi" w:cstheme="majorBidi"/>
      <w:color w:val="AF4E12" w:themeColor="accent1" w:themeShade="BF"/>
      <w:sz w:val="24"/>
      <w:szCs w:val="24"/>
    </w:rPr>
  </w:style>
  <w:style w:type="paragraph" w:styleId="Heading5">
    <w:name w:val="heading 5"/>
    <w:basedOn w:val="Normal"/>
    <w:next w:val="Normal"/>
    <w:link w:val="Heading5Char"/>
    <w:uiPriority w:val="9"/>
    <w:semiHidden/>
    <w:unhideWhenUsed/>
    <w:qFormat/>
    <w:rsid w:val="00C24536"/>
    <w:pPr>
      <w:keepNext/>
      <w:keepLines/>
      <w:spacing w:before="40" w:after="0"/>
      <w:outlineLvl w:val="4"/>
    </w:pPr>
    <w:rPr>
      <w:rFonts w:asciiTheme="majorHAnsi" w:eastAsiaTheme="majorEastAsia" w:hAnsiTheme="majorHAnsi" w:cstheme="majorBidi"/>
      <w:caps/>
      <w:color w:val="AF4E12" w:themeColor="accent1" w:themeShade="BF"/>
    </w:rPr>
  </w:style>
  <w:style w:type="paragraph" w:styleId="Heading6">
    <w:name w:val="heading 6"/>
    <w:basedOn w:val="Normal"/>
    <w:next w:val="Normal"/>
    <w:link w:val="Heading6Char"/>
    <w:uiPriority w:val="9"/>
    <w:semiHidden/>
    <w:unhideWhenUsed/>
    <w:qFormat/>
    <w:rsid w:val="00C24536"/>
    <w:pPr>
      <w:keepNext/>
      <w:keepLines/>
      <w:spacing w:before="40" w:after="0"/>
      <w:outlineLvl w:val="5"/>
    </w:pPr>
    <w:rPr>
      <w:rFonts w:asciiTheme="majorHAnsi" w:eastAsiaTheme="majorEastAsia" w:hAnsiTheme="majorHAnsi" w:cstheme="majorBidi"/>
      <w:i/>
      <w:iCs/>
      <w:caps/>
      <w:color w:val="75340C" w:themeColor="accent1" w:themeShade="80"/>
    </w:rPr>
  </w:style>
  <w:style w:type="paragraph" w:styleId="Heading7">
    <w:name w:val="heading 7"/>
    <w:basedOn w:val="Normal"/>
    <w:next w:val="Normal"/>
    <w:link w:val="Heading7Char"/>
    <w:uiPriority w:val="9"/>
    <w:semiHidden/>
    <w:unhideWhenUsed/>
    <w:qFormat/>
    <w:rsid w:val="00C24536"/>
    <w:pPr>
      <w:keepNext/>
      <w:keepLines/>
      <w:spacing w:before="40" w:after="0"/>
      <w:outlineLvl w:val="6"/>
    </w:pPr>
    <w:rPr>
      <w:rFonts w:asciiTheme="majorHAnsi" w:eastAsiaTheme="majorEastAsia" w:hAnsiTheme="majorHAnsi" w:cstheme="majorBidi"/>
      <w:b/>
      <w:bCs/>
      <w:color w:val="75340C" w:themeColor="accent1" w:themeShade="80"/>
    </w:rPr>
  </w:style>
  <w:style w:type="paragraph" w:styleId="Heading8">
    <w:name w:val="heading 8"/>
    <w:basedOn w:val="Normal"/>
    <w:next w:val="Normal"/>
    <w:link w:val="Heading8Char"/>
    <w:uiPriority w:val="9"/>
    <w:semiHidden/>
    <w:unhideWhenUsed/>
    <w:qFormat/>
    <w:rsid w:val="00C24536"/>
    <w:pPr>
      <w:keepNext/>
      <w:keepLines/>
      <w:spacing w:before="40" w:after="0"/>
      <w:outlineLvl w:val="7"/>
    </w:pPr>
    <w:rPr>
      <w:rFonts w:asciiTheme="majorHAnsi" w:eastAsiaTheme="majorEastAsia" w:hAnsiTheme="majorHAnsi" w:cstheme="majorBidi"/>
      <w:b/>
      <w:bCs/>
      <w:i/>
      <w:iCs/>
      <w:color w:val="75340C" w:themeColor="accent1" w:themeShade="80"/>
    </w:rPr>
  </w:style>
  <w:style w:type="paragraph" w:styleId="Heading9">
    <w:name w:val="heading 9"/>
    <w:basedOn w:val="Normal"/>
    <w:next w:val="Normal"/>
    <w:link w:val="Heading9Char"/>
    <w:uiPriority w:val="9"/>
    <w:semiHidden/>
    <w:unhideWhenUsed/>
    <w:qFormat/>
    <w:rsid w:val="00C24536"/>
    <w:pPr>
      <w:keepNext/>
      <w:keepLines/>
      <w:spacing w:before="40" w:after="0"/>
      <w:outlineLvl w:val="8"/>
    </w:pPr>
    <w:rPr>
      <w:rFonts w:asciiTheme="majorHAnsi" w:eastAsiaTheme="majorEastAsia" w:hAnsiTheme="majorHAnsi" w:cstheme="majorBidi"/>
      <w:i/>
      <w:iCs/>
      <w:color w:val="7534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C24536"/>
    <w:pPr>
      <w:spacing w:after="0" w:line="204" w:lineRule="auto"/>
      <w:contextualSpacing/>
    </w:pPr>
    <w:rPr>
      <w:rFonts w:asciiTheme="majorHAnsi" w:eastAsiaTheme="majorEastAsia" w:hAnsiTheme="majorHAnsi" w:cstheme="majorBidi"/>
      <w:caps/>
      <w:color w:val="391A0B" w:themeColor="text2"/>
      <w:spacing w:val="-15"/>
      <w:sz w:val="72"/>
      <w:szCs w:val="72"/>
    </w:rPr>
  </w:style>
  <w:style w:type="character" w:customStyle="1" w:styleId="TitleChar">
    <w:name w:val="Title Char"/>
    <w:basedOn w:val="DefaultParagraphFont"/>
    <w:link w:val="Title"/>
    <w:uiPriority w:val="10"/>
    <w:rsid w:val="00C24536"/>
    <w:rPr>
      <w:rFonts w:asciiTheme="majorHAnsi" w:eastAsiaTheme="majorEastAsia" w:hAnsiTheme="majorHAnsi" w:cstheme="majorBidi"/>
      <w:caps/>
      <w:color w:val="391A0B" w:themeColor="text2"/>
      <w:spacing w:val="-15"/>
      <w:sz w:val="72"/>
      <w:szCs w:val="72"/>
    </w:rPr>
  </w:style>
  <w:style w:type="paragraph" w:styleId="Subtitle">
    <w:name w:val="Subtitle"/>
    <w:basedOn w:val="Normal"/>
    <w:next w:val="Normal"/>
    <w:link w:val="SubtitleChar"/>
    <w:uiPriority w:val="11"/>
    <w:qFormat/>
    <w:rsid w:val="00C24536"/>
    <w:pPr>
      <w:numPr>
        <w:ilvl w:val="1"/>
      </w:numPr>
      <w:spacing w:after="240" w:line="240" w:lineRule="auto"/>
    </w:pPr>
    <w:rPr>
      <w:rFonts w:asciiTheme="majorHAnsi" w:eastAsiaTheme="majorEastAsia" w:hAnsiTheme="majorHAnsi" w:cstheme="majorBidi"/>
      <w:color w:val="E76A1D" w:themeColor="accent1"/>
      <w:sz w:val="28"/>
      <w:szCs w:val="28"/>
    </w:rPr>
  </w:style>
  <w:style w:type="character" w:customStyle="1" w:styleId="SubtitleChar">
    <w:name w:val="Subtitle Char"/>
    <w:basedOn w:val="DefaultParagraphFont"/>
    <w:link w:val="Subtitle"/>
    <w:uiPriority w:val="11"/>
    <w:rsid w:val="00C24536"/>
    <w:rPr>
      <w:rFonts w:asciiTheme="majorHAnsi" w:eastAsiaTheme="majorEastAsia" w:hAnsiTheme="majorHAnsi" w:cstheme="majorBidi"/>
      <w:color w:val="E76A1D"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4536"/>
    <w:rPr>
      <w:rFonts w:asciiTheme="majorHAnsi" w:eastAsiaTheme="majorEastAsia" w:hAnsiTheme="majorHAnsi" w:cstheme="majorBidi"/>
      <w:color w:val="75340C"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C24536"/>
    <w:pPr>
      <w:spacing w:line="240" w:lineRule="auto"/>
    </w:pPr>
    <w:rPr>
      <w:b/>
      <w:bCs/>
      <w:smallCaps/>
      <w:color w:val="391A0B"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C24536"/>
    <w:rPr>
      <w:rFonts w:asciiTheme="majorHAnsi" w:eastAsiaTheme="majorEastAsia" w:hAnsiTheme="majorHAnsi" w:cstheme="majorBidi"/>
      <w:color w:val="AF4E12" w:themeColor="accent1" w:themeShade="BF"/>
      <w:sz w:val="32"/>
      <w:szCs w:val="32"/>
    </w:rPr>
  </w:style>
  <w:style w:type="character" w:customStyle="1" w:styleId="Heading3Char">
    <w:name w:val="Heading 3 Char"/>
    <w:basedOn w:val="DefaultParagraphFont"/>
    <w:link w:val="Heading3"/>
    <w:uiPriority w:val="9"/>
    <w:rsid w:val="00C24536"/>
    <w:rPr>
      <w:rFonts w:asciiTheme="majorHAnsi" w:eastAsiaTheme="majorEastAsia" w:hAnsiTheme="majorHAnsi" w:cstheme="majorBidi"/>
      <w:color w:val="AF4E12" w:themeColor="accent1" w:themeShade="BF"/>
      <w:sz w:val="28"/>
      <w:szCs w:val="28"/>
    </w:rPr>
  </w:style>
  <w:style w:type="paragraph" w:styleId="Quote">
    <w:name w:val="Quote"/>
    <w:basedOn w:val="Normal"/>
    <w:next w:val="Normal"/>
    <w:link w:val="QuoteChar"/>
    <w:uiPriority w:val="29"/>
    <w:qFormat/>
    <w:rsid w:val="00C24536"/>
    <w:pPr>
      <w:spacing w:before="120" w:after="120"/>
      <w:ind w:left="720"/>
    </w:pPr>
    <w:rPr>
      <w:color w:val="391A0B" w:themeColor="text2"/>
      <w:sz w:val="24"/>
      <w:szCs w:val="24"/>
    </w:rPr>
  </w:style>
  <w:style w:type="character" w:customStyle="1" w:styleId="QuoteChar">
    <w:name w:val="Quote Char"/>
    <w:basedOn w:val="DefaultParagraphFont"/>
    <w:link w:val="Quote"/>
    <w:uiPriority w:val="29"/>
    <w:rsid w:val="00C24536"/>
    <w:rPr>
      <w:color w:val="391A0B" w:themeColor="text2"/>
      <w:sz w:val="24"/>
      <w:szCs w:val="24"/>
    </w:rPr>
  </w:style>
  <w:style w:type="character" w:customStyle="1" w:styleId="Heading4Char">
    <w:name w:val="Heading 4 Char"/>
    <w:basedOn w:val="DefaultParagraphFont"/>
    <w:link w:val="Heading4"/>
    <w:uiPriority w:val="9"/>
    <w:semiHidden/>
    <w:rsid w:val="00C24536"/>
    <w:rPr>
      <w:rFonts w:asciiTheme="majorHAnsi" w:eastAsiaTheme="majorEastAsia" w:hAnsiTheme="majorHAnsi" w:cstheme="majorBidi"/>
      <w:color w:val="AF4E12" w:themeColor="accent1" w:themeShade="BF"/>
      <w:sz w:val="24"/>
      <w:szCs w:val="24"/>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line="240" w:lineRule="auto"/>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C24536"/>
    <w:rPr>
      <w:rFonts w:asciiTheme="majorHAnsi" w:eastAsiaTheme="majorEastAsia" w:hAnsiTheme="majorHAnsi" w:cstheme="majorBidi"/>
      <w:caps/>
      <w:color w:val="AF4E12" w:themeColor="accent1" w:themeShade="BF"/>
    </w:rPr>
  </w:style>
  <w:style w:type="character" w:styleId="IntenseEmphasis">
    <w:name w:val="Intense Emphasis"/>
    <w:basedOn w:val="DefaultParagraphFont"/>
    <w:uiPriority w:val="21"/>
    <w:qFormat/>
    <w:rsid w:val="00C24536"/>
    <w:rPr>
      <w:b/>
      <w:bCs/>
      <w:i/>
      <w:iCs/>
    </w:rPr>
  </w:style>
  <w:style w:type="paragraph" w:styleId="IntenseQuote">
    <w:name w:val="Intense Quote"/>
    <w:basedOn w:val="Normal"/>
    <w:next w:val="Normal"/>
    <w:link w:val="IntenseQuoteChar"/>
    <w:uiPriority w:val="30"/>
    <w:qFormat/>
    <w:rsid w:val="00C24536"/>
    <w:pPr>
      <w:spacing w:before="100" w:beforeAutospacing="1" w:after="240" w:line="240" w:lineRule="auto"/>
      <w:ind w:left="720"/>
      <w:jc w:val="center"/>
    </w:pPr>
    <w:rPr>
      <w:rFonts w:asciiTheme="majorHAnsi" w:eastAsiaTheme="majorEastAsia" w:hAnsiTheme="majorHAnsi" w:cstheme="majorBidi"/>
      <w:color w:val="391A0B" w:themeColor="text2"/>
      <w:spacing w:val="-6"/>
      <w:sz w:val="32"/>
      <w:szCs w:val="32"/>
    </w:rPr>
  </w:style>
  <w:style w:type="character" w:customStyle="1" w:styleId="IntenseQuoteChar">
    <w:name w:val="Intense Quote Char"/>
    <w:basedOn w:val="DefaultParagraphFont"/>
    <w:link w:val="IntenseQuote"/>
    <w:uiPriority w:val="30"/>
    <w:rsid w:val="00C24536"/>
    <w:rPr>
      <w:rFonts w:asciiTheme="majorHAnsi" w:eastAsiaTheme="majorEastAsia" w:hAnsiTheme="majorHAnsi" w:cstheme="majorBidi"/>
      <w:color w:val="391A0B" w:themeColor="text2"/>
      <w:spacing w:val="-6"/>
      <w:sz w:val="32"/>
      <w:szCs w:val="32"/>
    </w:rPr>
  </w:style>
  <w:style w:type="character" w:styleId="IntenseReference">
    <w:name w:val="Intense Reference"/>
    <w:basedOn w:val="DefaultParagraphFont"/>
    <w:uiPriority w:val="32"/>
    <w:qFormat/>
    <w:rsid w:val="00C24536"/>
    <w:rPr>
      <w:b/>
      <w:bCs/>
      <w:smallCaps/>
      <w:color w:val="391A0B" w:themeColor="text2"/>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paragraph" w:styleId="CommentSubject">
    <w:name w:val="annotation subject"/>
    <w:basedOn w:val="CommentText"/>
    <w:next w:val="CommentText"/>
    <w:link w:val="CommentSubjectChar"/>
    <w:uiPriority w:val="99"/>
    <w:semiHidden/>
    <w:unhideWhenUsed/>
    <w:rsid w:val="005340D0"/>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5340D0"/>
    <w:rPr>
      <w:b/>
      <w:bCs/>
      <w:color w:val="auto"/>
      <w:kern w:val="0"/>
      <w:lang w:eastAsia="en-US"/>
      <w14:ligatures w14:val="none"/>
    </w:rPr>
  </w:style>
  <w:style w:type="character" w:styleId="Hyperlink">
    <w:name w:val="Hyperlink"/>
    <w:basedOn w:val="DefaultParagraphFont"/>
    <w:uiPriority w:val="99"/>
    <w:unhideWhenUsed/>
    <w:rsid w:val="00674BD8"/>
    <w:rPr>
      <w:color w:val="3E84A3" w:themeColor="hyperlink"/>
      <w:u w:val="single"/>
    </w:rPr>
  </w:style>
  <w:style w:type="character" w:styleId="UnresolvedMention">
    <w:name w:val="Unresolved Mention"/>
    <w:basedOn w:val="DefaultParagraphFont"/>
    <w:uiPriority w:val="99"/>
    <w:semiHidden/>
    <w:unhideWhenUsed/>
    <w:rsid w:val="00674BD8"/>
    <w:rPr>
      <w:color w:val="605E5C"/>
      <w:shd w:val="clear" w:color="auto" w:fill="E1DFDD"/>
    </w:rPr>
  </w:style>
  <w:style w:type="paragraph" w:styleId="ListParagraph">
    <w:name w:val="List Paragraph"/>
    <w:basedOn w:val="Normal"/>
    <w:uiPriority w:val="34"/>
    <w:qFormat/>
    <w:rsid w:val="00AE015A"/>
    <w:pPr>
      <w:ind w:left="720"/>
      <w:contextualSpacing/>
    </w:pPr>
  </w:style>
  <w:style w:type="paragraph" w:customStyle="1" w:styleId="xmsonormal">
    <w:name w:val="x_msonormal"/>
    <w:basedOn w:val="Normal"/>
    <w:rsid w:val="00EF314B"/>
    <w:pPr>
      <w:spacing w:after="0" w:line="240" w:lineRule="auto"/>
    </w:pPr>
    <w:rPr>
      <w:rFonts w:ascii="Calibri" w:hAnsi="Calibri" w:cs="Calibri"/>
      <w:lang w:eastAsia="en-US"/>
    </w:rPr>
  </w:style>
  <w:style w:type="character" w:customStyle="1" w:styleId="Heading6Char">
    <w:name w:val="Heading 6 Char"/>
    <w:basedOn w:val="DefaultParagraphFont"/>
    <w:link w:val="Heading6"/>
    <w:uiPriority w:val="9"/>
    <w:semiHidden/>
    <w:rsid w:val="00C24536"/>
    <w:rPr>
      <w:rFonts w:asciiTheme="majorHAnsi" w:eastAsiaTheme="majorEastAsia" w:hAnsiTheme="majorHAnsi" w:cstheme="majorBidi"/>
      <w:i/>
      <w:iCs/>
      <w:caps/>
      <w:color w:val="75340C" w:themeColor="accent1" w:themeShade="80"/>
    </w:rPr>
  </w:style>
  <w:style w:type="character" w:customStyle="1" w:styleId="Heading7Char">
    <w:name w:val="Heading 7 Char"/>
    <w:basedOn w:val="DefaultParagraphFont"/>
    <w:link w:val="Heading7"/>
    <w:uiPriority w:val="9"/>
    <w:semiHidden/>
    <w:rsid w:val="00C24536"/>
    <w:rPr>
      <w:rFonts w:asciiTheme="majorHAnsi" w:eastAsiaTheme="majorEastAsia" w:hAnsiTheme="majorHAnsi" w:cstheme="majorBidi"/>
      <w:b/>
      <w:bCs/>
      <w:color w:val="75340C" w:themeColor="accent1" w:themeShade="80"/>
    </w:rPr>
  </w:style>
  <w:style w:type="character" w:customStyle="1" w:styleId="Heading8Char">
    <w:name w:val="Heading 8 Char"/>
    <w:basedOn w:val="DefaultParagraphFont"/>
    <w:link w:val="Heading8"/>
    <w:uiPriority w:val="9"/>
    <w:semiHidden/>
    <w:rsid w:val="00C24536"/>
    <w:rPr>
      <w:rFonts w:asciiTheme="majorHAnsi" w:eastAsiaTheme="majorEastAsia" w:hAnsiTheme="majorHAnsi" w:cstheme="majorBidi"/>
      <w:b/>
      <w:bCs/>
      <w:i/>
      <w:iCs/>
      <w:color w:val="75340C" w:themeColor="accent1" w:themeShade="80"/>
    </w:rPr>
  </w:style>
  <w:style w:type="character" w:customStyle="1" w:styleId="Heading9Char">
    <w:name w:val="Heading 9 Char"/>
    <w:basedOn w:val="DefaultParagraphFont"/>
    <w:link w:val="Heading9"/>
    <w:uiPriority w:val="9"/>
    <w:semiHidden/>
    <w:rsid w:val="00C24536"/>
    <w:rPr>
      <w:rFonts w:asciiTheme="majorHAnsi" w:eastAsiaTheme="majorEastAsia" w:hAnsiTheme="majorHAnsi" w:cstheme="majorBidi"/>
      <w:i/>
      <w:iCs/>
      <w:color w:val="75340C" w:themeColor="accent1" w:themeShade="80"/>
    </w:rPr>
  </w:style>
  <w:style w:type="character" w:styleId="Strong">
    <w:name w:val="Strong"/>
    <w:basedOn w:val="DefaultParagraphFont"/>
    <w:uiPriority w:val="22"/>
    <w:qFormat/>
    <w:rsid w:val="00C24536"/>
    <w:rPr>
      <w:b/>
      <w:bCs/>
    </w:rPr>
  </w:style>
  <w:style w:type="character" w:styleId="Emphasis">
    <w:name w:val="Emphasis"/>
    <w:basedOn w:val="DefaultParagraphFont"/>
    <w:uiPriority w:val="20"/>
    <w:qFormat/>
    <w:rsid w:val="00C24536"/>
    <w:rPr>
      <w:i/>
      <w:iCs/>
    </w:rPr>
  </w:style>
  <w:style w:type="paragraph" w:styleId="NoSpacing">
    <w:name w:val="No Spacing"/>
    <w:uiPriority w:val="1"/>
    <w:qFormat/>
    <w:rsid w:val="00C24536"/>
    <w:pPr>
      <w:spacing w:after="0" w:line="240" w:lineRule="auto"/>
    </w:pPr>
  </w:style>
  <w:style w:type="character" w:styleId="SubtleEmphasis">
    <w:name w:val="Subtle Emphasis"/>
    <w:basedOn w:val="DefaultParagraphFont"/>
    <w:uiPriority w:val="19"/>
    <w:qFormat/>
    <w:rsid w:val="00C24536"/>
    <w:rPr>
      <w:i/>
      <w:iCs/>
      <w:color w:val="595959" w:themeColor="text1" w:themeTint="A6"/>
    </w:rPr>
  </w:style>
  <w:style w:type="character" w:styleId="SubtleReference">
    <w:name w:val="Subtle Reference"/>
    <w:basedOn w:val="DefaultParagraphFont"/>
    <w:uiPriority w:val="31"/>
    <w:qFormat/>
    <w:rsid w:val="00C24536"/>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C24536"/>
    <w:rPr>
      <w:b/>
      <w:bCs/>
      <w:smallCaps/>
      <w:spacing w:val="10"/>
    </w:rPr>
  </w:style>
  <w:style w:type="paragraph" w:styleId="TOCHeading">
    <w:name w:val="TOC Heading"/>
    <w:basedOn w:val="Heading1"/>
    <w:next w:val="Normal"/>
    <w:uiPriority w:val="39"/>
    <w:semiHidden/>
    <w:unhideWhenUsed/>
    <w:qFormat/>
    <w:rsid w:val="00C24536"/>
    <w:pPr>
      <w:outlineLvl w:val="9"/>
    </w:pPr>
  </w:style>
  <w:style w:type="paragraph" w:customStyle="1" w:styleId="BodyTextIndent5">
    <w:name w:val="Body Text Indent .5"/>
    <w:basedOn w:val="Normal"/>
    <w:qFormat/>
    <w:rsid w:val="00C6342C"/>
    <w:pPr>
      <w:spacing w:after="240" w:line="240" w:lineRule="auto"/>
      <w:ind w:left="720"/>
    </w:pPr>
    <w:rPr>
      <w:rFonts w:ascii="Times New Roman" w:eastAsia="Times New Roman" w:hAnsi="Times New Roman" w:cs="Times New Roman"/>
      <w:sz w:val="24"/>
      <w:szCs w:val="20"/>
      <w:lang w:eastAsia="en-US"/>
    </w:rPr>
  </w:style>
  <w:style w:type="paragraph" w:customStyle="1" w:styleId="OutlineII1">
    <w:name w:val="Outline II 1"/>
    <w:basedOn w:val="Normal"/>
    <w:next w:val="BodyText"/>
    <w:uiPriority w:val="9"/>
    <w:qFormat/>
    <w:rsid w:val="00C6342C"/>
    <w:pPr>
      <w:numPr>
        <w:numId w:val="5"/>
      </w:numPr>
      <w:spacing w:after="240" w:line="240" w:lineRule="auto"/>
      <w:jc w:val="both"/>
      <w:outlineLvl w:val="0"/>
    </w:pPr>
    <w:rPr>
      <w:rFonts w:ascii="Times New Roman" w:eastAsiaTheme="minorHAnsi" w:hAnsi="Times New Roman" w:cs="Arial"/>
      <w:sz w:val="24"/>
      <w:szCs w:val="24"/>
      <w:lang w:eastAsia="en-US"/>
    </w:rPr>
  </w:style>
  <w:style w:type="paragraph" w:customStyle="1" w:styleId="OutlineII2">
    <w:name w:val="Outline II 2"/>
    <w:basedOn w:val="Normal"/>
    <w:next w:val="BodyText"/>
    <w:link w:val="OutlineII2Char"/>
    <w:uiPriority w:val="9"/>
    <w:qFormat/>
    <w:rsid w:val="00C6342C"/>
    <w:pPr>
      <w:numPr>
        <w:ilvl w:val="1"/>
        <w:numId w:val="5"/>
      </w:numPr>
      <w:spacing w:after="240" w:line="240" w:lineRule="auto"/>
      <w:jc w:val="both"/>
      <w:outlineLvl w:val="1"/>
    </w:pPr>
    <w:rPr>
      <w:rFonts w:ascii="Times New Roman" w:eastAsiaTheme="minorHAnsi" w:hAnsi="Times New Roman" w:cs="Arial"/>
      <w:sz w:val="24"/>
      <w:szCs w:val="24"/>
      <w:lang w:eastAsia="en-US"/>
    </w:rPr>
  </w:style>
  <w:style w:type="character" w:customStyle="1" w:styleId="OutlineII2Char">
    <w:name w:val="Outline II 2 Char"/>
    <w:basedOn w:val="DefaultParagraphFont"/>
    <w:link w:val="OutlineII2"/>
    <w:uiPriority w:val="9"/>
    <w:rsid w:val="00C6342C"/>
    <w:rPr>
      <w:rFonts w:ascii="Times New Roman" w:eastAsiaTheme="minorHAnsi" w:hAnsi="Times New Roman" w:cs="Arial"/>
      <w:sz w:val="24"/>
      <w:szCs w:val="24"/>
      <w:lang w:eastAsia="en-US"/>
    </w:rPr>
  </w:style>
  <w:style w:type="paragraph" w:customStyle="1" w:styleId="OutlineII3">
    <w:name w:val="Outline II 3"/>
    <w:basedOn w:val="Normal"/>
    <w:next w:val="BodyText"/>
    <w:uiPriority w:val="9"/>
    <w:qFormat/>
    <w:rsid w:val="00C6342C"/>
    <w:pPr>
      <w:numPr>
        <w:ilvl w:val="2"/>
        <w:numId w:val="5"/>
      </w:numPr>
      <w:spacing w:after="240" w:line="240" w:lineRule="auto"/>
      <w:jc w:val="both"/>
      <w:outlineLvl w:val="2"/>
    </w:pPr>
    <w:rPr>
      <w:rFonts w:ascii="Times New Roman" w:eastAsiaTheme="minorHAnsi" w:hAnsi="Times New Roman" w:cs="Arial"/>
      <w:sz w:val="24"/>
      <w:szCs w:val="24"/>
      <w:lang w:eastAsia="en-US"/>
    </w:rPr>
  </w:style>
  <w:style w:type="paragraph" w:customStyle="1" w:styleId="OutlineII4">
    <w:name w:val="Outline II 4"/>
    <w:basedOn w:val="Normal"/>
    <w:next w:val="BodyText"/>
    <w:uiPriority w:val="9"/>
    <w:rsid w:val="00C6342C"/>
    <w:pPr>
      <w:numPr>
        <w:ilvl w:val="3"/>
        <w:numId w:val="5"/>
      </w:numPr>
      <w:spacing w:after="240" w:line="240" w:lineRule="auto"/>
      <w:jc w:val="both"/>
      <w:outlineLvl w:val="3"/>
    </w:pPr>
    <w:rPr>
      <w:rFonts w:ascii="Times New Roman" w:eastAsiaTheme="minorHAnsi" w:hAnsi="Times New Roman" w:cs="Arial"/>
      <w:sz w:val="24"/>
      <w:szCs w:val="24"/>
      <w:lang w:eastAsia="en-US"/>
    </w:rPr>
  </w:style>
  <w:style w:type="paragraph" w:customStyle="1" w:styleId="OutlineII5">
    <w:name w:val="Outline II 5"/>
    <w:basedOn w:val="Normal"/>
    <w:next w:val="BodyText"/>
    <w:uiPriority w:val="9"/>
    <w:rsid w:val="00C6342C"/>
    <w:pPr>
      <w:numPr>
        <w:ilvl w:val="4"/>
        <w:numId w:val="5"/>
      </w:numPr>
      <w:spacing w:after="240" w:line="240" w:lineRule="auto"/>
      <w:outlineLvl w:val="4"/>
    </w:pPr>
    <w:rPr>
      <w:rFonts w:ascii="Times New Roman" w:eastAsiaTheme="minorHAnsi" w:hAnsi="Times New Roman" w:cs="Arial"/>
      <w:sz w:val="24"/>
      <w:szCs w:val="24"/>
      <w:lang w:eastAsia="en-US"/>
    </w:rPr>
  </w:style>
  <w:style w:type="paragraph" w:customStyle="1" w:styleId="OutlineII6">
    <w:name w:val="Outline II 6"/>
    <w:basedOn w:val="Normal"/>
    <w:next w:val="BodyText"/>
    <w:uiPriority w:val="9"/>
    <w:rsid w:val="00C6342C"/>
    <w:pPr>
      <w:numPr>
        <w:ilvl w:val="5"/>
        <w:numId w:val="5"/>
      </w:numPr>
      <w:spacing w:after="240" w:line="240" w:lineRule="auto"/>
      <w:outlineLvl w:val="5"/>
    </w:pPr>
    <w:rPr>
      <w:rFonts w:ascii="Times New Roman" w:eastAsiaTheme="minorHAnsi" w:hAnsi="Times New Roman" w:cs="Arial"/>
      <w:sz w:val="24"/>
      <w:szCs w:val="24"/>
      <w:lang w:eastAsia="en-US"/>
    </w:rPr>
  </w:style>
  <w:style w:type="paragraph" w:customStyle="1" w:styleId="OutlineII7">
    <w:name w:val="Outline II 7"/>
    <w:basedOn w:val="Normal"/>
    <w:next w:val="BodyText"/>
    <w:uiPriority w:val="9"/>
    <w:rsid w:val="00C6342C"/>
    <w:pPr>
      <w:numPr>
        <w:ilvl w:val="6"/>
        <w:numId w:val="5"/>
      </w:numPr>
      <w:spacing w:after="240" w:line="240" w:lineRule="auto"/>
      <w:outlineLvl w:val="6"/>
    </w:pPr>
    <w:rPr>
      <w:rFonts w:ascii="Times New Roman" w:eastAsiaTheme="minorHAnsi" w:hAnsi="Times New Roman" w:cs="Arial"/>
      <w:sz w:val="24"/>
      <w:szCs w:val="24"/>
      <w:lang w:eastAsia="en-US"/>
    </w:rPr>
  </w:style>
  <w:style w:type="paragraph" w:customStyle="1" w:styleId="OutlineII8">
    <w:name w:val="Outline II 8"/>
    <w:basedOn w:val="Normal"/>
    <w:next w:val="BodyText"/>
    <w:uiPriority w:val="9"/>
    <w:rsid w:val="00C6342C"/>
    <w:pPr>
      <w:numPr>
        <w:ilvl w:val="7"/>
        <w:numId w:val="5"/>
      </w:numPr>
      <w:spacing w:after="240" w:line="240" w:lineRule="auto"/>
      <w:outlineLvl w:val="7"/>
    </w:pPr>
    <w:rPr>
      <w:rFonts w:ascii="Times New Roman" w:eastAsiaTheme="minorHAnsi" w:hAnsi="Times New Roman" w:cs="Arial"/>
      <w:sz w:val="24"/>
      <w:szCs w:val="24"/>
      <w:lang w:eastAsia="en-US"/>
    </w:rPr>
  </w:style>
  <w:style w:type="paragraph" w:customStyle="1" w:styleId="OutlineII9">
    <w:name w:val="Outline II 9"/>
    <w:basedOn w:val="Normal"/>
    <w:uiPriority w:val="9"/>
    <w:rsid w:val="00C6342C"/>
    <w:pPr>
      <w:numPr>
        <w:ilvl w:val="8"/>
        <w:numId w:val="5"/>
      </w:numPr>
      <w:spacing w:after="200" w:line="276" w:lineRule="auto"/>
    </w:pPr>
    <w:rPr>
      <w:rFonts w:ascii="Times New Roman" w:eastAsiaTheme="minorHAnsi" w:hAnsi="Times New Roman" w:cs="Arial"/>
      <w:sz w:val="24"/>
      <w:szCs w:val="24"/>
      <w:lang w:eastAsia="en-US"/>
    </w:rPr>
  </w:style>
  <w:style w:type="paragraph" w:styleId="BodyText">
    <w:name w:val="Body Text"/>
    <w:basedOn w:val="Normal"/>
    <w:link w:val="BodyTextChar"/>
    <w:uiPriority w:val="99"/>
    <w:semiHidden/>
    <w:unhideWhenUsed/>
    <w:rsid w:val="00C6342C"/>
    <w:pPr>
      <w:spacing w:after="120"/>
    </w:pPr>
  </w:style>
  <w:style w:type="character" w:customStyle="1" w:styleId="BodyTextChar">
    <w:name w:val="Body Text Char"/>
    <w:basedOn w:val="DefaultParagraphFont"/>
    <w:link w:val="BodyText"/>
    <w:uiPriority w:val="99"/>
    <w:semiHidden/>
    <w:rsid w:val="00C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7320">
      <w:bodyDiv w:val="1"/>
      <w:marLeft w:val="0"/>
      <w:marRight w:val="0"/>
      <w:marTop w:val="0"/>
      <w:marBottom w:val="0"/>
      <w:divBdr>
        <w:top w:val="none" w:sz="0" w:space="0" w:color="auto"/>
        <w:left w:val="none" w:sz="0" w:space="0" w:color="auto"/>
        <w:bottom w:val="none" w:sz="0" w:space="0" w:color="auto"/>
        <w:right w:val="none" w:sz="0" w:space="0" w:color="auto"/>
      </w:divBdr>
    </w:div>
    <w:div w:id="1188568212">
      <w:bodyDiv w:val="1"/>
      <w:marLeft w:val="0"/>
      <w:marRight w:val="0"/>
      <w:marTop w:val="0"/>
      <w:marBottom w:val="0"/>
      <w:divBdr>
        <w:top w:val="none" w:sz="0" w:space="0" w:color="auto"/>
        <w:left w:val="none" w:sz="0" w:space="0" w:color="auto"/>
        <w:bottom w:val="none" w:sz="0" w:space="0" w:color="auto"/>
        <w:right w:val="none" w:sz="0" w:space="0" w:color="auto"/>
      </w:divBdr>
    </w:div>
    <w:div w:id="1478185719">
      <w:bodyDiv w:val="1"/>
      <w:marLeft w:val="0"/>
      <w:marRight w:val="0"/>
      <w:marTop w:val="0"/>
      <w:marBottom w:val="0"/>
      <w:divBdr>
        <w:top w:val="none" w:sz="0" w:space="0" w:color="auto"/>
        <w:left w:val="none" w:sz="0" w:space="0" w:color="auto"/>
        <w:bottom w:val="none" w:sz="0" w:space="0" w:color="auto"/>
        <w:right w:val="none" w:sz="0" w:space="0" w:color="auto"/>
      </w:divBdr>
    </w:div>
    <w:div w:id="1966084602">
      <w:bodyDiv w:val="1"/>
      <w:marLeft w:val="0"/>
      <w:marRight w:val="0"/>
      <w:marTop w:val="0"/>
      <w:marBottom w:val="0"/>
      <w:divBdr>
        <w:top w:val="none" w:sz="0" w:space="0" w:color="auto"/>
        <w:left w:val="none" w:sz="0" w:space="0" w:color="auto"/>
        <w:bottom w:val="none" w:sz="0" w:space="0" w:color="auto"/>
        <w:right w:val="none" w:sz="0" w:space="0" w:color="auto"/>
      </w:divBdr>
    </w:div>
    <w:div w:id="2026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89d33605-024b-48b7-aa4b-8596d3cb18d0@namprd07.prod.outlook.com" TargetMode="External"/><Relationship Id="rId17" Type="http://schemas.openxmlformats.org/officeDocument/2006/relationships/hyperlink" Target="https://www.livewindward.com/about/" TargetMode="External"/><Relationship Id="rId2" Type="http://schemas.openxmlformats.org/officeDocument/2006/relationships/customXml" Target="../customXml/item2.xml"/><Relationship Id="rId16" Type="http://schemas.openxmlformats.org/officeDocument/2006/relationships/hyperlink" Target="mailto:mgosnell@livewindwar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ivewindward.com/abou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gosnell@livewindw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rosovsky\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7100 Columbia Road
Olmsted Twp., Ohio 44138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04070-90A6-481D-8615-CDBF97C5B91F}">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Mccartney</dc:creator>
  <cp:keywords/>
  <cp:lastModifiedBy>Sharon Duche</cp:lastModifiedBy>
  <cp:revision>2</cp:revision>
  <cp:lastPrinted>2022-08-31T20:43:00Z</cp:lastPrinted>
  <dcterms:created xsi:type="dcterms:W3CDTF">2022-09-07T14:00:00Z</dcterms:created>
  <dcterms:modified xsi:type="dcterms:W3CDTF">2022-09-07T14:00:00Z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